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0C6CE">
    <v:background id="_x0000_s1025" o:bwmode="white" fillcolor="#d0c6ce">
      <v:fill r:id="rId5" o:title="12" color2="black" type="tile"/>
    </v:background>
  </w:background>
  <w:body>
    <w:p w:rsidR="001F3F1D" w:rsidRDefault="001D57A1" w:rsidP="001D57A1">
      <w:pPr>
        <w:pStyle w:val="Nadpis1"/>
      </w:pPr>
      <w:bookmarkStart w:id="0" w:name="_Toc484572048"/>
      <w:bookmarkStart w:id="1" w:name="_Toc484625542"/>
      <w:r>
        <w:t>Nepoznaný a tajomný stvoriteľ 1</w:t>
      </w:r>
      <w:bookmarkEnd w:id="0"/>
      <w:bookmarkEnd w:id="1"/>
      <w:r w:rsidR="002D000D">
        <w:t xml:space="preserve"> </w:t>
      </w:r>
      <w:r w:rsidR="00563EC6">
        <w:t xml:space="preserve"> </w:t>
      </w:r>
      <w:r w:rsidR="00A66716">
        <w:t xml:space="preserve">  </w:t>
      </w:r>
      <w:r w:rsidR="006D3FDD">
        <w:t xml:space="preserve"> </w:t>
      </w:r>
      <w:r w:rsidR="007F54B8">
        <w:t xml:space="preserve"> </w:t>
      </w:r>
      <w:r w:rsidR="0033160A">
        <w:t xml:space="preserve"> </w:t>
      </w:r>
      <w:r w:rsidR="005A2600">
        <w:t xml:space="preserve"> </w:t>
      </w:r>
      <w:r w:rsidR="00D67E26">
        <w:t xml:space="preserve"> </w:t>
      </w:r>
      <w:r w:rsidR="00985EE2">
        <w:t xml:space="preserve"> </w:t>
      </w:r>
      <w:r w:rsidR="007E5E25">
        <w:t xml:space="preserve"> </w:t>
      </w:r>
      <w:r w:rsidR="00B6792E">
        <w:t xml:space="preserve"> </w:t>
      </w:r>
      <w:r w:rsidR="004F422B">
        <w:t xml:space="preserve"> </w:t>
      </w:r>
    </w:p>
    <w:sdt>
      <w:sdtPr>
        <w:rPr>
          <w:rFonts w:ascii="Cambria" w:eastAsia="MS Mincho" w:hAnsi="Cambria" w:cs="Times New Roman"/>
          <w:b w:val="0"/>
          <w:bCs w:val="0"/>
          <w:i/>
          <w:color w:val="auto"/>
          <w:sz w:val="26"/>
          <w:szCs w:val="24"/>
          <w:lang w:eastAsia="sk-SK"/>
        </w:rPr>
        <w:id w:val="356864293"/>
        <w:docPartObj>
          <w:docPartGallery w:val="Table of Contents"/>
          <w:docPartUnique/>
        </w:docPartObj>
      </w:sdtPr>
      <w:sdtEndPr/>
      <w:sdtContent>
        <w:p w:rsidR="002D02BE" w:rsidRDefault="002D02BE">
          <w:pPr>
            <w:pStyle w:val="Hlavikaobsahu"/>
          </w:pPr>
          <w:r>
            <w:t>Obsah</w:t>
          </w:r>
        </w:p>
        <w:p w:rsidR="00BB5292" w:rsidRDefault="002D02BE">
          <w:pPr>
            <w:pStyle w:val="Obsah1"/>
            <w:rPr>
              <w:rFonts w:asciiTheme="minorHAnsi" w:eastAsiaTheme="minorEastAsia" w:hAnsiTheme="minorHAnsi" w:cstheme="minorBidi"/>
              <w:i w:val="0"/>
              <w:noProof/>
              <w:sz w:val="22"/>
              <w:szCs w:val="22"/>
            </w:rPr>
          </w:pPr>
          <w:r>
            <w:fldChar w:fldCharType="begin"/>
          </w:r>
          <w:r>
            <w:instrText xml:space="preserve"> TOC \o "1-3" \h \z \u </w:instrText>
          </w:r>
          <w:r>
            <w:fldChar w:fldCharType="separate"/>
          </w:r>
          <w:hyperlink w:anchor="_Toc484625542" w:history="1">
            <w:r w:rsidR="00BB5292" w:rsidRPr="001D0A27">
              <w:rPr>
                <w:rStyle w:val="Hypertextovprepojenie"/>
                <w:noProof/>
              </w:rPr>
              <w:t>Nepoznaný a tajomný stvoriteľ 1</w:t>
            </w:r>
            <w:r w:rsidR="00BB5292">
              <w:rPr>
                <w:noProof/>
                <w:webHidden/>
              </w:rPr>
              <w:tab/>
            </w:r>
            <w:r w:rsidR="00BB5292">
              <w:rPr>
                <w:noProof/>
                <w:webHidden/>
              </w:rPr>
              <w:fldChar w:fldCharType="begin"/>
            </w:r>
            <w:r w:rsidR="00BB5292">
              <w:rPr>
                <w:noProof/>
                <w:webHidden/>
              </w:rPr>
              <w:instrText xml:space="preserve"> PAGEREF _Toc484625542 \h </w:instrText>
            </w:r>
            <w:r w:rsidR="00BB5292">
              <w:rPr>
                <w:noProof/>
                <w:webHidden/>
              </w:rPr>
            </w:r>
            <w:r w:rsidR="00BB5292">
              <w:rPr>
                <w:noProof/>
                <w:webHidden/>
              </w:rPr>
              <w:fldChar w:fldCharType="separate"/>
            </w:r>
            <w:r w:rsidR="00BB5292">
              <w:rPr>
                <w:noProof/>
                <w:webHidden/>
              </w:rPr>
              <w:t>1</w:t>
            </w:r>
            <w:r w:rsidR="00BB5292">
              <w:rPr>
                <w:noProof/>
                <w:webHidden/>
              </w:rPr>
              <w:fldChar w:fldCharType="end"/>
            </w:r>
          </w:hyperlink>
        </w:p>
        <w:p w:rsidR="00BB5292" w:rsidRDefault="00BB5292">
          <w:pPr>
            <w:pStyle w:val="Obsah2"/>
            <w:rPr>
              <w:rFonts w:asciiTheme="minorHAnsi" w:eastAsiaTheme="minorEastAsia" w:hAnsiTheme="minorHAnsi" w:cstheme="minorBidi"/>
              <w:i w:val="0"/>
              <w:noProof/>
              <w:sz w:val="22"/>
              <w:szCs w:val="22"/>
            </w:rPr>
          </w:pPr>
          <w:hyperlink w:anchor="_Toc484625543" w:history="1">
            <w:r w:rsidRPr="001D0A27">
              <w:rPr>
                <w:rStyle w:val="Hypertextovprepojenie"/>
                <w:noProof/>
              </w:rPr>
              <w:t>Úvod</w:t>
            </w:r>
            <w:r>
              <w:rPr>
                <w:noProof/>
                <w:webHidden/>
              </w:rPr>
              <w:tab/>
            </w:r>
            <w:r>
              <w:rPr>
                <w:noProof/>
                <w:webHidden/>
              </w:rPr>
              <w:fldChar w:fldCharType="begin"/>
            </w:r>
            <w:r>
              <w:rPr>
                <w:noProof/>
                <w:webHidden/>
              </w:rPr>
              <w:instrText xml:space="preserve"> PAGEREF _Toc484625543 \h </w:instrText>
            </w:r>
            <w:r>
              <w:rPr>
                <w:noProof/>
                <w:webHidden/>
              </w:rPr>
            </w:r>
            <w:r>
              <w:rPr>
                <w:noProof/>
                <w:webHidden/>
              </w:rPr>
              <w:fldChar w:fldCharType="separate"/>
            </w:r>
            <w:r>
              <w:rPr>
                <w:noProof/>
                <w:webHidden/>
              </w:rPr>
              <w:t>3</w:t>
            </w:r>
            <w:r>
              <w:rPr>
                <w:noProof/>
                <w:webHidden/>
              </w:rPr>
              <w:fldChar w:fldCharType="end"/>
            </w:r>
          </w:hyperlink>
        </w:p>
        <w:p w:rsidR="00BB5292" w:rsidRDefault="00BB5292">
          <w:pPr>
            <w:pStyle w:val="Obsah2"/>
            <w:rPr>
              <w:rFonts w:asciiTheme="minorHAnsi" w:eastAsiaTheme="minorEastAsia" w:hAnsiTheme="minorHAnsi" w:cstheme="minorBidi"/>
              <w:i w:val="0"/>
              <w:noProof/>
              <w:sz w:val="22"/>
              <w:szCs w:val="22"/>
            </w:rPr>
          </w:pPr>
          <w:hyperlink w:anchor="_Toc484625544" w:history="1">
            <w:r w:rsidRPr="001D0A27">
              <w:rPr>
                <w:rStyle w:val="Hypertextovprepojenie"/>
                <w:noProof/>
              </w:rPr>
              <w:t>Človekom (náboženstvami) vytvorený „dokonalý“ Boh</w:t>
            </w:r>
            <w:r>
              <w:rPr>
                <w:noProof/>
                <w:webHidden/>
              </w:rPr>
              <w:tab/>
            </w:r>
            <w:r>
              <w:rPr>
                <w:noProof/>
                <w:webHidden/>
              </w:rPr>
              <w:fldChar w:fldCharType="begin"/>
            </w:r>
            <w:r>
              <w:rPr>
                <w:noProof/>
                <w:webHidden/>
              </w:rPr>
              <w:instrText xml:space="preserve"> PAGEREF _Toc484625544 \h </w:instrText>
            </w:r>
            <w:r>
              <w:rPr>
                <w:noProof/>
                <w:webHidden/>
              </w:rPr>
            </w:r>
            <w:r>
              <w:rPr>
                <w:noProof/>
                <w:webHidden/>
              </w:rPr>
              <w:fldChar w:fldCharType="separate"/>
            </w:r>
            <w:r>
              <w:rPr>
                <w:noProof/>
                <w:webHidden/>
              </w:rPr>
              <w:t>10</w:t>
            </w:r>
            <w:r>
              <w:rPr>
                <w:noProof/>
                <w:webHidden/>
              </w:rPr>
              <w:fldChar w:fldCharType="end"/>
            </w:r>
          </w:hyperlink>
        </w:p>
        <w:p w:rsidR="00BB5292" w:rsidRDefault="00BB5292">
          <w:pPr>
            <w:pStyle w:val="Obsah2"/>
            <w:rPr>
              <w:rFonts w:asciiTheme="minorHAnsi" w:eastAsiaTheme="minorEastAsia" w:hAnsiTheme="minorHAnsi" w:cstheme="minorBidi"/>
              <w:i w:val="0"/>
              <w:noProof/>
              <w:sz w:val="22"/>
              <w:szCs w:val="22"/>
            </w:rPr>
          </w:pPr>
          <w:hyperlink w:anchor="_Toc484625545" w:history="1">
            <w:r w:rsidRPr="001D0A27">
              <w:rPr>
                <w:rStyle w:val="Hypertextovprepojenie"/>
                <w:noProof/>
              </w:rPr>
              <w:t>Dokonalý rodič – protagonista nezávislosti</w:t>
            </w:r>
            <w:r>
              <w:rPr>
                <w:noProof/>
                <w:webHidden/>
              </w:rPr>
              <w:tab/>
            </w:r>
            <w:r>
              <w:rPr>
                <w:noProof/>
                <w:webHidden/>
              </w:rPr>
              <w:fldChar w:fldCharType="begin"/>
            </w:r>
            <w:r>
              <w:rPr>
                <w:noProof/>
                <w:webHidden/>
              </w:rPr>
              <w:instrText xml:space="preserve"> PAGEREF _Toc484625545 \h </w:instrText>
            </w:r>
            <w:r>
              <w:rPr>
                <w:noProof/>
                <w:webHidden/>
              </w:rPr>
            </w:r>
            <w:r>
              <w:rPr>
                <w:noProof/>
                <w:webHidden/>
              </w:rPr>
              <w:fldChar w:fldCharType="separate"/>
            </w:r>
            <w:r>
              <w:rPr>
                <w:noProof/>
                <w:webHidden/>
              </w:rPr>
              <w:t>14</w:t>
            </w:r>
            <w:r>
              <w:rPr>
                <w:noProof/>
                <w:webHidden/>
              </w:rPr>
              <w:fldChar w:fldCharType="end"/>
            </w:r>
          </w:hyperlink>
        </w:p>
        <w:p w:rsidR="00BB5292" w:rsidRDefault="00BB5292">
          <w:pPr>
            <w:pStyle w:val="Obsah2"/>
            <w:rPr>
              <w:rFonts w:asciiTheme="minorHAnsi" w:eastAsiaTheme="minorEastAsia" w:hAnsiTheme="minorHAnsi" w:cstheme="minorBidi"/>
              <w:i w:val="0"/>
              <w:noProof/>
              <w:sz w:val="22"/>
              <w:szCs w:val="22"/>
            </w:rPr>
          </w:pPr>
          <w:hyperlink w:anchor="_Toc484625546" w:history="1">
            <w:r w:rsidRPr="001D0A27">
              <w:rPr>
                <w:rStyle w:val="Hypertextovprepojenie"/>
                <w:noProof/>
              </w:rPr>
              <w:t>Poznanie a filozofia – najväčšia komplikácia náboženstiev</w:t>
            </w:r>
            <w:r>
              <w:rPr>
                <w:noProof/>
                <w:webHidden/>
              </w:rPr>
              <w:tab/>
            </w:r>
            <w:r>
              <w:rPr>
                <w:noProof/>
                <w:webHidden/>
              </w:rPr>
              <w:fldChar w:fldCharType="begin"/>
            </w:r>
            <w:r>
              <w:rPr>
                <w:noProof/>
                <w:webHidden/>
              </w:rPr>
              <w:instrText xml:space="preserve"> PAGEREF _Toc484625546 \h </w:instrText>
            </w:r>
            <w:r>
              <w:rPr>
                <w:noProof/>
                <w:webHidden/>
              </w:rPr>
            </w:r>
            <w:r>
              <w:rPr>
                <w:noProof/>
                <w:webHidden/>
              </w:rPr>
              <w:fldChar w:fldCharType="separate"/>
            </w:r>
            <w:r>
              <w:rPr>
                <w:noProof/>
                <w:webHidden/>
              </w:rPr>
              <w:t>16</w:t>
            </w:r>
            <w:r>
              <w:rPr>
                <w:noProof/>
                <w:webHidden/>
              </w:rPr>
              <w:fldChar w:fldCharType="end"/>
            </w:r>
          </w:hyperlink>
        </w:p>
        <w:p w:rsidR="00BB5292" w:rsidRDefault="00BB5292">
          <w:pPr>
            <w:pStyle w:val="Obsah2"/>
            <w:rPr>
              <w:rFonts w:asciiTheme="minorHAnsi" w:eastAsiaTheme="minorEastAsia" w:hAnsiTheme="minorHAnsi" w:cstheme="minorBidi"/>
              <w:i w:val="0"/>
              <w:noProof/>
              <w:sz w:val="22"/>
              <w:szCs w:val="22"/>
            </w:rPr>
          </w:pPr>
          <w:hyperlink w:anchor="_Toc484625547" w:history="1">
            <w:r w:rsidRPr="001D0A27">
              <w:rPr>
                <w:rStyle w:val="Hypertextovprepojenie"/>
                <w:noProof/>
              </w:rPr>
              <w:t>Univerzálna pravda a spravodlivosť</w:t>
            </w:r>
            <w:r>
              <w:rPr>
                <w:noProof/>
                <w:webHidden/>
              </w:rPr>
              <w:tab/>
            </w:r>
            <w:r>
              <w:rPr>
                <w:noProof/>
                <w:webHidden/>
              </w:rPr>
              <w:fldChar w:fldCharType="begin"/>
            </w:r>
            <w:r>
              <w:rPr>
                <w:noProof/>
                <w:webHidden/>
              </w:rPr>
              <w:instrText xml:space="preserve"> PAGEREF _Toc484625547 \h </w:instrText>
            </w:r>
            <w:r>
              <w:rPr>
                <w:noProof/>
                <w:webHidden/>
              </w:rPr>
            </w:r>
            <w:r>
              <w:rPr>
                <w:noProof/>
                <w:webHidden/>
              </w:rPr>
              <w:fldChar w:fldCharType="separate"/>
            </w:r>
            <w:r>
              <w:rPr>
                <w:noProof/>
                <w:webHidden/>
              </w:rPr>
              <w:t>20</w:t>
            </w:r>
            <w:r>
              <w:rPr>
                <w:noProof/>
                <w:webHidden/>
              </w:rPr>
              <w:fldChar w:fldCharType="end"/>
            </w:r>
          </w:hyperlink>
        </w:p>
        <w:p w:rsidR="00BB5292" w:rsidRDefault="00BB5292">
          <w:pPr>
            <w:pStyle w:val="Obsah2"/>
            <w:rPr>
              <w:rFonts w:asciiTheme="minorHAnsi" w:eastAsiaTheme="minorEastAsia" w:hAnsiTheme="minorHAnsi" w:cstheme="minorBidi"/>
              <w:i w:val="0"/>
              <w:noProof/>
              <w:sz w:val="22"/>
              <w:szCs w:val="22"/>
            </w:rPr>
          </w:pPr>
          <w:hyperlink w:anchor="_Toc484625548" w:history="1">
            <w:r w:rsidRPr="001D0A27">
              <w:rPr>
                <w:rStyle w:val="Hypertextovprepojenie"/>
                <w:noProof/>
              </w:rPr>
              <w:t>Otázka Boha a racionálna myseľ</w:t>
            </w:r>
            <w:r>
              <w:rPr>
                <w:noProof/>
                <w:webHidden/>
              </w:rPr>
              <w:tab/>
            </w:r>
            <w:r>
              <w:rPr>
                <w:noProof/>
                <w:webHidden/>
              </w:rPr>
              <w:fldChar w:fldCharType="begin"/>
            </w:r>
            <w:r>
              <w:rPr>
                <w:noProof/>
                <w:webHidden/>
              </w:rPr>
              <w:instrText xml:space="preserve"> PAGEREF _Toc484625548 \h </w:instrText>
            </w:r>
            <w:r>
              <w:rPr>
                <w:noProof/>
                <w:webHidden/>
              </w:rPr>
            </w:r>
            <w:r>
              <w:rPr>
                <w:noProof/>
                <w:webHidden/>
              </w:rPr>
              <w:fldChar w:fldCharType="separate"/>
            </w:r>
            <w:r>
              <w:rPr>
                <w:noProof/>
                <w:webHidden/>
              </w:rPr>
              <w:t>27</w:t>
            </w:r>
            <w:r>
              <w:rPr>
                <w:noProof/>
                <w:webHidden/>
              </w:rPr>
              <w:fldChar w:fldCharType="end"/>
            </w:r>
          </w:hyperlink>
        </w:p>
        <w:p w:rsidR="00BB5292" w:rsidRDefault="00BB5292">
          <w:pPr>
            <w:pStyle w:val="Obsah2"/>
            <w:rPr>
              <w:rFonts w:asciiTheme="minorHAnsi" w:eastAsiaTheme="minorEastAsia" w:hAnsiTheme="minorHAnsi" w:cstheme="minorBidi"/>
              <w:i w:val="0"/>
              <w:noProof/>
              <w:sz w:val="22"/>
              <w:szCs w:val="22"/>
            </w:rPr>
          </w:pPr>
          <w:hyperlink w:anchor="_Toc484625549" w:history="1">
            <w:r w:rsidRPr="001D0A27">
              <w:rPr>
                <w:rStyle w:val="Hypertextovprepojenie"/>
                <w:noProof/>
              </w:rPr>
              <w:t>Dokonalá príroda</w:t>
            </w:r>
            <w:r>
              <w:rPr>
                <w:noProof/>
                <w:webHidden/>
              </w:rPr>
              <w:tab/>
            </w:r>
            <w:r>
              <w:rPr>
                <w:noProof/>
                <w:webHidden/>
              </w:rPr>
              <w:fldChar w:fldCharType="begin"/>
            </w:r>
            <w:r>
              <w:rPr>
                <w:noProof/>
                <w:webHidden/>
              </w:rPr>
              <w:instrText xml:space="preserve"> PAGEREF _Toc484625549 \h </w:instrText>
            </w:r>
            <w:r>
              <w:rPr>
                <w:noProof/>
                <w:webHidden/>
              </w:rPr>
            </w:r>
            <w:r>
              <w:rPr>
                <w:noProof/>
                <w:webHidden/>
              </w:rPr>
              <w:fldChar w:fldCharType="separate"/>
            </w:r>
            <w:r>
              <w:rPr>
                <w:noProof/>
                <w:webHidden/>
              </w:rPr>
              <w:t>31</w:t>
            </w:r>
            <w:r>
              <w:rPr>
                <w:noProof/>
                <w:webHidden/>
              </w:rPr>
              <w:fldChar w:fldCharType="end"/>
            </w:r>
          </w:hyperlink>
        </w:p>
        <w:p w:rsidR="00BB5292" w:rsidRDefault="00BB5292">
          <w:pPr>
            <w:pStyle w:val="Obsah2"/>
            <w:rPr>
              <w:rFonts w:asciiTheme="minorHAnsi" w:eastAsiaTheme="minorEastAsia" w:hAnsiTheme="minorHAnsi" w:cstheme="minorBidi"/>
              <w:i w:val="0"/>
              <w:noProof/>
              <w:sz w:val="22"/>
              <w:szCs w:val="22"/>
            </w:rPr>
          </w:pPr>
          <w:hyperlink w:anchor="_Toc484625550" w:history="1">
            <w:r w:rsidRPr="001D0A27">
              <w:rPr>
                <w:rStyle w:val="Hypertextovprepojenie"/>
                <w:noProof/>
              </w:rPr>
              <w:t>„Nedokonalosť“ stvoriteľa pri stvorení človeka</w:t>
            </w:r>
            <w:r>
              <w:rPr>
                <w:noProof/>
                <w:webHidden/>
              </w:rPr>
              <w:tab/>
            </w:r>
            <w:r>
              <w:rPr>
                <w:noProof/>
                <w:webHidden/>
              </w:rPr>
              <w:fldChar w:fldCharType="begin"/>
            </w:r>
            <w:r>
              <w:rPr>
                <w:noProof/>
                <w:webHidden/>
              </w:rPr>
              <w:instrText xml:space="preserve"> PAGEREF _Toc484625550 \h </w:instrText>
            </w:r>
            <w:r>
              <w:rPr>
                <w:noProof/>
                <w:webHidden/>
              </w:rPr>
            </w:r>
            <w:r>
              <w:rPr>
                <w:noProof/>
                <w:webHidden/>
              </w:rPr>
              <w:fldChar w:fldCharType="separate"/>
            </w:r>
            <w:r>
              <w:rPr>
                <w:noProof/>
                <w:webHidden/>
              </w:rPr>
              <w:t>33</w:t>
            </w:r>
            <w:r>
              <w:rPr>
                <w:noProof/>
                <w:webHidden/>
              </w:rPr>
              <w:fldChar w:fldCharType="end"/>
            </w:r>
          </w:hyperlink>
        </w:p>
        <w:p w:rsidR="00BB5292" w:rsidRDefault="00BB5292">
          <w:pPr>
            <w:pStyle w:val="Obsah2"/>
            <w:rPr>
              <w:rFonts w:asciiTheme="minorHAnsi" w:eastAsiaTheme="minorEastAsia" w:hAnsiTheme="minorHAnsi" w:cstheme="minorBidi"/>
              <w:i w:val="0"/>
              <w:noProof/>
              <w:sz w:val="22"/>
              <w:szCs w:val="22"/>
            </w:rPr>
          </w:pPr>
          <w:hyperlink w:anchor="_Toc484625551" w:history="1">
            <w:r w:rsidRPr="001D0A27">
              <w:rPr>
                <w:rStyle w:val="Hypertextovprepojenie"/>
                <w:noProof/>
              </w:rPr>
              <w:t>Môžeme pripustiť, že existuje vo vesmírne život?</w:t>
            </w:r>
            <w:r>
              <w:rPr>
                <w:noProof/>
                <w:webHidden/>
              </w:rPr>
              <w:tab/>
            </w:r>
            <w:r>
              <w:rPr>
                <w:noProof/>
                <w:webHidden/>
              </w:rPr>
              <w:fldChar w:fldCharType="begin"/>
            </w:r>
            <w:r>
              <w:rPr>
                <w:noProof/>
                <w:webHidden/>
              </w:rPr>
              <w:instrText xml:space="preserve"> PAGEREF _Toc484625551 \h </w:instrText>
            </w:r>
            <w:r>
              <w:rPr>
                <w:noProof/>
                <w:webHidden/>
              </w:rPr>
            </w:r>
            <w:r>
              <w:rPr>
                <w:noProof/>
                <w:webHidden/>
              </w:rPr>
              <w:fldChar w:fldCharType="separate"/>
            </w:r>
            <w:r>
              <w:rPr>
                <w:noProof/>
                <w:webHidden/>
              </w:rPr>
              <w:t>35</w:t>
            </w:r>
            <w:r>
              <w:rPr>
                <w:noProof/>
                <w:webHidden/>
              </w:rPr>
              <w:fldChar w:fldCharType="end"/>
            </w:r>
          </w:hyperlink>
        </w:p>
        <w:p w:rsidR="00BB5292" w:rsidRDefault="00BB5292">
          <w:pPr>
            <w:pStyle w:val="Obsah2"/>
            <w:rPr>
              <w:rFonts w:asciiTheme="minorHAnsi" w:eastAsiaTheme="minorEastAsia" w:hAnsiTheme="minorHAnsi" w:cstheme="minorBidi"/>
              <w:i w:val="0"/>
              <w:noProof/>
              <w:sz w:val="22"/>
              <w:szCs w:val="22"/>
            </w:rPr>
          </w:pPr>
          <w:hyperlink w:anchor="_Toc484625552" w:history="1">
            <w:r w:rsidRPr="001D0A27">
              <w:rPr>
                <w:rStyle w:val="Hypertextovprepojenie"/>
                <w:noProof/>
              </w:rPr>
              <w:t>Vysoká vedomosť – podmienka prežitia civilizácie</w:t>
            </w:r>
            <w:r>
              <w:rPr>
                <w:noProof/>
                <w:webHidden/>
              </w:rPr>
              <w:tab/>
            </w:r>
            <w:r>
              <w:rPr>
                <w:noProof/>
                <w:webHidden/>
              </w:rPr>
              <w:fldChar w:fldCharType="begin"/>
            </w:r>
            <w:r>
              <w:rPr>
                <w:noProof/>
                <w:webHidden/>
              </w:rPr>
              <w:instrText xml:space="preserve"> PAGEREF _Toc484625552 \h </w:instrText>
            </w:r>
            <w:r>
              <w:rPr>
                <w:noProof/>
                <w:webHidden/>
              </w:rPr>
            </w:r>
            <w:r>
              <w:rPr>
                <w:noProof/>
                <w:webHidden/>
              </w:rPr>
              <w:fldChar w:fldCharType="separate"/>
            </w:r>
            <w:r>
              <w:rPr>
                <w:noProof/>
                <w:webHidden/>
              </w:rPr>
              <w:t>36</w:t>
            </w:r>
            <w:r>
              <w:rPr>
                <w:noProof/>
                <w:webHidden/>
              </w:rPr>
              <w:fldChar w:fldCharType="end"/>
            </w:r>
          </w:hyperlink>
        </w:p>
        <w:p w:rsidR="00BB5292" w:rsidRDefault="00BB5292">
          <w:pPr>
            <w:pStyle w:val="Obsah2"/>
            <w:rPr>
              <w:rFonts w:asciiTheme="minorHAnsi" w:eastAsiaTheme="minorEastAsia" w:hAnsiTheme="minorHAnsi" w:cstheme="minorBidi"/>
              <w:i w:val="0"/>
              <w:noProof/>
              <w:sz w:val="22"/>
              <w:szCs w:val="22"/>
            </w:rPr>
          </w:pPr>
          <w:hyperlink w:anchor="_Toc484625553" w:history="1">
            <w:r w:rsidRPr="001D0A27">
              <w:rPr>
                <w:rStyle w:val="Hypertextovprepojenie"/>
                <w:noProof/>
              </w:rPr>
              <w:t>Humanitné disciplíny – kľúč k vedomosti</w:t>
            </w:r>
            <w:r>
              <w:rPr>
                <w:noProof/>
                <w:webHidden/>
              </w:rPr>
              <w:tab/>
            </w:r>
            <w:r>
              <w:rPr>
                <w:noProof/>
                <w:webHidden/>
              </w:rPr>
              <w:fldChar w:fldCharType="begin"/>
            </w:r>
            <w:r>
              <w:rPr>
                <w:noProof/>
                <w:webHidden/>
              </w:rPr>
              <w:instrText xml:space="preserve"> PAGEREF _Toc484625553 \h </w:instrText>
            </w:r>
            <w:r>
              <w:rPr>
                <w:noProof/>
                <w:webHidden/>
              </w:rPr>
            </w:r>
            <w:r>
              <w:rPr>
                <w:noProof/>
                <w:webHidden/>
              </w:rPr>
              <w:fldChar w:fldCharType="separate"/>
            </w:r>
            <w:r>
              <w:rPr>
                <w:noProof/>
                <w:webHidden/>
              </w:rPr>
              <w:t>42</w:t>
            </w:r>
            <w:r>
              <w:rPr>
                <w:noProof/>
                <w:webHidden/>
              </w:rPr>
              <w:fldChar w:fldCharType="end"/>
            </w:r>
          </w:hyperlink>
        </w:p>
        <w:p w:rsidR="00BB5292" w:rsidRDefault="00BB5292">
          <w:pPr>
            <w:pStyle w:val="Obsah2"/>
            <w:rPr>
              <w:rFonts w:asciiTheme="minorHAnsi" w:eastAsiaTheme="minorEastAsia" w:hAnsiTheme="minorHAnsi" w:cstheme="minorBidi"/>
              <w:i w:val="0"/>
              <w:noProof/>
              <w:sz w:val="22"/>
              <w:szCs w:val="22"/>
            </w:rPr>
          </w:pPr>
          <w:hyperlink w:anchor="_Toc484625554" w:history="1">
            <w:r w:rsidRPr="001D0A27">
              <w:rPr>
                <w:rStyle w:val="Hypertextovprepojenie"/>
                <w:noProof/>
              </w:rPr>
              <w:t>Dôležité otázky života</w:t>
            </w:r>
            <w:r>
              <w:rPr>
                <w:noProof/>
                <w:webHidden/>
              </w:rPr>
              <w:tab/>
            </w:r>
            <w:r>
              <w:rPr>
                <w:noProof/>
                <w:webHidden/>
              </w:rPr>
              <w:fldChar w:fldCharType="begin"/>
            </w:r>
            <w:r>
              <w:rPr>
                <w:noProof/>
                <w:webHidden/>
              </w:rPr>
              <w:instrText xml:space="preserve"> PAGEREF _Toc484625554 \h </w:instrText>
            </w:r>
            <w:r>
              <w:rPr>
                <w:noProof/>
                <w:webHidden/>
              </w:rPr>
            </w:r>
            <w:r>
              <w:rPr>
                <w:noProof/>
                <w:webHidden/>
              </w:rPr>
              <w:fldChar w:fldCharType="separate"/>
            </w:r>
            <w:r>
              <w:rPr>
                <w:noProof/>
                <w:webHidden/>
              </w:rPr>
              <w:t>45</w:t>
            </w:r>
            <w:r>
              <w:rPr>
                <w:noProof/>
                <w:webHidden/>
              </w:rPr>
              <w:fldChar w:fldCharType="end"/>
            </w:r>
          </w:hyperlink>
        </w:p>
        <w:p w:rsidR="00BB5292" w:rsidRDefault="00BB5292">
          <w:pPr>
            <w:pStyle w:val="Obsah2"/>
            <w:rPr>
              <w:rFonts w:asciiTheme="minorHAnsi" w:eastAsiaTheme="minorEastAsia" w:hAnsiTheme="minorHAnsi" w:cstheme="minorBidi"/>
              <w:i w:val="0"/>
              <w:noProof/>
              <w:sz w:val="22"/>
              <w:szCs w:val="22"/>
            </w:rPr>
          </w:pPr>
          <w:hyperlink w:anchor="_Toc484625555" w:history="1">
            <w:r w:rsidRPr="001D0A27">
              <w:rPr>
                <w:rStyle w:val="Hypertextovprepojenie"/>
                <w:noProof/>
              </w:rPr>
              <w:t>Mozaika život</w:t>
            </w:r>
            <w:r>
              <w:rPr>
                <w:noProof/>
                <w:webHidden/>
              </w:rPr>
              <w:tab/>
            </w:r>
            <w:r>
              <w:rPr>
                <w:noProof/>
                <w:webHidden/>
              </w:rPr>
              <w:fldChar w:fldCharType="begin"/>
            </w:r>
            <w:r>
              <w:rPr>
                <w:noProof/>
                <w:webHidden/>
              </w:rPr>
              <w:instrText xml:space="preserve"> PAGEREF _Toc484625555 \h </w:instrText>
            </w:r>
            <w:r>
              <w:rPr>
                <w:noProof/>
                <w:webHidden/>
              </w:rPr>
            </w:r>
            <w:r>
              <w:rPr>
                <w:noProof/>
                <w:webHidden/>
              </w:rPr>
              <w:fldChar w:fldCharType="separate"/>
            </w:r>
            <w:r>
              <w:rPr>
                <w:noProof/>
                <w:webHidden/>
              </w:rPr>
              <w:t>48</w:t>
            </w:r>
            <w:r>
              <w:rPr>
                <w:noProof/>
                <w:webHidden/>
              </w:rPr>
              <w:fldChar w:fldCharType="end"/>
            </w:r>
          </w:hyperlink>
        </w:p>
        <w:p w:rsidR="00BB5292" w:rsidRDefault="00BB5292">
          <w:pPr>
            <w:pStyle w:val="Obsah2"/>
            <w:rPr>
              <w:rFonts w:asciiTheme="minorHAnsi" w:eastAsiaTheme="minorEastAsia" w:hAnsiTheme="minorHAnsi" w:cstheme="minorBidi"/>
              <w:i w:val="0"/>
              <w:noProof/>
              <w:sz w:val="22"/>
              <w:szCs w:val="22"/>
            </w:rPr>
          </w:pPr>
          <w:hyperlink w:anchor="_Toc484625556" w:history="1">
            <w:r w:rsidRPr="001D0A27">
              <w:rPr>
                <w:rStyle w:val="Hypertextovprepojenie"/>
                <w:noProof/>
              </w:rPr>
              <w:t>Princíp prevteľovania</w:t>
            </w:r>
            <w:r>
              <w:rPr>
                <w:noProof/>
                <w:webHidden/>
              </w:rPr>
              <w:tab/>
            </w:r>
            <w:r>
              <w:rPr>
                <w:noProof/>
                <w:webHidden/>
              </w:rPr>
              <w:fldChar w:fldCharType="begin"/>
            </w:r>
            <w:r>
              <w:rPr>
                <w:noProof/>
                <w:webHidden/>
              </w:rPr>
              <w:instrText xml:space="preserve"> PAGEREF _Toc484625556 \h </w:instrText>
            </w:r>
            <w:r>
              <w:rPr>
                <w:noProof/>
                <w:webHidden/>
              </w:rPr>
            </w:r>
            <w:r>
              <w:rPr>
                <w:noProof/>
                <w:webHidden/>
              </w:rPr>
              <w:fldChar w:fldCharType="separate"/>
            </w:r>
            <w:r>
              <w:rPr>
                <w:noProof/>
                <w:webHidden/>
              </w:rPr>
              <w:t>50</w:t>
            </w:r>
            <w:r>
              <w:rPr>
                <w:noProof/>
                <w:webHidden/>
              </w:rPr>
              <w:fldChar w:fldCharType="end"/>
            </w:r>
          </w:hyperlink>
        </w:p>
        <w:p w:rsidR="00BB5292" w:rsidRDefault="00BB5292">
          <w:pPr>
            <w:pStyle w:val="Obsah3"/>
            <w:tabs>
              <w:tab w:val="right" w:leader="dot" w:pos="6935"/>
            </w:tabs>
            <w:rPr>
              <w:rFonts w:asciiTheme="minorHAnsi" w:eastAsiaTheme="minorEastAsia" w:hAnsiTheme="minorHAnsi" w:cstheme="minorBidi"/>
              <w:i w:val="0"/>
              <w:noProof/>
              <w:sz w:val="22"/>
              <w:szCs w:val="22"/>
            </w:rPr>
          </w:pPr>
          <w:hyperlink w:anchor="_Toc484625557" w:history="1">
            <w:r w:rsidRPr="001D0A27">
              <w:rPr>
                <w:rStyle w:val="Hypertextovprepojenie"/>
                <w:noProof/>
              </w:rPr>
              <w:t>Božia spravodlivosť a jedna šanca života</w:t>
            </w:r>
            <w:r>
              <w:rPr>
                <w:noProof/>
                <w:webHidden/>
              </w:rPr>
              <w:tab/>
            </w:r>
            <w:r>
              <w:rPr>
                <w:noProof/>
                <w:webHidden/>
              </w:rPr>
              <w:fldChar w:fldCharType="begin"/>
            </w:r>
            <w:r>
              <w:rPr>
                <w:noProof/>
                <w:webHidden/>
              </w:rPr>
              <w:instrText xml:space="preserve"> PAGEREF _Toc484625557 \h </w:instrText>
            </w:r>
            <w:r>
              <w:rPr>
                <w:noProof/>
                <w:webHidden/>
              </w:rPr>
            </w:r>
            <w:r>
              <w:rPr>
                <w:noProof/>
                <w:webHidden/>
              </w:rPr>
              <w:fldChar w:fldCharType="separate"/>
            </w:r>
            <w:r>
              <w:rPr>
                <w:noProof/>
                <w:webHidden/>
              </w:rPr>
              <w:t>51</w:t>
            </w:r>
            <w:r>
              <w:rPr>
                <w:noProof/>
                <w:webHidden/>
              </w:rPr>
              <w:fldChar w:fldCharType="end"/>
            </w:r>
          </w:hyperlink>
        </w:p>
        <w:p w:rsidR="00BB5292" w:rsidRDefault="00BB5292">
          <w:pPr>
            <w:pStyle w:val="Obsah3"/>
            <w:tabs>
              <w:tab w:val="right" w:leader="dot" w:pos="6935"/>
            </w:tabs>
            <w:rPr>
              <w:rFonts w:asciiTheme="minorHAnsi" w:eastAsiaTheme="minorEastAsia" w:hAnsiTheme="minorHAnsi" w:cstheme="minorBidi"/>
              <w:i w:val="0"/>
              <w:noProof/>
              <w:sz w:val="22"/>
              <w:szCs w:val="22"/>
            </w:rPr>
          </w:pPr>
          <w:hyperlink w:anchor="_Toc484625558" w:history="1">
            <w:r w:rsidRPr="001D0A27">
              <w:rPr>
                <w:rStyle w:val="Hypertextovprepojenie"/>
                <w:noProof/>
              </w:rPr>
              <w:t>Fyzický život ako prezentácia športového výkonu (kto je najväčšia hviezda?)</w:t>
            </w:r>
            <w:r>
              <w:rPr>
                <w:noProof/>
                <w:webHidden/>
              </w:rPr>
              <w:tab/>
            </w:r>
            <w:r>
              <w:rPr>
                <w:noProof/>
                <w:webHidden/>
              </w:rPr>
              <w:fldChar w:fldCharType="begin"/>
            </w:r>
            <w:r>
              <w:rPr>
                <w:noProof/>
                <w:webHidden/>
              </w:rPr>
              <w:instrText xml:space="preserve"> PAGEREF _Toc484625558 \h </w:instrText>
            </w:r>
            <w:r>
              <w:rPr>
                <w:noProof/>
                <w:webHidden/>
              </w:rPr>
            </w:r>
            <w:r>
              <w:rPr>
                <w:noProof/>
                <w:webHidden/>
              </w:rPr>
              <w:fldChar w:fldCharType="separate"/>
            </w:r>
            <w:r>
              <w:rPr>
                <w:noProof/>
                <w:webHidden/>
              </w:rPr>
              <w:t>53</w:t>
            </w:r>
            <w:r>
              <w:rPr>
                <w:noProof/>
                <w:webHidden/>
              </w:rPr>
              <w:fldChar w:fldCharType="end"/>
            </w:r>
          </w:hyperlink>
        </w:p>
        <w:p w:rsidR="00BB5292" w:rsidRDefault="00BB5292">
          <w:pPr>
            <w:pStyle w:val="Obsah3"/>
            <w:tabs>
              <w:tab w:val="right" w:leader="dot" w:pos="6935"/>
            </w:tabs>
            <w:rPr>
              <w:rFonts w:asciiTheme="minorHAnsi" w:eastAsiaTheme="minorEastAsia" w:hAnsiTheme="minorHAnsi" w:cstheme="minorBidi"/>
              <w:i w:val="0"/>
              <w:noProof/>
              <w:sz w:val="22"/>
              <w:szCs w:val="22"/>
            </w:rPr>
          </w:pPr>
          <w:hyperlink w:anchor="_Toc484625559" w:history="1">
            <w:r w:rsidRPr="001D0A27">
              <w:rPr>
                <w:rStyle w:val="Hypertextovprepojenie"/>
                <w:noProof/>
              </w:rPr>
              <w:t>Paradoxný maratónsky závod</w:t>
            </w:r>
            <w:r>
              <w:rPr>
                <w:noProof/>
                <w:webHidden/>
              </w:rPr>
              <w:tab/>
            </w:r>
            <w:r>
              <w:rPr>
                <w:noProof/>
                <w:webHidden/>
              </w:rPr>
              <w:fldChar w:fldCharType="begin"/>
            </w:r>
            <w:r>
              <w:rPr>
                <w:noProof/>
                <w:webHidden/>
              </w:rPr>
              <w:instrText xml:space="preserve"> PAGEREF _Toc484625559 \h </w:instrText>
            </w:r>
            <w:r>
              <w:rPr>
                <w:noProof/>
                <w:webHidden/>
              </w:rPr>
            </w:r>
            <w:r>
              <w:rPr>
                <w:noProof/>
                <w:webHidden/>
              </w:rPr>
              <w:fldChar w:fldCharType="separate"/>
            </w:r>
            <w:r>
              <w:rPr>
                <w:noProof/>
                <w:webHidden/>
              </w:rPr>
              <w:t>54</w:t>
            </w:r>
            <w:r>
              <w:rPr>
                <w:noProof/>
                <w:webHidden/>
              </w:rPr>
              <w:fldChar w:fldCharType="end"/>
            </w:r>
          </w:hyperlink>
        </w:p>
        <w:p w:rsidR="002D02BE" w:rsidRDefault="002D02BE">
          <w:r>
            <w:rPr>
              <w:b/>
              <w:bCs/>
            </w:rPr>
            <w:fldChar w:fldCharType="end"/>
          </w:r>
        </w:p>
      </w:sdtContent>
    </w:sdt>
    <w:p w:rsidR="002D02BE" w:rsidRPr="002D02BE" w:rsidRDefault="002D02BE" w:rsidP="002D02BE"/>
    <w:p w:rsidR="00F37EAA" w:rsidRDefault="00F37EAA" w:rsidP="00F37EAA"/>
    <w:p w:rsidR="00F37EAA" w:rsidRDefault="00F37EAA" w:rsidP="00F37EAA"/>
    <w:p w:rsidR="00F37EAA" w:rsidRDefault="00F37EAA" w:rsidP="00F37EAA"/>
    <w:p w:rsidR="00F37EAA" w:rsidRDefault="00F37EAA" w:rsidP="00F37EAA"/>
    <w:p w:rsidR="00F37EAA" w:rsidRDefault="00F37EAA" w:rsidP="00F37EAA"/>
    <w:p w:rsidR="00F37EAA" w:rsidRDefault="00F37EAA" w:rsidP="00F37EAA"/>
    <w:p w:rsidR="00F37EAA" w:rsidRDefault="00F37EAA" w:rsidP="00F37EAA"/>
    <w:p w:rsidR="00F37EAA" w:rsidRDefault="00F37EAA" w:rsidP="00F37EAA"/>
    <w:p w:rsidR="00F37EAA" w:rsidRDefault="00F37EAA" w:rsidP="00F37EAA"/>
    <w:p w:rsidR="00F37EAA" w:rsidRDefault="00F37EAA" w:rsidP="00F37EAA"/>
    <w:p w:rsidR="00F37EAA" w:rsidRDefault="00F37EAA" w:rsidP="00F37EAA"/>
    <w:p w:rsidR="00F37EAA" w:rsidRDefault="00F37EAA" w:rsidP="00F37EAA"/>
    <w:p w:rsidR="00F37EAA" w:rsidRDefault="00F37EAA" w:rsidP="00F37EAA"/>
    <w:p w:rsidR="00F37EAA" w:rsidRDefault="00F37EAA" w:rsidP="00F37EAA"/>
    <w:p w:rsidR="00F37EAA" w:rsidRDefault="00F37EAA" w:rsidP="00F37EAA"/>
    <w:p w:rsidR="00F37EAA" w:rsidRDefault="00F37EAA" w:rsidP="00F37EAA"/>
    <w:p w:rsidR="00F37EAA" w:rsidRDefault="00F37EAA" w:rsidP="00F37EAA"/>
    <w:p w:rsidR="00F37EAA" w:rsidRDefault="00F37EAA" w:rsidP="00F37EAA"/>
    <w:p w:rsidR="00F37EAA" w:rsidRDefault="00F37EAA" w:rsidP="00CB5DF6">
      <w:pPr>
        <w:pStyle w:val="Nadpis2"/>
      </w:pPr>
      <w:bookmarkStart w:id="2" w:name="_Toc484625543"/>
      <w:r>
        <w:lastRenderedPageBreak/>
        <w:t>Úvod</w:t>
      </w:r>
      <w:bookmarkEnd w:id="2"/>
    </w:p>
    <w:p w:rsidR="00666B4E" w:rsidRDefault="001007BF" w:rsidP="00F37EAA">
      <w:r>
        <w:t>Ťažko môže</w:t>
      </w:r>
      <w:r w:rsidR="00931C60">
        <w:t>me</w:t>
      </w:r>
      <w:r>
        <w:t xml:space="preserve"> o sebe povedať, že racionálne </w:t>
      </w:r>
      <w:r w:rsidR="00BE4FE0">
        <w:t xml:space="preserve">a realisticky </w:t>
      </w:r>
      <w:r>
        <w:t>pozerá</w:t>
      </w:r>
      <w:r w:rsidR="00931C60">
        <w:t>me</w:t>
      </w:r>
      <w:r>
        <w:t xml:space="preserve"> na svet, keď </w:t>
      </w:r>
      <w:r w:rsidR="00EE7D4A">
        <w:t xml:space="preserve">k otázke Boha </w:t>
      </w:r>
      <w:r w:rsidR="00621CC4">
        <w:t>pristupuje</w:t>
      </w:r>
      <w:r w:rsidR="00931C60">
        <w:t>me</w:t>
      </w:r>
      <w:r w:rsidR="00621CC4">
        <w:t xml:space="preserve"> vlažne, bez dostatočnej  pozornosti. </w:t>
      </w:r>
      <w:r w:rsidR="00E93630">
        <w:t>Pri akceptovaní existencie Boha, ako dokonalého stvoriteľa</w:t>
      </w:r>
      <w:r w:rsidR="006D4D53">
        <w:t xml:space="preserve">, musí </w:t>
      </w:r>
      <w:r w:rsidR="001E2CF1">
        <w:t xml:space="preserve">mať fyzický život jednotlivca </w:t>
      </w:r>
      <w:r w:rsidR="003E3C83">
        <w:t xml:space="preserve">a celej civilizácie </w:t>
      </w:r>
      <w:r w:rsidR="002D000D">
        <w:t>určitý</w:t>
      </w:r>
      <w:r w:rsidR="00E93630">
        <w:t xml:space="preserve"> </w:t>
      </w:r>
      <w:r w:rsidR="001E2CF1">
        <w:t>zmysel.</w:t>
      </w:r>
      <w:r w:rsidR="00F60C28">
        <w:t xml:space="preserve"> </w:t>
      </w:r>
      <w:r w:rsidR="005105D0">
        <w:t xml:space="preserve">Pokiaľ </w:t>
      </w:r>
      <w:r w:rsidR="00F875B3">
        <w:t xml:space="preserve">pripustíme, že náboženstvá nám nedokážu dať dostatočnú odpoveď na zmysel života, musíme </w:t>
      </w:r>
      <w:r w:rsidR="00924A26">
        <w:t>sa od nich odpojiť, aby sme mohli</w:t>
      </w:r>
      <w:r w:rsidR="00620A9D">
        <w:t xml:space="preserve"> preskúmať Boha sami. </w:t>
      </w:r>
      <w:r w:rsidR="00924A26">
        <w:t xml:space="preserve">Aj keď sa to zdá na </w:t>
      </w:r>
      <w:r w:rsidR="00792F72">
        <w:t>p</w:t>
      </w:r>
      <w:r w:rsidR="00924A26">
        <w:t xml:space="preserve">rvý pohľad ako riskantná záležitosť, </w:t>
      </w:r>
      <w:r w:rsidR="00792F72">
        <w:t xml:space="preserve">má to obrovskú výhodu v tom, že </w:t>
      </w:r>
      <w:r w:rsidR="00666B4E">
        <w:t>ku všetkému</w:t>
      </w:r>
      <w:r w:rsidR="00EB0F94">
        <w:t xml:space="preserve"> k čomu sa dopracujeme</w:t>
      </w:r>
      <w:r w:rsidR="009E7682">
        <w:t>,</w:t>
      </w:r>
      <w:r w:rsidR="00EB0F94">
        <w:t xml:space="preserve"> </w:t>
      </w:r>
      <w:r w:rsidR="009E7682">
        <w:t xml:space="preserve">bude </w:t>
      </w:r>
      <w:r w:rsidR="00CA59C3">
        <w:t>podrobené dôkladnej analýze</w:t>
      </w:r>
      <w:r w:rsidR="00BB393F">
        <w:t>.</w:t>
      </w:r>
    </w:p>
    <w:p w:rsidR="002B5311" w:rsidRDefault="00E36368" w:rsidP="00F37EAA">
      <w:r>
        <w:t xml:space="preserve">Predchádzajúce kapitoly, ktoré som vytvoril, neboli </w:t>
      </w:r>
      <w:r w:rsidR="00B820F1">
        <w:t xml:space="preserve">poskladané náhodne. Najskôr som ukázal, ako si </w:t>
      </w:r>
      <w:r w:rsidR="00647CCB">
        <w:t>očistiť zrak</w:t>
      </w:r>
      <w:r w:rsidR="00D94305">
        <w:t xml:space="preserve">, ako </w:t>
      </w:r>
      <w:r w:rsidR="00EA2ECB">
        <w:t xml:space="preserve">nezaujato </w:t>
      </w:r>
      <w:r w:rsidR="00D94305">
        <w:t>pristupovať k novým informáciám,</w:t>
      </w:r>
      <w:r w:rsidR="00647CCB">
        <w:t xml:space="preserve"> potom nasledovala analýza nedokonalej mysle </w:t>
      </w:r>
      <w:r>
        <w:t xml:space="preserve"> </w:t>
      </w:r>
      <w:r w:rsidR="00647CCB">
        <w:t xml:space="preserve">a chamtivého </w:t>
      </w:r>
      <w:r w:rsidR="00D94305">
        <w:t>ega</w:t>
      </w:r>
      <w:r w:rsidR="000A239A">
        <w:t xml:space="preserve">, </w:t>
      </w:r>
      <w:r w:rsidR="00D94305">
        <w:t xml:space="preserve"> </w:t>
      </w:r>
      <w:r w:rsidR="000A239A">
        <w:t>nasledovalo vyobrazenie vyspelej bytosti a nakoniec som ukázal,</w:t>
      </w:r>
      <w:r w:rsidR="00DC3CBF">
        <w:t xml:space="preserve"> na akej úrovni</w:t>
      </w:r>
      <w:r w:rsidR="000A239A">
        <w:t xml:space="preserve"> funguje politika, ekonómia a náboženstvá. </w:t>
      </w:r>
      <w:r w:rsidR="006A72DC">
        <w:t xml:space="preserve">Teraz prichádza na rad najťažšia téma, v ktorej sa predchádzajúce kapitoly môžu </w:t>
      </w:r>
      <w:r w:rsidR="007F30BC">
        <w:t>využiť.</w:t>
      </w:r>
      <w:r w:rsidR="00F96A94">
        <w:t xml:space="preserve"> </w:t>
      </w:r>
    </w:p>
    <w:p w:rsidR="0009121B" w:rsidRDefault="00151093" w:rsidP="00F37EAA">
      <w:r>
        <w:t>Filozofia nie náhodne tvrdí, že pokiaľ chceme poznať život, n</w:t>
      </w:r>
      <w:r w:rsidR="00F67D9E">
        <w:t xml:space="preserve">ajprv </w:t>
      </w:r>
      <w:r>
        <w:t>musíme</w:t>
      </w:r>
      <w:r w:rsidR="0049043F">
        <w:t xml:space="preserve"> </w:t>
      </w:r>
      <w:r w:rsidR="00A96CA1">
        <w:t xml:space="preserve">poznať seba. Má to svoju logiku </w:t>
      </w:r>
      <w:r w:rsidR="00246043">
        <w:t>–</w:t>
      </w:r>
      <w:r w:rsidR="00A96CA1">
        <w:t xml:space="preserve"> </w:t>
      </w:r>
      <w:r w:rsidR="00246043">
        <w:t xml:space="preserve">keď </w:t>
      </w:r>
      <w:r w:rsidR="00246043">
        <w:lastRenderedPageBreak/>
        <w:t xml:space="preserve">nespoznáme svoje schopnosti a nepriznáme </w:t>
      </w:r>
      <w:r w:rsidR="008B63FF">
        <w:t>si svoje nedokonalosti, prípadne omyly,</w:t>
      </w:r>
      <w:r w:rsidR="00C90D22">
        <w:t xml:space="preserve"> živíme vlastnú falošnú realitu, ktorá je krajšia ako skutočnosť. Falošná realita</w:t>
      </w:r>
      <w:r w:rsidR="00A616DE">
        <w:t>, v ktorej žije väčšina ľudí, potom logicky bráni poznať najvyššie pravdy života</w:t>
      </w:r>
      <w:r w:rsidR="00EA2ECB">
        <w:t xml:space="preserve">, pretože </w:t>
      </w:r>
      <w:r w:rsidR="00C90D22">
        <w:t xml:space="preserve"> </w:t>
      </w:r>
      <w:r w:rsidR="00CA6FE2">
        <w:t xml:space="preserve">skrýva nepríjemnú </w:t>
      </w:r>
      <w:r w:rsidR="00D473B4">
        <w:t>realitu</w:t>
      </w:r>
      <w:r w:rsidR="00CA6FE2">
        <w:t xml:space="preserve"> a</w:t>
      </w:r>
      <w:r w:rsidR="00B71EC9">
        <w:t xml:space="preserve"> na slnko vytiahne iba to, čo sa hodí do pekného obrazu. Nielen antická filozofia, ale aj sám Ježiš upozorňoval </w:t>
      </w:r>
      <w:r w:rsidR="003B0D36">
        <w:t xml:space="preserve">na toto krivé zrkadlo, ktoré bráni poznať najvyššiu realitu. </w:t>
      </w:r>
    </w:p>
    <w:p w:rsidR="0049043F" w:rsidRPr="00582AD6" w:rsidRDefault="00582AD6" w:rsidP="00F37EAA">
      <w:pPr>
        <w:rPr>
          <w:color w:val="002060"/>
        </w:rPr>
      </w:pPr>
      <w:r w:rsidRPr="00582AD6">
        <w:rPr>
          <w:color w:val="FF0000"/>
        </w:rPr>
        <w:t xml:space="preserve">Tomášova kniha: </w:t>
      </w:r>
      <w:r w:rsidRPr="00582AD6">
        <w:rPr>
          <w:color w:val="002060"/>
        </w:rPr>
        <w:t>Spasiteľ povedal: „Pokiaľ sú vám viditeľné veci skryté, ako by ste mohli počuť o veciach, ktoré viditeľné nie sú? Pokiaľ je pre vás ťažké robiť skutky pravdy, ktoré sú svetu viditeľné, ako budete konať tie skutky, ktoré patria k výsostnej veľkosti a plnosti, a ktoré viditeľné nie sú?</w:t>
      </w:r>
    </w:p>
    <w:p w:rsidR="003B0D36" w:rsidRDefault="009D0920" w:rsidP="00CE57A4">
      <w:r>
        <w:t xml:space="preserve">K najvyššej realite (poznaniu Boha) sa potom má šancu priblížiť </w:t>
      </w:r>
      <w:r w:rsidR="009D4CD8">
        <w:t xml:space="preserve">iba minimum ľudí, pretože </w:t>
      </w:r>
      <w:r w:rsidR="008153E1">
        <w:t xml:space="preserve">ostatní </w:t>
      </w:r>
      <w:r w:rsidR="009D4CD8">
        <w:t xml:space="preserve">nespĺňajú </w:t>
      </w:r>
      <w:r w:rsidR="008153E1">
        <w:t>základ</w:t>
      </w:r>
      <w:r w:rsidR="0033398A">
        <w:t>né podmienky mentálnej zrelosti</w:t>
      </w:r>
      <w:r w:rsidR="003E5C5B">
        <w:t xml:space="preserve"> (napr. nevedia si priznať pravdu). </w:t>
      </w:r>
      <w:r w:rsidR="00D523D1">
        <w:t xml:space="preserve">Pokiaľ máme ambíciu na život pozerať z veľkej výšky, musíme </w:t>
      </w:r>
      <w:r w:rsidR="00EE30F6">
        <w:t>svoju perspektívu (uhol pohľadu)</w:t>
      </w:r>
      <w:r w:rsidR="00D523D1">
        <w:t xml:space="preserve"> na v</w:t>
      </w:r>
      <w:r w:rsidR="006728AC">
        <w:t xml:space="preserve">rchol hory v prvom rade dostať. </w:t>
      </w:r>
    </w:p>
    <w:p w:rsidR="00FF7D98" w:rsidRDefault="00096C99" w:rsidP="00CE57A4">
      <w:r>
        <w:t>Horolezci, ktorí sa rozhodnú</w:t>
      </w:r>
      <w:r w:rsidR="00CE57A4">
        <w:t xml:space="preserve"> zdolať najvyššie hory sveta, nikdy nemôžu prísť do Hi</w:t>
      </w:r>
      <w:r w:rsidR="00462B6F">
        <w:t>malájí bez dôkladnej prípravy,</w:t>
      </w:r>
      <w:r w:rsidR="00CE57A4">
        <w:t xml:space="preserve"> </w:t>
      </w:r>
      <w:r w:rsidR="00462B6F">
        <w:t xml:space="preserve">ktorá myslí </w:t>
      </w:r>
      <w:r w:rsidR="00462B6F">
        <w:lastRenderedPageBreak/>
        <w:t>na všetky detaily</w:t>
      </w:r>
      <w:r w:rsidR="00546DE9">
        <w:t>. V príprave nedebatujú o tom, aké pohľady s</w:t>
      </w:r>
      <w:r w:rsidR="00D10366">
        <w:t xml:space="preserve">a im naskytnú, ale rozoberajú svoje </w:t>
      </w:r>
      <w:r w:rsidR="007A4E20">
        <w:t xml:space="preserve">fyzické schopnosti, materiálne zabezpečenie, </w:t>
      </w:r>
      <w:r w:rsidR="008456C9">
        <w:t xml:space="preserve">počasie, </w:t>
      </w:r>
      <w:r w:rsidR="007A4E20">
        <w:t>atď..</w:t>
      </w:r>
      <w:r w:rsidR="008456C9">
        <w:t xml:space="preserve"> </w:t>
      </w:r>
      <w:r w:rsidR="00090658">
        <w:t>Najskôr sú zameraní na seba, až potom riešia všetky ostatné záležitosti.</w:t>
      </w:r>
      <w:r w:rsidR="00536280">
        <w:t xml:space="preserve"> </w:t>
      </w:r>
      <w:r w:rsidR="00FF7D98">
        <w:t xml:space="preserve">Keď sa teda </w:t>
      </w:r>
      <w:r w:rsidR="00AE7D7E">
        <w:t xml:space="preserve">rozhodneme, že ideme </w:t>
      </w:r>
      <w:r w:rsidR="004D1BE3">
        <w:t xml:space="preserve">vystúpiť </w:t>
      </w:r>
      <w:r w:rsidR="00AE7D7E">
        <w:t xml:space="preserve">na Mount Everest poznania, tak </w:t>
      </w:r>
      <w:r w:rsidR="00300914">
        <w:t xml:space="preserve">dôležitú prípravu predstavujú na prvý pohľad nepodstatné omáčky, ktoré </w:t>
      </w:r>
      <w:r w:rsidR="007A05AE">
        <w:t xml:space="preserve">majú za cieľ </w:t>
      </w:r>
      <w:r w:rsidR="0058673C">
        <w:t xml:space="preserve">ukázať, aké vysoké </w:t>
      </w:r>
      <w:r w:rsidR="00A27685">
        <w:t xml:space="preserve">mentálne </w:t>
      </w:r>
      <w:r w:rsidR="0058673C">
        <w:t xml:space="preserve">nároky </w:t>
      </w:r>
      <w:r w:rsidR="00A27685">
        <w:t>potrebuje dosiahnuť jednotlivec</w:t>
      </w:r>
      <w:r w:rsidR="00130E1A">
        <w:t xml:space="preserve"> </w:t>
      </w:r>
      <w:r w:rsidR="00BA006E">
        <w:t>a aké úskalia sú spojené s týmto v</w:t>
      </w:r>
      <w:r w:rsidR="00130E1A">
        <w:t>eľkým výkonom.</w:t>
      </w:r>
      <w:r w:rsidR="00BA006E">
        <w:t xml:space="preserve"> </w:t>
      </w:r>
    </w:p>
    <w:p w:rsidR="008E3A62" w:rsidRDefault="00536280" w:rsidP="00CE57A4">
      <w:r>
        <w:t xml:space="preserve">Akú to má súvislosť s touto kapitolou, v ktorej budem rozoberať pre </w:t>
      </w:r>
      <w:r w:rsidR="0084720D">
        <w:t>bežného človeka  nepoznané skutočnosti? Pre nepripravenú a</w:t>
      </w:r>
      <w:r w:rsidR="00C60AFD">
        <w:t xml:space="preserve"> nevedomú myseľ </w:t>
      </w:r>
      <w:r w:rsidR="00D4789B">
        <w:t xml:space="preserve">je </w:t>
      </w:r>
      <w:r w:rsidR="00C60AFD">
        <w:t xml:space="preserve">to </w:t>
      </w:r>
      <w:r w:rsidR="00D4789B">
        <w:t>stará klasika</w:t>
      </w:r>
      <w:r w:rsidR="00C60AFD">
        <w:t xml:space="preserve"> – slepému o</w:t>
      </w:r>
      <w:r w:rsidR="00353B29">
        <w:t> </w:t>
      </w:r>
      <w:r w:rsidR="00353B29" w:rsidRPr="00353B29">
        <w:t>farbách</w:t>
      </w:r>
      <w:r w:rsidR="00353B29">
        <w:t xml:space="preserve"> rozprávať. </w:t>
      </w:r>
      <w:r w:rsidR="008E3A62">
        <w:t xml:space="preserve"> Gnostici boli uzavretou kresťanskou komunitou, </w:t>
      </w:r>
      <w:r w:rsidR="00E73268">
        <w:t xml:space="preserve">do ktorej púšťali iba tých, ktorí presahovali myseľ </w:t>
      </w:r>
      <w:r w:rsidR="00826EE7">
        <w:t>priemerného</w:t>
      </w:r>
      <w:r w:rsidR="00E73268">
        <w:t xml:space="preserve"> človeka.</w:t>
      </w:r>
      <w:r w:rsidR="00D4789B">
        <w:t xml:space="preserve"> Dobre </w:t>
      </w:r>
      <w:r w:rsidR="00D34B98">
        <w:t>si uvedomovali</w:t>
      </w:r>
      <w:r w:rsidR="00D4789B">
        <w:t>, že najvyššie pravdy nie sú pre každého. Sám Ježiš na to upozorňoval:</w:t>
      </w:r>
    </w:p>
    <w:p w:rsidR="00D4789B" w:rsidRPr="0047681C" w:rsidRDefault="00512C71" w:rsidP="00CE57A4">
      <w:pPr>
        <w:rPr>
          <w:color w:val="002060"/>
        </w:rPr>
      </w:pPr>
      <w:r w:rsidRPr="0047681C">
        <w:rPr>
          <w:color w:val="FF0000"/>
        </w:rPr>
        <w:t xml:space="preserve">Koptské evanjelium Tomášovo: </w:t>
      </w:r>
      <w:r w:rsidRPr="0047681C">
        <w:rPr>
          <w:color w:val="002060"/>
        </w:rPr>
        <w:t>93. Nedávajte sväté psom, aby to nehodili na hnojisko. Nehádžte perly pred svine, aby ich [nepošliapali]</w:t>
      </w:r>
      <w:r w:rsidR="0047681C" w:rsidRPr="0047681C">
        <w:rPr>
          <w:color w:val="002060"/>
        </w:rPr>
        <w:t>...</w:t>
      </w:r>
    </w:p>
    <w:p w:rsidR="008604E5" w:rsidRDefault="00D34B98" w:rsidP="00CE57A4">
      <w:r>
        <w:t>Už v prvých kapitolách som naznačil, že existuje určité neviditeľné sito</w:t>
      </w:r>
      <w:r w:rsidR="001A2535">
        <w:t>, cez ktoré prejdú iba</w:t>
      </w:r>
      <w:r w:rsidR="0016189F">
        <w:t xml:space="preserve"> mentálne vyspelí ľudia, </w:t>
      </w:r>
      <w:r w:rsidR="00096C99">
        <w:lastRenderedPageBreak/>
        <w:t>v ktorých funguje sloboda.</w:t>
      </w:r>
      <w:r w:rsidR="0016189F">
        <w:t xml:space="preserve"> </w:t>
      </w:r>
      <w:r w:rsidR="00012DA4">
        <w:t>Sito z</w:t>
      </w:r>
      <w:r w:rsidR="0016238E">
        <w:t xml:space="preserve">adrží všetkých, ktorí </w:t>
      </w:r>
      <w:r w:rsidR="00101744">
        <w:t>sa držia určitých</w:t>
      </w:r>
      <w:r w:rsidR="0016238E">
        <w:t xml:space="preserve"> </w:t>
      </w:r>
      <w:r w:rsidR="00101744">
        <w:t xml:space="preserve">ateistických alebo náboženských </w:t>
      </w:r>
      <w:r w:rsidR="00420A82">
        <w:t>právd bez toho, aby ich podrobne preskúmali.</w:t>
      </w:r>
      <w:r w:rsidR="006625F5">
        <w:t xml:space="preserve"> Slobodná </w:t>
      </w:r>
      <w:r w:rsidR="00F26266">
        <w:t xml:space="preserve">a samostatná </w:t>
      </w:r>
      <w:r w:rsidR="006625F5">
        <w:t>myseľ</w:t>
      </w:r>
      <w:r w:rsidR="00F26266">
        <w:t xml:space="preserve"> sa k nikomu nepotrebuje pripájať, pretože všetko </w:t>
      </w:r>
      <w:r w:rsidR="00E3320C">
        <w:t xml:space="preserve">dokáže analyzovať sama. </w:t>
      </w:r>
      <w:r w:rsidR="0049662E">
        <w:t>Kritické myslenie</w:t>
      </w:r>
      <w:r w:rsidR="0050540D">
        <w:t xml:space="preserve">, o ktorom sa </w:t>
      </w:r>
      <w:r w:rsidR="00377773">
        <w:t xml:space="preserve">verejne </w:t>
      </w:r>
      <w:r w:rsidR="0050540D">
        <w:t>hovorí ako o chýbajúcom faktore</w:t>
      </w:r>
      <w:r w:rsidR="00377773">
        <w:t xml:space="preserve">, nemá byť zamerané na automatické spochybnenie všetkého, ale jeho funkciou je </w:t>
      </w:r>
      <w:r w:rsidR="0013733C">
        <w:t xml:space="preserve">v prvom rade </w:t>
      </w:r>
      <w:r w:rsidR="00377773">
        <w:t>prehodno</w:t>
      </w:r>
      <w:r w:rsidR="0013733C">
        <w:t xml:space="preserve">covať všetko, čo neprináša dobré výsledky, prípadne čo ide proti zdravému rozumu (logike). Dnešný </w:t>
      </w:r>
      <w:r w:rsidR="00E56913">
        <w:t>svet je plný rôznych nelogických, protichodných a paradoxných záležitostí, preto kritická a analytická myseľ bude mať prácu až do konca svojho života.</w:t>
      </w:r>
      <w:r w:rsidR="00722A7C">
        <w:t xml:space="preserve"> Tieto veci spomínam preto, aby ste svoju kritickú a analytickú myseľ využili aj pri </w:t>
      </w:r>
      <w:r w:rsidR="00C97853">
        <w:t>mojej snahe vyobraziť dokonalý stvoriteľov systém.</w:t>
      </w:r>
      <w:r w:rsidR="00F645ED">
        <w:t xml:space="preserve"> </w:t>
      </w:r>
      <w:r w:rsidR="00C63B5C">
        <w:t>Nie je potrebné,</w:t>
      </w:r>
      <w:r w:rsidR="009D2381">
        <w:t xml:space="preserve"> aby ste automaticky uverili všetkému, čo </w:t>
      </w:r>
      <w:r w:rsidR="00952B65">
        <w:t>budete čítať</w:t>
      </w:r>
      <w:r w:rsidR="009D2381">
        <w:t xml:space="preserve">, dôležité je, aby ste </w:t>
      </w:r>
      <w:r w:rsidR="00AC4EBF">
        <w:t xml:space="preserve">si </w:t>
      </w:r>
      <w:r w:rsidR="009D2381">
        <w:t xml:space="preserve">tieto informácie </w:t>
      </w:r>
      <w:r w:rsidR="00AC4EBF">
        <w:t xml:space="preserve">neustále overovali </w:t>
      </w:r>
      <w:r w:rsidR="00206977">
        <w:t xml:space="preserve">z iných zdrojov </w:t>
      </w:r>
      <w:r w:rsidR="00AC4EBF">
        <w:t>a zároveň pustili uzdu svojej predstavivosti, kt</w:t>
      </w:r>
      <w:r w:rsidR="00880C29">
        <w:t xml:space="preserve">orá sa </w:t>
      </w:r>
      <w:r w:rsidR="00072BDF">
        <w:t>bude snažiť pochopiť dokonalosť.</w:t>
      </w:r>
      <w:r w:rsidR="002F0C34">
        <w:t xml:space="preserve"> Mojim cieľom je, aby sa myšlienky</w:t>
      </w:r>
      <w:r w:rsidR="00880C29">
        <w:t xml:space="preserve"> </w:t>
      </w:r>
      <w:r w:rsidR="0039788C">
        <w:t xml:space="preserve">starovekej mystiky a filozofie </w:t>
      </w:r>
      <w:r w:rsidR="00FD03ED">
        <w:t xml:space="preserve">spolu s vedeckým poznaním </w:t>
      </w:r>
      <w:r w:rsidR="004D2DE1">
        <w:t>už konečne dali do správnych súvislostí, po ktorých by život začal dávať hlbší zmysel.</w:t>
      </w:r>
      <w:r w:rsidR="00A37D18">
        <w:t xml:space="preserve"> </w:t>
      </w:r>
      <w:r w:rsidR="00D31BD1">
        <w:t xml:space="preserve">Schopnosť myslieť v širších súvislostiach znamená, že rozum dokáže </w:t>
      </w:r>
      <w:r w:rsidR="009F7728">
        <w:t xml:space="preserve">mať v jednom </w:t>
      </w:r>
      <w:r w:rsidR="009F7728">
        <w:lastRenderedPageBreak/>
        <w:t>čase otvorených</w:t>
      </w:r>
      <w:r w:rsidR="00BF6107">
        <w:t xml:space="preserve"> </w:t>
      </w:r>
      <w:r w:rsidR="009F7728">
        <w:t>niekoľko tém</w:t>
      </w:r>
      <w:r w:rsidR="00CF0458">
        <w:t xml:space="preserve">, </w:t>
      </w:r>
      <w:r w:rsidR="00625F05">
        <w:t xml:space="preserve">na ktorých neustále pracuje. </w:t>
      </w:r>
      <w:r w:rsidR="008B7D4A">
        <w:t xml:space="preserve">Uzávierka názorov prichádza až v samom závere, keď informácie z mnohých oblastí prešli overovaním a zároveň je možné nájsť </w:t>
      </w:r>
      <w:r w:rsidR="006E6DB1">
        <w:t xml:space="preserve">dôležité </w:t>
      </w:r>
      <w:r w:rsidR="008B7D4A">
        <w:t xml:space="preserve">súvislosti </w:t>
      </w:r>
      <w:r w:rsidR="00103162">
        <w:t>života. Až potom</w:t>
      </w:r>
      <w:r w:rsidR="00322120">
        <w:t>, ke</w:t>
      </w:r>
      <w:r w:rsidR="00900409">
        <w:t>ď sa náš uhol pohľadu dostane do veľkej výšky,</w:t>
      </w:r>
      <w:r w:rsidR="006E6DB1">
        <w:t xml:space="preserve"> </w:t>
      </w:r>
      <w:r w:rsidR="00103162">
        <w:t xml:space="preserve">môžeme </w:t>
      </w:r>
      <w:r w:rsidR="006E6DB1">
        <w:t>vy</w:t>
      </w:r>
      <w:r w:rsidR="00BF6107">
        <w:t>hlásiť</w:t>
      </w:r>
      <w:r w:rsidR="006E6DB1">
        <w:t>, že všetko so všetkým súvisí</w:t>
      </w:r>
      <w:r w:rsidR="003E0F00">
        <w:t>, pretože týmto súvislostiam rozumieme.</w:t>
      </w:r>
      <w:r w:rsidR="006E6DB1">
        <w:t xml:space="preserve"> </w:t>
      </w:r>
    </w:p>
    <w:p w:rsidR="00072BDF" w:rsidRDefault="00C2702E" w:rsidP="00CE57A4">
      <w:r>
        <w:t>Pokiaľ sedíme na určitých názoroch</w:t>
      </w:r>
      <w:r w:rsidR="003825A6">
        <w:t xml:space="preserve"> (vlastnej filozofii)</w:t>
      </w:r>
      <w:r>
        <w:t xml:space="preserve"> a nemienime  ich za žiadnu cenu </w:t>
      </w:r>
      <w:r w:rsidR="00915407">
        <w:t>prehodnotiť, nemáme šan</w:t>
      </w:r>
      <w:r w:rsidR="003825A6">
        <w:t>cu dostať sa k novým pohľadom.</w:t>
      </w:r>
      <w:r>
        <w:t xml:space="preserve"> </w:t>
      </w:r>
      <w:r w:rsidR="00DC43BD">
        <w:t>Hľadanie pravdy a hľadanie vlastnej pravdy</w:t>
      </w:r>
      <w:r w:rsidR="00C1078C">
        <w:t xml:space="preserve"> (vyhovujúcej, príjemnej, atď.)</w:t>
      </w:r>
      <w:r w:rsidR="00DC43BD">
        <w:t>, to</w:t>
      </w:r>
      <w:r w:rsidR="00625F05">
        <w:t xml:space="preserve"> </w:t>
      </w:r>
      <w:r w:rsidR="00C1078C">
        <w:t>sú dve rozdielne cesty.</w:t>
      </w:r>
      <w:r w:rsidR="009F7728">
        <w:t xml:space="preserve"> </w:t>
      </w:r>
      <w:r w:rsidR="00C1078C" w:rsidRPr="00C1078C">
        <w:t>Prvá je ťažká</w:t>
      </w:r>
      <w:r w:rsidR="00C1078C">
        <w:t xml:space="preserve">, druhá je </w:t>
      </w:r>
      <w:r w:rsidR="00AC6CC7">
        <w:t xml:space="preserve">príjemná a jednoduchá. </w:t>
      </w:r>
      <w:r w:rsidR="006214B1">
        <w:t>Jedna vedie na slepú koľaj, druhá má pred sebou n</w:t>
      </w:r>
      <w:r w:rsidR="004672C1">
        <w:t>eustále samé výhybky, pred ktorými sa treba vždy zastaviť.</w:t>
      </w:r>
      <w:r w:rsidR="000B2393">
        <w:t xml:space="preserve"> Vysoká rýchlosť mysle, ktorá potrebuje mať vo všetkom čo najskôr jasno, </w:t>
      </w:r>
      <w:r w:rsidR="005B6D50">
        <w:t>skôr, či neskôr zablúdi. Pomalá myseľ, ktorá si nepotrebuje nič dokazovať</w:t>
      </w:r>
      <w:r w:rsidR="00A524A0">
        <w:t>, na druhej strane má čas všetky dôležité indície precízne</w:t>
      </w:r>
      <w:r w:rsidR="005B6D50">
        <w:t xml:space="preserve"> </w:t>
      </w:r>
      <w:r w:rsidR="006622B4">
        <w:t>analyzovať</w:t>
      </w:r>
      <w:r w:rsidR="005B6D50">
        <w:t xml:space="preserve">. </w:t>
      </w:r>
      <w:r w:rsidR="0035176F">
        <w:t xml:space="preserve">Pomaly ďalej zájdeš – to nie ľudová fráza, ale základná podmienka pri </w:t>
      </w:r>
      <w:r w:rsidR="009C794E">
        <w:t xml:space="preserve">pozorovaní </w:t>
      </w:r>
      <w:r w:rsidR="0009276B">
        <w:t xml:space="preserve">a vyhodnocovaní </w:t>
      </w:r>
      <w:r w:rsidR="009C794E">
        <w:t xml:space="preserve">najvyšších aspektov života. </w:t>
      </w:r>
      <w:r w:rsidR="0028094B">
        <w:t>Všetky pozitívne vlastnosti, ktoré si vieme len predstaviť, potrebujeme k tomu, aby sme život dokázali rozšifrovať.</w:t>
      </w:r>
      <w:r w:rsidR="008C4FF2">
        <w:t xml:space="preserve"> Nepotrebujeme mať </w:t>
      </w:r>
      <w:r w:rsidR="00551CFF">
        <w:t>hlavu</w:t>
      </w:r>
      <w:r w:rsidR="008C4FF2">
        <w:t xml:space="preserve"> ako Einstein, </w:t>
      </w:r>
      <w:r w:rsidR="00A524A0">
        <w:lastRenderedPageBreak/>
        <w:t xml:space="preserve">všetko je to záležitosť </w:t>
      </w:r>
      <w:r w:rsidR="00CF5F36">
        <w:t xml:space="preserve">slobodnej mysle, v ktorej funguje </w:t>
      </w:r>
      <w:r w:rsidR="003E0F00">
        <w:t xml:space="preserve">logika a </w:t>
      </w:r>
      <w:r w:rsidR="00E325C4">
        <w:t>predstavivosť</w:t>
      </w:r>
      <w:r w:rsidR="00CF5F36">
        <w:t>.</w:t>
      </w:r>
      <w:r w:rsidR="001E09DE">
        <w:t xml:space="preserve"> </w:t>
      </w:r>
      <w:r w:rsidR="00E12C9A">
        <w:t>Einstein na rozdiel od iných intelektuálov to dobre pochopil:</w:t>
      </w:r>
    </w:p>
    <w:p w:rsidR="00E12C9A" w:rsidRPr="00E12C9A" w:rsidRDefault="00E12C9A" w:rsidP="00CE57A4">
      <w:pPr>
        <w:rPr>
          <w:color w:val="002060"/>
        </w:rPr>
      </w:pPr>
      <w:r w:rsidRPr="00E12C9A">
        <w:rPr>
          <w:color w:val="FF0000"/>
        </w:rPr>
        <w:t xml:space="preserve">Albert Einstein: </w:t>
      </w:r>
      <w:r w:rsidRPr="00E12C9A">
        <w:rPr>
          <w:color w:val="002060"/>
        </w:rPr>
        <w:t>„Predstavivosť je omnoho dôležitejšia, než vedomosti.“</w:t>
      </w:r>
    </w:p>
    <w:p w:rsidR="00917BA7" w:rsidRDefault="00632AAC" w:rsidP="00CE57A4">
      <w:r>
        <w:t xml:space="preserve">Bez predstavivosti človek </w:t>
      </w:r>
      <w:r w:rsidR="00990742">
        <w:t xml:space="preserve">nedokáže byť kreatívny, </w:t>
      </w:r>
      <w:r w:rsidR="001D614C">
        <w:t xml:space="preserve">nie je schopný </w:t>
      </w:r>
      <w:r w:rsidR="00FB5E8A">
        <w:t>improvizovať</w:t>
      </w:r>
      <w:r w:rsidR="001D614C">
        <w:t xml:space="preserve">, ale hlavne nedokáže </w:t>
      </w:r>
      <w:r w:rsidR="006543A7">
        <w:t>pripustiť</w:t>
      </w:r>
      <w:r w:rsidR="00AA14E8">
        <w:t xml:space="preserve">, že môže exitovať </w:t>
      </w:r>
      <w:r w:rsidR="00EA62C8">
        <w:t xml:space="preserve">množstvo vecí, ktoré ešte nevidel, </w:t>
      </w:r>
      <w:r w:rsidR="006543A7">
        <w:t xml:space="preserve">prípadne </w:t>
      </w:r>
      <w:r w:rsidR="008D78C1">
        <w:t xml:space="preserve">ešte </w:t>
      </w:r>
      <w:r w:rsidR="006543A7">
        <w:t xml:space="preserve">nepochopil. </w:t>
      </w:r>
      <w:r w:rsidR="008D78C1">
        <w:t xml:space="preserve">Keď </w:t>
      </w:r>
      <w:r w:rsidR="00696DE8">
        <w:t xml:space="preserve">človek, na základe svojich vedomostí </w:t>
      </w:r>
      <w:r w:rsidR="008D78C1">
        <w:t>nadobudne pocit, že všetkému dokonale rozumie</w:t>
      </w:r>
      <w:r w:rsidR="00D43784">
        <w:t xml:space="preserve">, zamrazuje (umŕtvuje) svoju inteligenciu. </w:t>
      </w:r>
      <w:r w:rsidR="002120C3">
        <w:t xml:space="preserve">Asi nie náhodou, sa všetci ľudia s týmto postojom </w:t>
      </w:r>
      <w:r w:rsidR="00102FA7">
        <w:t xml:space="preserve">stanú </w:t>
      </w:r>
      <w:r w:rsidR="0005169E">
        <w:t xml:space="preserve">časom </w:t>
      </w:r>
      <w:r w:rsidR="00102FA7">
        <w:t>hlupá</w:t>
      </w:r>
      <w:r w:rsidR="00984344">
        <w:t xml:space="preserve">kmi. Sokrates si týchto namyslených mudrlantov vychutnával, ako </w:t>
      </w:r>
      <w:r w:rsidR="006816E2">
        <w:t xml:space="preserve">dezert ku káve. </w:t>
      </w:r>
      <w:r w:rsidR="00B52424">
        <w:t xml:space="preserve">Pokiaľ teda nechceme zdegradovať a umŕtviť svoju inteligenciu, </w:t>
      </w:r>
      <w:r w:rsidR="000A3983">
        <w:t>za</w:t>
      </w:r>
      <w:r w:rsidR="008943EE">
        <w:t>ne</w:t>
      </w:r>
      <w:r w:rsidR="00125E6B">
        <w:t xml:space="preserve">chajme </w:t>
      </w:r>
      <w:r w:rsidR="00EF5083">
        <w:t xml:space="preserve">radšej </w:t>
      </w:r>
      <w:r w:rsidR="000A3983">
        <w:t xml:space="preserve">svoje názory (uzávierky) v úschovni, aby sme mohli zvýšiť svoju vnímavosť. </w:t>
      </w:r>
      <w:r w:rsidR="00141A63">
        <w:t xml:space="preserve">Keď sa k nám nedostane nič lepšie, ako vlastníme, </w:t>
      </w:r>
      <w:r w:rsidR="00036AFB">
        <w:t>kedykoľvek</w:t>
      </w:r>
      <w:r w:rsidR="00141A63">
        <w:t xml:space="preserve"> si </w:t>
      </w:r>
      <w:r w:rsidR="00036AFB">
        <w:t xml:space="preserve">vlastné </w:t>
      </w:r>
      <w:r w:rsidR="00141A63">
        <w:t>náz</w:t>
      </w:r>
      <w:r w:rsidR="00036AFB">
        <w:t xml:space="preserve">ory môžeme z tejto úschovne vyzdvihnúť. </w:t>
      </w:r>
      <w:r w:rsidR="00E57530">
        <w:t xml:space="preserve">Z racionálneho hľadiska je to rozumné, pretože nemôžeme nič stratiť, môžeme iba niečo </w:t>
      </w:r>
      <w:r w:rsidR="00801D60">
        <w:t xml:space="preserve">nové </w:t>
      </w:r>
      <w:r w:rsidR="00E57530">
        <w:t>získať.</w:t>
      </w:r>
      <w:r w:rsidR="00801D60">
        <w:t xml:space="preserve"> Ešte dôležitejšie je zbaviť sa predsudkov, ktoré </w:t>
      </w:r>
      <w:r w:rsidR="00A232BC">
        <w:t>hovoria, že iný názor sa snaží vsugerovať vlastnú pravdu, ktor</w:t>
      </w:r>
      <w:r w:rsidR="0029292B">
        <w:t xml:space="preserve">á má za </w:t>
      </w:r>
      <w:r w:rsidR="0029292B">
        <w:lastRenderedPageBreak/>
        <w:t>cieľ ovládnuť dôverčivú myseľ.</w:t>
      </w:r>
      <w:r w:rsidR="00DD1F78">
        <w:t xml:space="preserve"> Keď niekto neustále hovorí, že používaj hlavu a pokladaj akékoľvek otázky, tak nikdy nemôže </w:t>
      </w:r>
      <w:r w:rsidR="00795F40">
        <w:t xml:space="preserve">mať za cieľ ovládnuť myseľ druhého, pretože mu dráždi </w:t>
      </w:r>
      <w:r w:rsidR="00315A7D">
        <w:t xml:space="preserve">mozgové závity, ktoré musia podávať stále lepšie výkony. </w:t>
      </w:r>
      <w:r w:rsidR="00264D84">
        <w:t xml:space="preserve">Pre zrelú myseľ sú to jasné fakty, ale </w:t>
      </w:r>
      <w:r w:rsidR="002B5311">
        <w:t>priemerný</w:t>
      </w:r>
      <w:r w:rsidR="001D2661">
        <w:t xml:space="preserve"> človek </w:t>
      </w:r>
      <w:r w:rsidR="00370632">
        <w:t>posudzuje všetko podľa vlastnej skúsenosti.</w:t>
      </w:r>
    </w:p>
    <w:p w:rsidR="00691A09" w:rsidRDefault="005F379D" w:rsidP="00F37EAA">
      <w:r>
        <w:t xml:space="preserve">Pri </w:t>
      </w:r>
      <w:r w:rsidR="003F636D">
        <w:t>snahe poznať</w:t>
      </w:r>
      <w:r w:rsidR="001C5C22">
        <w:t xml:space="preserve"> Boha </w:t>
      </w:r>
      <w:r w:rsidR="009A3D24">
        <w:t>si musí</w:t>
      </w:r>
      <w:r w:rsidR="001C5C22">
        <w:t>me</w:t>
      </w:r>
      <w:r w:rsidR="00476F68">
        <w:t xml:space="preserve"> v prvom rade uvedomiť, že všetky najvyššie pravdy nemôže</w:t>
      </w:r>
      <w:r w:rsidR="001C5C22">
        <w:t>me</w:t>
      </w:r>
      <w:r w:rsidR="00476F68">
        <w:t xml:space="preserve"> </w:t>
      </w:r>
      <w:r w:rsidR="003F636D">
        <w:t>rozšifrovať</w:t>
      </w:r>
      <w:r w:rsidR="009268DC">
        <w:t xml:space="preserve"> </w:t>
      </w:r>
      <w:r w:rsidR="00476F68">
        <w:t xml:space="preserve">pre </w:t>
      </w:r>
      <w:r w:rsidR="001C5C22">
        <w:t>vlastnú</w:t>
      </w:r>
      <w:r w:rsidR="00476F68">
        <w:t xml:space="preserve"> </w:t>
      </w:r>
      <w:r w:rsidR="006A02B8">
        <w:t xml:space="preserve">inteligenčnú </w:t>
      </w:r>
      <w:r w:rsidR="001C5C22">
        <w:t xml:space="preserve">a informačnú </w:t>
      </w:r>
      <w:r w:rsidR="00E675FC">
        <w:t>obmedzenosť.</w:t>
      </w:r>
      <w:r w:rsidR="006A02B8">
        <w:t xml:space="preserve"> </w:t>
      </w:r>
      <w:r w:rsidR="00AC2B2D">
        <w:t>Ďalšia vec</w:t>
      </w:r>
      <w:r w:rsidR="007031F6">
        <w:t xml:space="preserve"> je fakt, že</w:t>
      </w:r>
      <w:r w:rsidR="006B2EC4">
        <w:t xml:space="preserve"> </w:t>
      </w:r>
      <w:r w:rsidR="007031F6">
        <w:t>k odhaleniu</w:t>
      </w:r>
      <w:r w:rsidR="00BB3B4B">
        <w:t xml:space="preserve"> princípu a zmyslu života</w:t>
      </w:r>
      <w:r w:rsidR="006B2EC4">
        <w:t xml:space="preserve"> nie možné dospieť</w:t>
      </w:r>
      <w:r w:rsidR="00682F9C">
        <w:t xml:space="preserve"> </w:t>
      </w:r>
      <w:r w:rsidR="00E04368">
        <w:t xml:space="preserve">iba </w:t>
      </w:r>
      <w:r w:rsidR="00682F9C">
        <w:t xml:space="preserve">cez </w:t>
      </w:r>
      <w:r w:rsidR="00E04368">
        <w:t xml:space="preserve">vedu, ktorá </w:t>
      </w:r>
      <w:r w:rsidR="00CE5D2A">
        <w:t>uznáva iba</w:t>
      </w:r>
      <w:r w:rsidR="0055703E">
        <w:t xml:space="preserve"> </w:t>
      </w:r>
      <w:r w:rsidR="00117B30">
        <w:t xml:space="preserve">overené </w:t>
      </w:r>
      <w:r w:rsidR="00E675FC">
        <w:t xml:space="preserve">dôkazy. </w:t>
      </w:r>
      <w:r w:rsidR="004424BA">
        <w:t>Napriek všetkým obmedzeniam a hendikepom sa môže</w:t>
      </w:r>
      <w:r w:rsidR="00E675FC">
        <w:t>me</w:t>
      </w:r>
      <w:r w:rsidR="004424BA">
        <w:t xml:space="preserve"> dostať</w:t>
      </w:r>
      <w:r w:rsidR="00AC2B2D">
        <w:t xml:space="preserve"> v poznaní života veľmi ďaleko.</w:t>
      </w:r>
      <w:r w:rsidR="004424BA">
        <w:t xml:space="preserve"> </w:t>
      </w:r>
      <w:r w:rsidR="00AD7E64">
        <w:t xml:space="preserve">Ak ste prečítali Bibliu a niektoré gnostické apokryfy, tak sú </w:t>
      </w:r>
      <w:r w:rsidR="003E7A1E">
        <w:t xml:space="preserve">tam </w:t>
      </w:r>
      <w:r w:rsidR="00AD7E64">
        <w:t>jasné odkazy, ktoré hovoria, že pokiaľ chce človek naozaj poznať pravdu a</w:t>
      </w:r>
      <w:r w:rsidR="003E7A1E">
        <w:t> </w:t>
      </w:r>
      <w:r w:rsidR="00F8295A">
        <w:t>dokonalosť</w:t>
      </w:r>
      <w:r w:rsidR="003E7A1E">
        <w:t xml:space="preserve"> Boha, vydáva sa na správnu cestu, ktorá mu prinesie úplnosť. </w:t>
      </w:r>
      <w:r w:rsidR="008C0F50">
        <w:t xml:space="preserve">Z toho vyplýva, že </w:t>
      </w:r>
      <w:r w:rsidR="00A72D76">
        <w:t>zmyslom života je odhaliť život a žiadne Bohom stanovené tajomstvá</w:t>
      </w:r>
      <w:r w:rsidR="008C0F50">
        <w:t xml:space="preserve"> </w:t>
      </w:r>
      <w:r w:rsidR="00A72D76">
        <w:t xml:space="preserve">neexistujú. </w:t>
      </w:r>
      <w:r w:rsidR="00D14B14">
        <w:t>Všetko</w:t>
      </w:r>
      <w:r w:rsidR="009F2B2C">
        <w:t xml:space="preserve"> v rámci našich možností</w:t>
      </w:r>
      <w:r w:rsidR="00D14B14">
        <w:t xml:space="preserve"> je </w:t>
      </w:r>
      <w:r w:rsidR="008F031C">
        <w:t xml:space="preserve">možné odhaliť, </w:t>
      </w:r>
      <w:r w:rsidR="003E1362">
        <w:t xml:space="preserve">neexistujú žiadne dvere kam človek nemôže vstúpiť, záleží len na </w:t>
      </w:r>
      <w:r w:rsidR="00D63EAE">
        <w:t>jeho mentálnej kvalite</w:t>
      </w:r>
      <w:r w:rsidR="002C7A83">
        <w:t xml:space="preserve"> a silnom odhodlaní poznať pravdu. </w:t>
      </w:r>
      <w:r w:rsidR="004E154A">
        <w:t xml:space="preserve">Náboženstvá na to samozrejme pozerajú inak, pretože </w:t>
      </w:r>
      <w:r w:rsidR="004E154A">
        <w:lastRenderedPageBreak/>
        <w:t xml:space="preserve">ak by </w:t>
      </w:r>
      <w:r w:rsidR="00852226">
        <w:t>so mnou súhlasili, nemohli by existovať dogmy</w:t>
      </w:r>
      <w:r w:rsidR="000219D2">
        <w:t>, ktoré</w:t>
      </w:r>
      <w:r w:rsidR="00852226">
        <w:t xml:space="preserve"> </w:t>
      </w:r>
      <w:r w:rsidR="000219D2">
        <w:t>ukončujú</w:t>
      </w:r>
      <w:r w:rsidR="000F18AA">
        <w:t xml:space="preserve"> </w:t>
      </w:r>
      <w:r w:rsidR="00852226">
        <w:t xml:space="preserve">pátranie po </w:t>
      </w:r>
      <w:r w:rsidR="000F18AA">
        <w:t>S</w:t>
      </w:r>
      <w:r w:rsidR="00852226">
        <w:t xml:space="preserve">tvoriteľovom obraze </w:t>
      </w:r>
      <w:r w:rsidR="00AB11AC">
        <w:t>a jeho zámeroch.</w:t>
      </w:r>
      <w:r w:rsidR="00BF4DA9">
        <w:t xml:space="preserve"> </w:t>
      </w:r>
    </w:p>
    <w:p w:rsidR="00D3214E" w:rsidRDefault="00D3214E" w:rsidP="00F37EAA">
      <w:r w:rsidRPr="00D3214E">
        <w:t xml:space="preserve">Informácie, z ktorých som poskladal stvoriteľov obraz pochádzajú z rôznych zdrojov, nie sú teda produktom určitej autority alebo komunity. </w:t>
      </w:r>
    </w:p>
    <w:p w:rsidR="0030797E" w:rsidRDefault="0030797E" w:rsidP="00D104B5">
      <w:pPr>
        <w:pStyle w:val="Nadpis2"/>
      </w:pPr>
      <w:bookmarkStart w:id="3" w:name="_Toc484625544"/>
      <w:r>
        <w:t xml:space="preserve">Človekom </w:t>
      </w:r>
      <w:r w:rsidR="008F109F">
        <w:t xml:space="preserve">(náboženstvami) </w:t>
      </w:r>
      <w:r>
        <w:t xml:space="preserve">vytvorený </w:t>
      </w:r>
      <w:r w:rsidR="00D104B5">
        <w:t xml:space="preserve">„dokonalý“ </w:t>
      </w:r>
      <w:r>
        <w:t>Boh</w:t>
      </w:r>
      <w:bookmarkEnd w:id="3"/>
      <w:r w:rsidR="008F109F">
        <w:t xml:space="preserve"> </w:t>
      </w:r>
    </w:p>
    <w:p w:rsidR="00D81189" w:rsidRDefault="00C26283" w:rsidP="00D81189">
      <w:r>
        <w:t>V kapitolách – Náboženstvá – správcovia a majitelia najvyššej pravdy, som</w:t>
      </w:r>
      <w:r w:rsidR="005F7EDE">
        <w:t xml:space="preserve"> podrobne</w:t>
      </w:r>
      <w:r>
        <w:t xml:space="preserve"> rozobe</w:t>
      </w:r>
      <w:r w:rsidR="000D4FCD">
        <w:t>r</w:t>
      </w:r>
      <w:r>
        <w:t xml:space="preserve">al </w:t>
      </w:r>
      <w:r w:rsidR="005F7EDE">
        <w:t>vedomostnú úroveň náboženstiev. K náboženstvám sa musím ešte raz vrátiť, pretože si</w:t>
      </w:r>
      <w:r w:rsidR="002826A2">
        <w:t xml:space="preserve"> uvedomujem, že práve oni vytvorili všetky predstavy </w:t>
      </w:r>
      <w:r w:rsidR="006B634F">
        <w:t xml:space="preserve">(predsudky) </w:t>
      </w:r>
      <w:r w:rsidR="00195A65">
        <w:t>o Bohu, ktoré sa udomácnili</w:t>
      </w:r>
      <w:r w:rsidR="002826A2">
        <w:t xml:space="preserve"> nielen v mysli </w:t>
      </w:r>
      <w:r w:rsidR="00D104B5">
        <w:t xml:space="preserve">nábožensky založeného človeka a ateistu, ale </w:t>
      </w:r>
      <w:r w:rsidR="00E37B28">
        <w:t xml:space="preserve">aj </w:t>
      </w:r>
      <w:r w:rsidR="00D104B5">
        <w:t xml:space="preserve">toho, kto sa rozhodne poznať </w:t>
      </w:r>
      <w:r w:rsidR="00487D40">
        <w:t>stvoriteľa</w:t>
      </w:r>
      <w:r w:rsidR="00E37B28" w:rsidRPr="00E37B28">
        <w:t xml:space="preserve"> </w:t>
      </w:r>
      <w:r w:rsidR="00D104B5">
        <w:t xml:space="preserve">vlastnou cestou. </w:t>
      </w:r>
      <w:r w:rsidR="002826A2">
        <w:t xml:space="preserve"> </w:t>
      </w:r>
    </w:p>
    <w:p w:rsidR="00F121FC" w:rsidRDefault="00F121FC" w:rsidP="00D81189">
      <w:r>
        <w:t>Z </w:t>
      </w:r>
      <w:r w:rsidR="00654041">
        <w:t>môjho</w:t>
      </w:r>
      <w:r>
        <w:t xml:space="preserve"> pohľadu neponúkajú náboženstvá určitú </w:t>
      </w:r>
      <w:proofErr w:type="spellStart"/>
      <w:r w:rsidR="00AF6B24">
        <w:t>light</w:t>
      </w:r>
      <w:proofErr w:type="spellEnd"/>
      <w:r w:rsidR="00AF6B24">
        <w:t xml:space="preserve"> (jednoduchú) verziu božieho obrazu, skôr mi to pripomína</w:t>
      </w:r>
      <w:r w:rsidR="004E2E6F">
        <w:t xml:space="preserve"> pokus štvorročného d</w:t>
      </w:r>
      <w:r w:rsidR="0013676A">
        <w:t>ieťaťa</w:t>
      </w:r>
      <w:r w:rsidR="004E2E6F">
        <w:t xml:space="preserve"> </w:t>
      </w:r>
      <w:r w:rsidR="0013676A">
        <w:t xml:space="preserve">v detskom domove </w:t>
      </w:r>
      <w:r w:rsidR="0041117F">
        <w:t xml:space="preserve">charakterizovať </w:t>
      </w:r>
      <w:r w:rsidR="004E2E6F">
        <w:t>svojich rodičov</w:t>
      </w:r>
      <w:r w:rsidR="0041117F">
        <w:t>, ktorých vôbec nevidel</w:t>
      </w:r>
      <w:r w:rsidR="00551292">
        <w:t>.</w:t>
      </w:r>
      <w:r w:rsidR="00B14990">
        <w:t xml:space="preserve"> </w:t>
      </w:r>
      <w:r w:rsidR="0074510D">
        <w:t xml:space="preserve">Nedostatok informácií a ešte nevyvinutý rozum môže </w:t>
      </w:r>
      <w:r w:rsidR="00B870A7">
        <w:t xml:space="preserve">splodiť iba vymyslené predstavy, ktoré </w:t>
      </w:r>
      <w:r w:rsidR="00872A83">
        <w:t xml:space="preserve">sú veľmi vzdialené realite. </w:t>
      </w:r>
      <w:r w:rsidR="00B14990">
        <w:t xml:space="preserve">Či je toto prirovnanie príliš pritiahnuté za vlasy, sami o chvíľu </w:t>
      </w:r>
      <w:r w:rsidR="00F77C3C">
        <w:t>môžete posúdiť</w:t>
      </w:r>
      <w:r w:rsidR="00B14990">
        <w:t>.</w:t>
      </w:r>
    </w:p>
    <w:p w:rsidR="00F77C3C" w:rsidRDefault="00F77C3C" w:rsidP="00D81189">
      <w:r>
        <w:lastRenderedPageBreak/>
        <w:t xml:space="preserve">Náboženstvá často stvoriteľa </w:t>
      </w:r>
      <w:r w:rsidR="00E043C9">
        <w:t>označujú za dokonalú  a všemohúcu nadprirodz</w:t>
      </w:r>
      <w:r w:rsidR="00DD00B0">
        <w:t>enú bytosť, ktorá je matkou a otcom celého vesmíru.</w:t>
      </w:r>
      <w:r w:rsidR="00E043C9">
        <w:t xml:space="preserve"> To označenie je samozrejme správne, ale </w:t>
      </w:r>
      <w:r w:rsidR="003F3730">
        <w:t xml:space="preserve">ten vytvorený obraz </w:t>
      </w:r>
      <w:r w:rsidR="005E2178">
        <w:t xml:space="preserve">má </w:t>
      </w:r>
      <w:r w:rsidR="000D008D">
        <w:t>veľmi ďaleko niele</w:t>
      </w:r>
      <w:r w:rsidR="00DD00B0">
        <w:t>n</w:t>
      </w:r>
      <w:r w:rsidR="000D008D" w:rsidRPr="000D008D">
        <w:t xml:space="preserve"> </w:t>
      </w:r>
      <w:r w:rsidR="005E2178">
        <w:t>k</w:t>
      </w:r>
      <w:r w:rsidR="000D008D">
        <w:t xml:space="preserve"> všemohúcej </w:t>
      </w:r>
      <w:r w:rsidR="005E2178">
        <w:t>dokonalosti</w:t>
      </w:r>
      <w:r w:rsidR="000D008D">
        <w:t>, ale aj k obrazu vyspelého</w:t>
      </w:r>
      <w:r w:rsidR="00DD00B0">
        <w:t xml:space="preserve"> človeka, ktorý je dobrým rodičom.</w:t>
      </w:r>
      <w:r w:rsidR="00050401">
        <w:t xml:space="preserve">  </w:t>
      </w:r>
    </w:p>
    <w:p w:rsidR="009A706F" w:rsidRDefault="009A706F" w:rsidP="00D81189">
      <w:r>
        <w:t>Najskôr nezaškodí pár citátov na túto tému:</w:t>
      </w:r>
    </w:p>
    <w:p w:rsidR="009A706F" w:rsidRPr="0077286F" w:rsidRDefault="009A706F" w:rsidP="00D81189">
      <w:pPr>
        <w:rPr>
          <w:color w:val="002060"/>
        </w:rPr>
      </w:pPr>
      <w:r w:rsidRPr="0077286F">
        <w:rPr>
          <w:color w:val="FF0000"/>
        </w:rPr>
        <w:t xml:space="preserve">Voltaire: </w:t>
      </w:r>
      <w:r w:rsidRPr="0077286F">
        <w:rPr>
          <w:color w:val="002060"/>
        </w:rPr>
        <w:t>„Pokiaľ nás Boh stvoril k obrazu svojmu, tak sme mu to viac než oplatili.“</w:t>
      </w:r>
    </w:p>
    <w:p w:rsidR="0077286F" w:rsidRPr="0077286F" w:rsidRDefault="0077286F" w:rsidP="0077286F">
      <w:pPr>
        <w:rPr>
          <w:color w:val="002060"/>
        </w:rPr>
      </w:pPr>
      <w:proofErr w:type="spellStart"/>
      <w:r w:rsidRPr="0077286F">
        <w:rPr>
          <w:color w:val="FF0000"/>
        </w:rPr>
        <w:t>Fjodor</w:t>
      </w:r>
      <w:proofErr w:type="spellEnd"/>
      <w:r w:rsidRPr="0077286F">
        <w:rPr>
          <w:color w:val="FF0000"/>
        </w:rPr>
        <w:t xml:space="preserve"> </w:t>
      </w:r>
      <w:proofErr w:type="spellStart"/>
      <w:r w:rsidRPr="0077286F">
        <w:rPr>
          <w:color w:val="FF0000"/>
        </w:rPr>
        <w:t>Michajlovič</w:t>
      </w:r>
      <w:proofErr w:type="spellEnd"/>
      <w:r w:rsidRPr="0077286F">
        <w:rPr>
          <w:color w:val="FF0000"/>
        </w:rPr>
        <w:t xml:space="preserve"> </w:t>
      </w:r>
      <w:proofErr w:type="spellStart"/>
      <w:r w:rsidRPr="0077286F">
        <w:rPr>
          <w:color w:val="FF0000"/>
        </w:rPr>
        <w:t>Dostojevskij</w:t>
      </w:r>
      <w:proofErr w:type="spellEnd"/>
      <w:r>
        <w:rPr>
          <w:color w:val="FF0000"/>
        </w:rPr>
        <w:t>:</w:t>
      </w:r>
      <w:r w:rsidRPr="0077286F">
        <w:t xml:space="preserve"> </w:t>
      </w:r>
      <w:r>
        <w:t>„</w:t>
      </w:r>
      <w:r w:rsidRPr="0077286F">
        <w:rPr>
          <w:color w:val="002060"/>
        </w:rPr>
        <w:t>Myslím, že diabol neexistuje, avšak človek ho vytvoril, vytvoril ho ako svoj obraz a podobu.“</w:t>
      </w:r>
    </w:p>
    <w:p w:rsidR="009A706F" w:rsidRDefault="00E370E4" w:rsidP="0077286F">
      <w:r>
        <w:t xml:space="preserve">Pozrime sa najskôr, či náboženský Boh </w:t>
      </w:r>
      <w:r w:rsidR="000F3D42">
        <w:t xml:space="preserve">netrpí určitými obmedzeniami, aj keď </w:t>
      </w:r>
      <w:r w:rsidR="00A44964">
        <w:t>mu prisudzujú</w:t>
      </w:r>
      <w:r w:rsidR="000F3D42">
        <w:t xml:space="preserve"> nadprirodzené schopnosti. </w:t>
      </w:r>
    </w:p>
    <w:p w:rsidR="006A393E" w:rsidRDefault="006A393E" w:rsidP="0077286F">
      <w:r>
        <w:t xml:space="preserve">Veriaci začínajú svoju modlitbu týmito slovami: „Otče náš, ktorý si na nebesiach ....“ </w:t>
      </w:r>
      <w:r w:rsidR="00EA47BC">
        <w:t xml:space="preserve">Náš otec (stvoriteľ) je niekde na nebesiach, odkiaľ nás </w:t>
      </w:r>
      <w:r w:rsidR="00106335">
        <w:t>zrejme</w:t>
      </w:r>
      <w:r w:rsidR="00EA47BC">
        <w:t xml:space="preserve"> pozoruje, aby </w:t>
      </w:r>
      <w:r w:rsidR="00106335">
        <w:t xml:space="preserve">nás po smrti odmenil, alebo potrestal. Za pozornosť stojí fakt, že </w:t>
      </w:r>
      <w:r w:rsidR="00B56978">
        <w:t xml:space="preserve">to nie je iba kresťanská dogma, ale </w:t>
      </w:r>
      <w:r w:rsidR="00A70824">
        <w:t xml:space="preserve">rozšírený názor skoro všetkých svetových náboženstiev. Moslimovia musia vystúpiť na horu Ararat, aby boli </w:t>
      </w:r>
      <w:r w:rsidR="008C132A">
        <w:t xml:space="preserve">lepšie vypočuté ich prosby k  Alahovi, </w:t>
      </w:r>
      <w:r w:rsidR="00227552">
        <w:t xml:space="preserve">zároveň </w:t>
      </w:r>
      <w:r w:rsidR="00227552" w:rsidRPr="00227552">
        <w:t xml:space="preserve">nemusia </w:t>
      </w:r>
      <w:r w:rsidR="00227552" w:rsidRPr="00227552">
        <w:lastRenderedPageBreak/>
        <w:t xml:space="preserve">dodržiavať </w:t>
      </w:r>
      <w:r w:rsidR="00227552">
        <w:t xml:space="preserve">pôst </w:t>
      </w:r>
      <w:r w:rsidR="000315E0">
        <w:t>po zotmení</w:t>
      </w:r>
      <w:r w:rsidR="00227552">
        <w:t>  vo s</w:t>
      </w:r>
      <w:r w:rsidR="009F5080">
        <w:t xml:space="preserve">vojich domoch, pretože tam </w:t>
      </w:r>
      <w:r w:rsidR="00A44964">
        <w:t>božie oko</w:t>
      </w:r>
      <w:r w:rsidR="009F5080">
        <w:t xml:space="preserve"> nevidí. </w:t>
      </w:r>
    </w:p>
    <w:p w:rsidR="0008027E" w:rsidRDefault="00C70CFD" w:rsidP="0077286F">
      <w:r>
        <w:t>Boh je teda podľa náboženstiev najvyššia autorita, ktorá všetko pozoruje a hodnotí z</w:t>
      </w:r>
      <w:r w:rsidR="001B5C34">
        <w:t xml:space="preserve"> nebeskej </w:t>
      </w:r>
      <w:r>
        <w:t>výšky</w:t>
      </w:r>
      <w:r w:rsidR="001B5C34">
        <w:t xml:space="preserve">. Tento pohľad aj so sokolím </w:t>
      </w:r>
      <w:r w:rsidR="00004836">
        <w:t xml:space="preserve">(maximálne ostrým) okom </w:t>
      </w:r>
      <w:r w:rsidR="001B5C34">
        <w:t xml:space="preserve">nikdy nemôže </w:t>
      </w:r>
      <w:r w:rsidR="00004836">
        <w:t xml:space="preserve">priniesť dokonalý </w:t>
      </w:r>
      <w:r w:rsidR="00A44964">
        <w:t>prehľad</w:t>
      </w:r>
      <w:r w:rsidR="00004836">
        <w:t xml:space="preserve"> na rôzne zložité situácie</w:t>
      </w:r>
      <w:r w:rsidR="003C44C2">
        <w:t xml:space="preserve">, ktorým musí človek čeliť. </w:t>
      </w:r>
      <w:r w:rsidR="00DC6D15">
        <w:t xml:space="preserve"> </w:t>
      </w:r>
      <w:r w:rsidR="00737843">
        <w:t>Perspektíva z výšky je veľmi dôležitá</w:t>
      </w:r>
      <w:r w:rsidR="00DC6D15">
        <w:t xml:space="preserve">, ale pokiaľ </w:t>
      </w:r>
      <w:r w:rsidR="00F030CB">
        <w:t>nie sú k dispozícií detailné zábery</w:t>
      </w:r>
      <w:r w:rsidR="00004836">
        <w:t xml:space="preserve"> </w:t>
      </w:r>
      <w:r w:rsidR="00F030CB">
        <w:t xml:space="preserve">z rôznych iných uhlov (aj s nízkych), pohľad nemôže byť v žiadnom prípade </w:t>
      </w:r>
      <w:r w:rsidR="004956E3">
        <w:t xml:space="preserve">kompletný a objektívny. Samotná </w:t>
      </w:r>
      <w:r w:rsidR="00E82CF3">
        <w:t>predstava oddelenosti</w:t>
      </w:r>
      <w:r w:rsidR="004956E3">
        <w:t xml:space="preserve"> </w:t>
      </w:r>
      <w:r w:rsidR="00111FCC">
        <w:t>človeka od Boha vytvára</w:t>
      </w:r>
      <w:r w:rsidR="00AF08A8">
        <w:t xml:space="preserve"> priestor pre </w:t>
      </w:r>
      <w:r w:rsidR="00E82CF3">
        <w:t xml:space="preserve">špekulácie, ktorými sa človek snaží </w:t>
      </w:r>
      <w:r w:rsidR="005F2414">
        <w:t>Boha obalamutiť</w:t>
      </w:r>
      <w:r w:rsidR="00785695">
        <w:t>,</w:t>
      </w:r>
      <w:r w:rsidR="005F2414">
        <w:t xml:space="preserve"> aby m</w:t>
      </w:r>
      <w:r w:rsidR="00114E10">
        <w:t xml:space="preserve">u odpustil hriechy, prípadne aby dostal určitú odmenu. Toto </w:t>
      </w:r>
      <w:r w:rsidR="000D1D7A">
        <w:t>balamutenie</w:t>
      </w:r>
      <w:r w:rsidR="00114E10">
        <w:t xml:space="preserve"> Boha </w:t>
      </w:r>
      <w:r w:rsidR="000D1D7A">
        <w:t>nie je nič iné, ako uctievanie s</w:t>
      </w:r>
      <w:r w:rsidR="007B3088">
        <w:t> </w:t>
      </w:r>
      <w:r w:rsidR="000D1D7A">
        <w:t>veľkou</w:t>
      </w:r>
      <w:r w:rsidR="007B3088">
        <w:t>,</w:t>
      </w:r>
      <w:r w:rsidR="000D1D7A">
        <w:t xml:space="preserve"> </w:t>
      </w:r>
      <w:r w:rsidR="007B3088" w:rsidRPr="007B3088">
        <w:t xml:space="preserve">väčšinou </w:t>
      </w:r>
      <w:r w:rsidR="00D12734">
        <w:t xml:space="preserve">verejnou </w:t>
      </w:r>
      <w:r w:rsidR="000D1D7A">
        <w:t>demonštráciou pokory.</w:t>
      </w:r>
      <w:r w:rsidR="007B3088">
        <w:t xml:space="preserve"> </w:t>
      </w:r>
      <w:r w:rsidR="00D12734">
        <w:t xml:space="preserve">Veriaci žije v presvedčení, že Boh </w:t>
      </w:r>
      <w:r w:rsidR="008703F4">
        <w:t xml:space="preserve">potrebuje vidieť </w:t>
      </w:r>
      <w:r w:rsidR="00CB3F24">
        <w:t>vlastné</w:t>
      </w:r>
      <w:r w:rsidR="00863805">
        <w:t xml:space="preserve"> </w:t>
      </w:r>
      <w:r w:rsidR="0008027E">
        <w:t>uctievanie</w:t>
      </w:r>
      <w:r w:rsidR="00A13592">
        <w:t xml:space="preserve">, </w:t>
      </w:r>
      <w:r w:rsidR="0008027E">
        <w:t>ako dôkaz lásky a</w:t>
      </w:r>
      <w:r w:rsidR="00CB3F24">
        <w:t> vernosti.</w:t>
      </w:r>
      <w:r w:rsidR="00F56D18" w:rsidRPr="00F56D18">
        <w:t xml:space="preserve"> Často sa snaží s Bohom platonicky komunikovať, aby našiel cestu, či získal odpustenie. V biblií je ale táto myšlienka:</w:t>
      </w:r>
    </w:p>
    <w:p w:rsidR="00C70CFD" w:rsidRPr="00743B34" w:rsidRDefault="00113BC7" w:rsidP="0077286F">
      <w:pPr>
        <w:rPr>
          <w:color w:val="002060"/>
        </w:rPr>
      </w:pPr>
      <w:r w:rsidRPr="00743B34">
        <w:rPr>
          <w:color w:val="FF0000"/>
        </w:rPr>
        <w:t xml:space="preserve">Matúš (6:7-8) </w:t>
      </w:r>
      <w:r w:rsidRPr="00743B34">
        <w:rPr>
          <w:color w:val="002060"/>
        </w:rPr>
        <w:t xml:space="preserve">7 Keď sa modlíte, nehovorte veľa ako pohania. Myslia si, že budú vypočutí pre svoju mnohovravnosť. 8 </w:t>
      </w:r>
      <w:r w:rsidRPr="00743B34">
        <w:rPr>
          <w:color w:val="002060"/>
        </w:rPr>
        <w:lastRenderedPageBreak/>
        <w:t xml:space="preserve">Nenapodobňujte ich; veď váš Otec vie, čo potrebujete, prv, ako by ste ho prosili. </w:t>
      </w:r>
      <w:r w:rsidR="00473001" w:rsidRPr="00743B34">
        <w:rPr>
          <w:color w:val="002060"/>
        </w:rPr>
        <w:t xml:space="preserve"> </w:t>
      </w:r>
    </w:p>
    <w:p w:rsidR="00680E0F" w:rsidRDefault="009C5DBB" w:rsidP="00D81189">
      <w:r>
        <w:t xml:space="preserve">Pre veriacich je </w:t>
      </w:r>
      <w:r w:rsidR="006136A4">
        <w:t>to len jedna z mnohých Ježi</w:t>
      </w:r>
      <w:r w:rsidR="002A071E">
        <w:t xml:space="preserve">šových myšlienok, </w:t>
      </w:r>
      <w:r w:rsidR="003F7A54">
        <w:t>ktoré</w:t>
      </w:r>
      <w:r w:rsidR="006136A4">
        <w:t xml:space="preserve"> </w:t>
      </w:r>
      <w:r w:rsidR="003F7A54">
        <w:t xml:space="preserve">veľmi </w:t>
      </w:r>
      <w:r w:rsidR="007D6B14">
        <w:t>nepútajú pozornosť.</w:t>
      </w:r>
      <w:r w:rsidR="003F7A54">
        <w:t xml:space="preserve"> </w:t>
      </w:r>
      <w:r w:rsidR="006136A4">
        <w:t xml:space="preserve">V skutočnosti </w:t>
      </w:r>
      <w:r w:rsidR="00335F44">
        <w:t xml:space="preserve">ale prezrádza, </w:t>
      </w:r>
      <w:r w:rsidR="009553C8">
        <w:t xml:space="preserve">že stvoriteľ presne vie, čo sa v našej hlave </w:t>
      </w:r>
      <w:r w:rsidR="00274D94">
        <w:t xml:space="preserve">(myšlienky) </w:t>
      </w:r>
      <w:r w:rsidR="009553C8">
        <w:t>a</w:t>
      </w:r>
      <w:r w:rsidR="009513C0">
        <w:t xml:space="preserve"> v </w:t>
      </w:r>
      <w:r w:rsidR="009553C8">
        <w:t>našom srdci nac</w:t>
      </w:r>
      <w:r w:rsidR="00224FAB">
        <w:t>hádza a odohráva.</w:t>
      </w:r>
      <w:r w:rsidR="002A071E">
        <w:t xml:space="preserve"> Položme si otázku: Vstupuje</w:t>
      </w:r>
      <w:r w:rsidR="00224FAB">
        <w:t xml:space="preserve"> do nášho mozgu</w:t>
      </w:r>
      <w:r w:rsidR="005F76B2">
        <w:t>, zmyslov</w:t>
      </w:r>
      <w:r w:rsidR="00224FAB">
        <w:t xml:space="preserve"> a duše v</w:t>
      </w:r>
      <w:r w:rsidR="002A071E">
        <w:t xml:space="preserve"> určitých chvíľach, alebo je tam neustále? </w:t>
      </w:r>
      <w:r w:rsidR="000D2E76">
        <w:t xml:space="preserve">Pozor, teraz ide do tuhého, preto </w:t>
      </w:r>
      <w:r w:rsidR="00996830">
        <w:t xml:space="preserve">zbystrite pozornosť. </w:t>
      </w:r>
    </w:p>
    <w:p w:rsidR="00A83774" w:rsidRDefault="00996830" w:rsidP="00D81189">
      <w:r>
        <w:t xml:space="preserve">Pokiaľ pripustíme, že Boh sa nachádza </w:t>
      </w:r>
      <w:r w:rsidR="003E5120">
        <w:t xml:space="preserve">v každom ľudskom stvorení v akýkoľvek čas, náboženské </w:t>
      </w:r>
      <w:r w:rsidR="000554CB">
        <w:t xml:space="preserve">smernice a </w:t>
      </w:r>
      <w:r w:rsidR="003E5120">
        <w:t xml:space="preserve">dogmy nemôžu dávať </w:t>
      </w:r>
      <w:r w:rsidR="007D6B14">
        <w:t xml:space="preserve">logiku a </w:t>
      </w:r>
      <w:r w:rsidR="003E5120">
        <w:t xml:space="preserve">zmysel. </w:t>
      </w:r>
      <w:r w:rsidR="00D33955">
        <w:t xml:space="preserve"> </w:t>
      </w:r>
      <w:r w:rsidR="000554CB">
        <w:t xml:space="preserve">Náš Otec nie </w:t>
      </w:r>
      <w:r w:rsidR="00F5528F">
        <w:t xml:space="preserve">je potom nadprirodzená bytosť, </w:t>
      </w:r>
      <w:r w:rsidR="00DB410E">
        <w:t xml:space="preserve"> </w:t>
      </w:r>
      <w:r w:rsidR="00F5528F">
        <w:t>ktor</w:t>
      </w:r>
      <w:r w:rsidR="00D90F32">
        <w:t xml:space="preserve">á od nás </w:t>
      </w:r>
      <w:r w:rsidR="00980892">
        <w:t>čokoľvek vyžaduje (očakáva), pretože nás dokonale</w:t>
      </w:r>
      <w:r w:rsidR="00D90F32">
        <w:t xml:space="preserve"> </w:t>
      </w:r>
      <w:r w:rsidR="00980892">
        <w:t xml:space="preserve">pozná. </w:t>
      </w:r>
      <w:r w:rsidR="00111BE5">
        <w:t>V</w:t>
      </w:r>
      <w:r w:rsidR="00111BE5" w:rsidRPr="00111BE5">
        <w:t xml:space="preserve"> každom človeku </w:t>
      </w:r>
      <w:r w:rsidR="008B4389">
        <w:t>musia</w:t>
      </w:r>
      <w:r w:rsidR="00A83774">
        <w:t xml:space="preserve"> </w:t>
      </w:r>
      <w:r w:rsidR="00111BE5">
        <w:t xml:space="preserve">podľa tejto logickej postupnosti </w:t>
      </w:r>
      <w:r w:rsidR="008B4389">
        <w:t xml:space="preserve">sídliť určité </w:t>
      </w:r>
      <w:r w:rsidR="00150A8C">
        <w:t>prvky dokona</w:t>
      </w:r>
      <w:r w:rsidR="00AD5B21">
        <w:t>losti Boha, ktoré myseľ a zmysli</w:t>
      </w:r>
      <w:r w:rsidR="00150A8C">
        <w:t xml:space="preserve"> n</w:t>
      </w:r>
      <w:r w:rsidR="00E87861">
        <w:t xml:space="preserve">emôžu </w:t>
      </w:r>
      <w:r w:rsidR="00150A8C">
        <w:t>odha</w:t>
      </w:r>
      <w:r w:rsidR="00E87861">
        <w:t>l</w:t>
      </w:r>
      <w:r w:rsidR="00150A8C">
        <w:t>iť.</w:t>
      </w:r>
      <w:r w:rsidR="00111BE5">
        <w:t xml:space="preserve"> </w:t>
      </w:r>
    </w:p>
    <w:p w:rsidR="00FD6470" w:rsidRDefault="00B2040D" w:rsidP="00D81189">
      <w:r>
        <w:t xml:space="preserve">Dokonalosť a maximálne sebavedomie nemôže mať akúkoľvek </w:t>
      </w:r>
      <w:r w:rsidR="00F969D1">
        <w:t>túžbu</w:t>
      </w:r>
      <w:r>
        <w:t xml:space="preserve">, pretože všetky jeho potreby musia byť </w:t>
      </w:r>
      <w:r w:rsidR="00F969D1">
        <w:t>uspokojené. Iba neúplnosť, nedokonalosť a obmedzenosť mô</w:t>
      </w:r>
      <w:r w:rsidR="00465CE3">
        <w:t xml:space="preserve">že niečo potrebovať a vyžadovať, </w:t>
      </w:r>
      <w:r w:rsidR="00AD5B21">
        <w:t>preto</w:t>
      </w:r>
      <w:r w:rsidR="00465CE3">
        <w:t xml:space="preserve"> musí bažiť po tom, čo mu ešte chýba.</w:t>
      </w:r>
      <w:r w:rsidR="00F969D1">
        <w:t xml:space="preserve"> </w:t>
      </w:r>
      <w:r w:rsidR="00D06957">
        <w:t xml:space="preserve">Keď </w:t>
      </w:r>
      <w:r w:rsidR="00173C3B">
        <w:t xml:space="preserve">Boha definujeme ako </w:t>
      </w:r>
      <w:r w:rsidR="00F74EFB">
        <w:t xml:space="preserve">stvoriteľa vesmíru, zároveň ho považujeme za </w:t>
      </w:r>
      <w:r w:rsidR="00173C3B">
        <w:t>dokonalého a všemohúceho,</w:t>
      </w:r>
      <w:r w:rsidR="00784E39">
        <w:t xml:space="preserve"> nemôžeme mu </w:t>
      </w:r>
      <w:r w:rsidR="00784E39">
        <w:lastRenderedPageBreak/>
        <w:t xml:space="preserve">prisúdiť akúkoľvek emóciu </w:t>
      </w:r>
      <w:r w:rsidR="00403824">
        <w:t xml:space="preserve">(radosť, hnev, nenávisť, atď.) a obmedzenosť. </w:t>
      </w:r>
      <w:r w:rsidR="00F74EFB">
        <w:t xml:space="preserve">Pokiaľ urobil akúkoľvek chybu pri stvorení človeka, môže sa hnevať iba na seba. </w:t>
      </w:r>
      <w:r w:rsidR="00067B4A">
        <w:t>Keď ale pripust</w:t>
      </w:r>
      <w:r w:rsidR="00CD1261">
        <w:t>íme, že dokonalosť nerobí chyby a</w:t>
      </w:r>
      <w:r w:rsidR="00067B4A">
        <w:t xml:space="preserve"> všetko </w:t>
      </w:r>
      <w:r w:rsidR="00CD1261">
        <w:t xml:space="preserve">má </w:t>
      </w:r>
      <w:r w:rsidR="00032EC7">
        <w:t>premyslené do najmenšieho detailu, nemô</w:t>
      </w:r>
      <w:r w:rsidR="00F05EC0">
        <w:t xml:space="preserve">že ho prekvapiť akákoľvek situácia. </w:t>
      </w:r>
      <w:r w:rsidR="002636F3">
        <w:t xml:space="preserve">Z toho vyplýva, že dokonalosť </w:t>
      </w:r>
      <w:r w:rsidR="00B27F88">
        <w:t>nemôže žiť v akomkoľvek očakávaní, pretože všetko vníma ako určitý proces</w:t>
      </w:r>
      <w:r w:rsidR="00FD6470">
        <w:t xml:space="preserve"> svojho stvoreného diela. </w:t>
      </w:r>
      <w:r w:rsidR="00017FEE" w:rsidRPr="00017FEE">
        <w:t xml:space="preserve">Veriaci potom nemusí stvoriteľovi nič dokazovať, pretože stvoriteľ veľmi dobre vie, aké sú veriaceho úmysly a schopnosti. Uctievanie a dokazovanie vernosti je potom pre veriaceho nezmyselná </w:t>
      </w:r>
      <w:r w:rsidR="00786A77">
        <w:t xml:space="preserve">a zbytočná </w:t>
      </w:r>
      <w:r w:rsidR="00017FEE" w:rsidRPr="00017FEE">
        <w:t>záležitosť.</w:t>
      </w:r>
    </w:p>
    <w:p w:rsidR="00453BC4" w:rsidRDefault="00453BC4" w:rsidP="00BB5292">
      <w:pPr>
        <w:pStyle w:val="Nadpis2"/>
      </w:pPr>
      <w:bookmarkStart w:id="4" w:name="_Toc484625545"/>
      <w:r>
        <w:t>Dokonalý rodič</w:t>
      </w:r>
      <w:r w:rsidR="00290F9A">
        <w:t xml:space="preserve"> – protagonista nezávislosti</w:t>
      </w:r>
      <w:bookmarkEnd w:id="4"/>
    </w:p>
    <w:p w:rsidR="00AD713E" w:rsidRDefault="00017FEE" w:rsidP="00D81189">
      <w:r>
        <w:t xml:space="preserve">Každý </w:t>
      </w:r>
      <w:r w:rsidR="00386982">
        <w:t xml:space="preserve">rodič, ktorý správne pochopil svoju funkciu, musí potvrdiť, že jeho úlohou je </w:t>
      </w:r>
      <w:r w:rsidR="008546BE">
        <w:t xml:space="preserve">vychovať deti takým spôsobom, aby boli </w:t>
      </w:r>
      <w:r w:rsidR="00A901F4">
        <w:t xml:space="preserve">v dospelosti </w:t>
      </w:r>
      <w:r w:rsidR="008546BE">
        <w:t xml:space="preserve">schopné samostatne fungovať bez </w:t>
      </w:r>
      <w:r w:rsidR="00A901F4">
        <w:t xml:space="preserve">pomoci svojich rodičov. Keď dokážu ísť </w:t>
      </w:r>
      <w:r w:rsidR="006E57A8">
        <w:t>pozitívnym</w:t>
      </w:r>
      <w:r w:rsidR="00A901F4">
        <w:t xml:space="preserve"> príkladom pre svoje okolie, </w:t>
      </w:r>
      <w:r w:rsidR="006E57A8">
        <w:t xml:space="preserve">rodičia splnili svoju funkciu. Teraz ale prichádza </w:t>
      </w:r>
      <w:r w:rsidR="003B299F">
        <w:t xml:space="preserve">rozhodujúca otázka a odpoveď, ktorá </w:t>
      </w:r>
      <w:r w:rsidR="00E12932" w:rsidRPr="00E12932">
        <w:t xml:space="preserve">môže </w:t>
      </w:r>
      <w:r w:rsidR="003B299F">
        <w:t xml:space="preserve">veľa odokryť. Pokiaľ máte možnosť voľby, ktorú z nasledujúcich dvoch možností si vyberie? </w:t>
      </w:r>
      <w:r w:rsidR="00F2223E">
        <w:t>Dôležité je dokazovanie vernosti a lásky (opätovanie</w:t>
      </w:r>
      <w:r w:rsidR="008B25B3">
        <w:t xml:space="preserve"> citov</w:t>
      </w:r>
      <w:r w:rsidR="00F2223E">
        <w:t>)</w:t>
      </w:r>
      <w:r w:rsidR="00271BCF">
        <w:t xml:space="preserve"> detí ku svojim rodičom, alebo je </w:t>
      </w:r>
      <w:r w:rsidR="008B25B3">
        <w:t xml:space="preserve">dôležitejšie </w:t>
      </w:r>
      <w:r w:rsidR="005D66CC">
        <w:lastRenderedPageBreak/>
        <w:t xml:space="preserve">vidieť svojich potomkov, ako úspešne zvládajú </w:t>
      </w:r>
      <w:r>
        <w:t>všetky nástrahy života?</w:t>
      </w:r>
      <w:r w:rsidR="008B25B3">
        <w:t xml:space="preserve"> </w:t>
      </w:r>
      <w:r w:rsidR="005B3265">
        <w:t>Rodič</w:t>
      </w:r>
      <w:r w:rsidR="005D66CC">
        <w:t>, ktorý nie je egocentricky zameraný</w:t>
      </w:r>
      <w:r w:rsidR="005B3265">
        <w:t xml:space="preserve"> a pochopil svoju základnú funkciu života, určite pozná správnu odpoveď. </w:t>
      </w:r>
      <w:r w:rsidR="0072726B">
        <w:t xml:space="preserve">Úloha rodiča </w:t>
      </w:r>
      <w:r w:rsidR="00786A77">
        <w:t>je</w:t>
      </w:r>
      <w:r w:rsidR="0072726B">
        <w:t xml:space="preserve"> podobná </w:t>
      </w:r>
      <w:r w:rsidR="005961D6">
        <w:t xml:space="preserve">ako u zvierat – </w:t>
      </w:r>
      <w:r w:rsidR="0072726B">
        <w:t xml:space="preserve">vychovať </w:t>
      </w:r>
      <w:r w:rsidR="0064132C">
        <w:t xml:space="preserve">potomkov </w:t>
      </w:r>
      <w:r w:rsidR="0072726B">
        <w:t>k</w:t>
      </w:r>
      <w:r w:rsidR="0064132C">
        <w:t> </w:t>
      </w:r>
      <w:r w:rsidR="0072726B">
        <w:t>samostatnosti</w:t>
      </w:r>
      <w:r w:rsidR="0064132C">
        <w:t xml:space="preserve"> a</w:t>
      </w:r>
      <w:r w:rsidR="002039B1">
        <w:t> nezávislosti. Veriaci ale Boha (svojho</w:t>
      </w:r>
      <w:r w:rsidR="00ED3E6D">
        <w:t xml:space="preserve"> otca</w:t>
      </w:r>
      <w:r w:rsidR="002039B1">
        <w:t>) potrebuje celý život</w:t>
      </w:r>
      <w:r w:rsidR="0072726B">
        <w:t xml:space="preserve"> </w:t>
      </w:r>
      <w:r w:rsidR="00ED3E6D">
        <w:t>a Boh túto závislosť cez svoje náboženstvá iba posilňuje.</w:t>
      </w:r>
      <w:r w:rsidR="005063C9">
        <w:t xml:space="preserve"> Potrebuje Boh </w:t>
      </w:r>
      <w:r w:rsidR="001871B5">
        <w:t xml:space="preserve">(dokonalý rodič) </w:t>
      </w:r>
      <w:r w:rsidR="001F396A">
        <w:t>mať závislých</w:t>
      </w:r>
      <w:r w:rsidR="005063C9">
        <w:t xml:space="preserve"> veriacich</w:t>
      </w:r>
      <w:r w:rsidR="001871B5">
        <w:t xml:space="preserve">, keď má podľa logiky viesť svoje deti k slobode </w:t>
      </w:r>
      <w:r w:rsidR="00001152">
        <w:t>(nezávislosti)</w:t>
      </w:r>
      <w:r w:rsidR="00953E99">
        <w:t>,</w:t>
      </w:r>
      <w:r w:rsidR="001871B5">
        <w:t xml:space="preserve"> </w:t>
      </w:r>
      <w:r w:rsidR="00001152">
        <w:t>samostatnosti</w:t>
      </w:r>
      <w:r w:rsidR="00953E99">
        <w:t xml:space="preserve"> a mentálnej zrelosti</w:t>
      </w:r>
      <w:r w:rsidR="005063C9">
        <w:t>?</w:t>
      </w:r>
      <w:r w:rsidR="00115130">
        <w:t xml:space="preserve"> Keď odpovieme, že nie, </w:t>
      </w:r>
      <w:r w:rsidR="00AE78CD">
        <w:t>jediný</w:t>
      </w:r>
      <w:r w:rsidR="001A211B">
        <w:t>mi protagonistami</w:t>
      </w:r>
      <w:r w:rsidR="00AE78CD">
        <w:t xml:space="preserve"> tejto závislosti môžu byť iba náboženstvá. </w:t>
      </w:r>
      <w:r w:rsidR="00D46873">
        <w:t>Okrem toho, že majú z tejto závislosti zaručený neustáli profit, nemusia viesť svojich veriacich k</w:t>
      </w:r>
      <w:r w:rsidR="001379A5">
        <w:t> poznaniu a pravde,</w:t>
      </w:r>
      <w:r w:rsidR="00E12932">
        <w:t xml:space="preserve"> ktorá</w:t>
      </w:r>
      <w:r w:rsidR="00D46873">
        <w:t xml:space="preserve"> </w:t>
      </w:r>
      <w:r w:rsidR="00E12932">
        <w:t>dokáže</w:t>
      </w:r>
      <w:r w:rsidR="001379A5">
        <w:t xml:space="preserve"> z človeka urobiť samostatne logicky uvažujúcu bytosť. Táto </w:t>
      </w:r>
      <w:r w:rsidR="00BB1938">
        <w:t xml:space="preserve">priorita závislosti </w:t>
      </w:r>
      <w:r w:rsidR="006E0D3D">
        <w:t>potom vy</w:t>
      </w:r>
      <w:r w:rsidR="0044431E">
        <w:t>t</w:t>
      </w:r>
      <w:r w:rsidR="006E0D3D">
        <w:t xml:space="preserve">vorila  funkciu </w:t>
      </w:r>
      <w:r w:rsidR="0044431E">
        <w:t xml:space="preserve">náboženstiev, ktorá je obmedzená iba na uctievanie </w:t>
      </w:r>
      <w:r w:rsidR="001D2AF3">
        <w:t xml:space="preserve">Boha </w:t>
      </w:r>
      <w:r w:rsidR="0044431E">
        <w:t xml:space="preserve">a dodržiavanie nesplniteľných </w:t>
      </w:r>
      <w:r w:rsidR="001D2AF3">
        <w:t xml:space="preserve">(maximálne prísnych) </w:t>
      </w:r>
      <w:r w:rsidR="0044431E">
        <w:t xml:space="preserve">morálnych </w:t>
      </w:r>
      <w:r w:rsidR="001D2AF3">
        <w:t>zá</w:t>
      </w:r>
      <w:r w:rsidR="00BB1938">
        <w:t>sad.</w:t>
      </w:r>
      <w:r w:rsidR="001D2AF3">
        <w:t xml:space="preserve"> </w:t>
      </w:r>
      <w:r w:rsidR="00652FC2">
        <w:t>Náboženstvá, ktoré veriacich vedú k</w:t>
      </w:r>
      <w:r w:rsidR="00F35E17">
        <w:t> </w:t>
      </w:r>
      <w:r w:rsidR="00652FC2">
        <w:t>uctievaniu</w:t>
      </w:r>
      <w:r w:rsidR="00F35E17">
        <w:t xml:space="preserve"> </w:t>
      </w:r>
      <w:r w:rsidR="00A5293D">
        <w:t>Boha</w:t>
      </w:r>
      <w:r w:rsidR="00652FC2">
        <w:t xml:space="preserve"> </w:t>
      </w:r>
      <w:r w:rsidR="00A5293D">
        <w:t>určite nikdy nepriznajú</w:t>
      </w:r>
      <w:r w:rsidR="00F35E17">
        <w:t xml:space="preserve">, že </w:t>
      </w:r>
      <w:r w:rsidR="00A5293D">
        <w:t xml:space="preserve">vytvorili </w:t>
      </w:r>
      <w:r w:rsidR="00F35E17">
        <w:t>Boh</w:t>
      </w:r>
      <w:r w:rsidR="00A5293D">
        <w:t>a, ktorý má</w:t>
      </w:r>
      <w:r w:rsidR="00F35E17">
        <w:t xml:space="preserve"> </w:t>
      </w:r>
      <w:r w:rsidR="005935D3">
        <w:t>všetky vlastnosti</w:t>
      </w:r>
      <w:r w:rsidR="009B6B9B" w:rsidRPr="009B6B9B">
        <w:t xml:space="preserve"> </w:t>
      </w:r>
      <w:r w:rsidR="005935D3">
        <w:t>egocentrickej</w:t>
      </w:r>
      <w:r w:rsidR="00F35E17">
        <w:t xml:space="preserve"> </w:t>
      </w:r>
      <w:r w:rsidR="005935D3">
        <w:t>bytosti.</w:t>
      </w:r>
      <w:r w:rsidR="009B6B9B">
        <w:t xml:space="preserve"> </w:t>
      </w:r>
      <w:r w:rsidR="00DE4D1A">
        <w:t>Akonáhle pripustíme</w:t>
      </w:r>
      <w:r w:rsidR="001E48B9">
        <w:t xml:space="preserve"> možnosť, </w:t>
      </w:r>
      <w:r w:rsidR="005935D3">
        <w:t xml:space="preserve">že stvoriteľ si potrebuje niečo dokazovať, </w:t>
      </w:r>
      <w:r w:rsidR="001E48B9">
        <w:t xml:space="preserve">tak dokonalý Boh nemôže byť v žiadnom </w:t>
      </w:r>
      <w:r w:rsidR="00DE4D1A">
        <w:t>prípade vyspelý rodič</w:t>
      </w:r>
      <w:r w:rsidR="008F109F">
        <w:t>.</w:t>
      </w:r>
      <w:r w:rsidR="00DE4D1A">
        <w:t xml:space="preserve"> </w:t>
      </w:r>
      <w:r w:rsidR="00932306">
        <w:lastRenderedPageBreak/>
        <w:t xml:space="preserve">Veriaci ale nie je v žiadnom prípade vedený k tomu, aby </w:t>
      </w:r>
      <w:r w:rsidR="00764A85">
        <w:t>rozmýšľal</w:t>
      </w:r>
      <w:r w:rsidR="00932306">
        <w:t xml:space="preserve"> nad</w:t>
      </w:r>
      <w:r w:rsidR="00764A85">
        <w:t xml:space="preserve"> touto jednoduchou logikou, pretože </w:t>
      </w:r>
      <w:r w:rsidR="00CE56AC">
        <w:t xml:space="preserve">jeho povinnosťou je iba </w:t>
      </w:r>
      <w:r w:rsidR="00067249">
        <w:t>prijímať pravdy náboženských autorít</w:t>
      </w:r>
      <w:r w:rsidR="007931C4">
        <w:t>.</w:t>
      </w:r>
      <w:r w:rsidR="00F64A88">
        <w:t xml:space="preserve"> </w:t>
      </w:r>
    </w:p>
    <w:p w:rsidR="001A11AB" w:rsidRDefault="004906AC" w:rsidP="004906AC">
      <w:pPr>
        <w:pStyle w:val="Nadpis2"/>
      </w:pPr>
      <w:bookmarkStart w:id="5" w:name="_Toc484625546"/>
      <w:r>
        <w:t xml:space="preserve">Poznanie </w:t>
      </w:r>
      <w:r w:rsidR="00074F67">
        <w:t xml:space="preserve">a filozofia </w:t>
      </w:r>
      <w:r>
        <w:t>– najväčšia komplikácia náboženstiev</w:t>
      </w:r>
      <w:bookmarkEnd w:id="5"/>
      <w:r w:rsidR="001A11AB">
        <w:t xml:space="preserve"> </w:t>
      </w:r>
    </w:p>
    <w:p w:rsidR="001A11AB" w:rsidRDefault="00AC0A4D" w:rsidP="00D81189">
      <w:r>
        <w:t xml:space="preserve">Na náboženskom princípe Božej </w:t>
      </w:r>
      <w:r w:rsidRPr="00AC0A4D">
        <w:t>odmeny a</w:t>
      </w:r>
      <w:r>
        <w:t> </w:t>
      </w:r>
      <w:r w:rsidRPr="00AC0A4D">
        <w:t>trestu</w:t>
      </w:r>
      <w:r>
        <w:t xml:space="preserve"> </w:t>
      </w:r>
      <w:r w:rsidR="001E055F">
        <w:t xml:space="preserve">(nebo a peklo) </w:t>
      </w:r>
      <w:r>
        <w:t xml:space="preserve">je </w:t>
      </w:r>
      <w:r w:rsidR="001E055F">
        <w:t xml:space="preserve">jasne badať, že predstavivosť </w:t>
      </w:r>
      <w:r w:rsidR="00D76E20">
        <w:t xml:space="preserve">nízkej </w:t>
      </w:r>
      <w:r w:rsidR="001E055F">
        <w:t>ľudskej mentality</w:t>
      </w:r>
      <w:r w:rsidR="00D76E20">
        <w:t xml:space="preserve"> je značne obmedzená. Priemerný človek si logicky nedokáže predstaviť sofistikovaný </w:t>
      </w:r>
      <w:r w:rsidR="003F78E5">
        <w:t xml:space="preserve">stvoriteľov systém, ktorý </w:t>
      </w:r>
      <w:r w:rsidR="000E4791">
        <w:t xml:space="preserve">je spravodlivý ku každému a zároveň </w:t>
      </w:r>
      <w:r w:rsidR="003F78E5">
        <w:t xml:space="preserve">odmeňuje a trestá </w:t>
      </w:r>
      <w:r w:rsidR="000E4791">
        <w:t xml:space="preserve">celkom odlišným spôsobom. </w:t>
      </w:r>
    </w:p>
    <w:p w:rsidR="00BD1DC9" w:rsidRDefault="00F5681C" w:rsidP="00D81189">
      <w:r>
        <w:t>Všetko sa začne odokrývať a zároveň komplikovať, keď do viery v Boha zakomponujeme poznanie a logické myslenie</w:t>
      </w:r>
      <w:r w:rsidR="00EC693A">
        <w:t xml:space="preserve">, ktoré dokáže nezaujato pozorovať a analyzovať. </w:t>
      </w:r>
      <w:r w:rsidR="00136AA5">
        <w:t>Odporuje to</w:t>
      </w:r>
      <w:r w:rsidR="00AD713E">
        <w:t>to</w:t>
      </w:r>
      <w:r w:rsidR="00136AA5">
        <w:t xml:space="preserve"> tvrdenie Biblii? </w:t>
      </w:r>
    </w:p>
    <w:p w:rsidR="00136AA5" w:rsidRPr="00C43F8D" w:rsidRDefault="00136AA5" w:rsidP="00D81189">
      <w:pPr>
        <w:rPr>
          <w:color w:val="002060"/>
        </w:rPr>
      </w:pPr>
      <w:r w:rsidRPr="00C43F8D">
        <w:rPr>
          <w:color w:val="FF0000"/>
        </w:rPr>
        <w:t xml:space="preserve">Lukáš </w:t>
      </w:r>
      <w:r w:rsidR="00C43F8D" w:rsidRPr="00C43F8D">
        <w:rPr>
          <w:color w:val="FF0000"/>
        </w:rPr>
        <w:t>(11:52)</w:t>
      </w:r>
      <w:r w:rsidR="00C43F8D" w:rsidRPr="00C43F8D">
        <w:t xml:space="preserve"> </w:t>
      </w:r>
      <w:r w:rsidR="00C43F8D" w:rsidRPr="00C43F8D">
        <w:rPr>
          <w:color w:val="002060"/>
        </w:rPr>
        <w:t>Beda vám, zákonníci, lebo ste vzali kľúč poznania! Sami ste nevošli, a tým, čo chceli vojsť, ste zabránili.</w:t>
      </w:r>
    </w:p>
    <w:p w:rsidR="00C43F8D" w:rsidRDefault="00673B34" w:rsidP="00D81189">
      <w:r>
        <w:t xml:space="preserve">Tá istá </w:t>
      </w:r>
      <w:r w:rsidR="00EF5F63">
        <w:t>myšlienka, len mierne pozmenená:</w:t>
      </w:r>
    </w:p>
    <w:p w:rsidR="00673B34" w:rsidRDefault="00673B34" w:rsidP="00D81189">
      <w:r w:rsidRPr="00EF5F63">
        <w:rPr>
          <w:color w:val="FF0000"/>
        </w:rPr>
        <w:t xml:space="preserve">Matúš (23:13) </w:t>
      </w:r>
      <w:r w:rsidRPr="00EF5F63">
        <w:rPr>
          <w:color w:val="002060"/>
        </w:rPr>
        <w:t>Beda vám, zákonníci a farizeji, pokrytci, lebo zatvárate nebeské kráľovstvo pred ľuďmi! Sami doň nevchádzate, a tým, čo vchádzajú, vojsť nedovolíte.</w:t>
      </w:r>
    </w:p>
    <w:p w:rsidR="003919E1" w:rsidRDefault="0033575A" w:rsidP="00D81189">
      <w:r>
        <w:lastRenderedPageBreak/>
        <w:t>Jediný dôležitý</w:t>
      </w:r>
      <w:r w:rsidR="00EF5F63">
        <w:t xml:space="preserve"> </w:t>
      </w:r>
      <w:r>
        <w:t xml:space="preserve">rozdiel je len </w:t>
      </w:r>
      <w:r w:rsidR="00385DCF">
        <w:t xml:space="preserve">- </w:t>
      </w:r>
      <w:r>
        <w:t>kľúč poznania (Lukáš) a</w:t>
      </w:r>
      <w:r w:rsidR="00385DCF">
        <w:t xml:space="preserve"> nebeské kráľovstvo (Matúš). Tento rozdiel si neodporuje pokiaľ pripustíme, </w:t>
      </w:r>
      <w:r w:rsidR="003C7887">
        <w:t xml:space="preserve">že </w:t>
      </w:r>
      <w:r w:rsidR="0033768C">
        <w:t xml:space="preserve"> poznanie je kľúčom do nebeského kráľovstva.</w:t>
      </w:r>
      <w:r w:rsidR="00EF5F63">
        <w:t xml:space="preserve"> </w:t>
      </w:r>
    </w:p>
    <w:p w:rsidR="008763E0" w:rsidRDefault="003C7887" w:rsidP="00D81189">
      <w:r>
        <w:t xml:space="preserve">Kto drží kľúče </w:t>
      </w:r>
      <w:r w:rsidR="005010EC">
        <w:t>poznania sám nevchádza</w:t>
      </w:r>
      <w:r w:rsidR="006D581F">
        <w:t>,</w:t>
      </w:r>
      <w:r w:rsidR="005010EC">
        <w:t xml:space="preserve"> </w:t>
      </w:r>
      <w:r>
        <w:t>a</w:t>
      </w:r>
      <w:r w:rsidR="006D581F">
        <w:t> tým čo chcú vstúpiť zavára dvere</w:t>
      </w:r>
      <w:r>
        <w:t xml:space="preserve"> do nebeského kráľovstva?</w:t>
      </w:r>
      <w:r w:rsidR="006D581F">
        <w:t xml:space="preserve"> </w:t>
      </w:r>
    </w:p>
    <w:p w:rsidR="006D581F" w:rsidRPr="00695B4F" w:rsidRDefault="00695B4F" w:rsidP="00D81189">
      <w:pPr>
        <w:rPr>
          <w:color w:val="002060"/>
        </w:rPr>
      </w:pPr>
      <w:r w:rsidRPr="00695B4F">
        <w:rPr>
          <w:color w:val="FF0000"/>
        </w:rPr>
        <w:t xml:space="preserve">Kompendium katechizmu: </w:t>
      </w:r>
      <w:r w:rsidRPr="00695B4F">
        <w:rPr>
          <w:color w:val="002060"/>
          <w:u w:val="single"/>
        </w:rPr>
        <w:t>19. Ako sa má čítať Sväté písmo?</w:t>
      </w:r>
    </w:p>
    <w:p w:rsidR="00695B4F" w:rsidRDefault="00695B4F" w:rsidP="00D81189">
      <w:pPr>
        <w:rPr>
          <w:color w:val="002060"/>
        </w:rPr>
      </w:pPr>
      <w:r w:rsidRPr="00695B4F">
        <w:rPr>
          <w:color w:val="002060"/>
        </w:rPr>
        <w:t>Sväté písmo sa má čítať a vysvetľovať s pomocou Ducha Svätého a pod vedením Učiteľského úradu Cirkvi podľa troch kritérií: 1. venovať pozornosť obsahu a jednote celého Písma; 2. čítať písmo v živej tradícií Cirkvi; 3. brať do úvahy analógiu viery, čiže spojitosť právd viery med</w:t>
      </w:r>
      <w:r w:rsidR="00B73F14">
        <w:rPr>
          <w:color w:val="002060"/>
        </w:rPr>
        <w:t>z</w:t>
      </w:r>
      <w:r w:rsidRPr="00695B4F">
        <w:rPr>
          <w:color w:val="002060"/>
        </w:rPr>
        <w:t>i sebou.</w:t>
      </w:r>
    </w:p>
    <w:p w:rsidR="00695B4F" w:rsidRDefault="008763E0" w:rsidP="00B15709">
      <w:r>
        <w:t xml:space="preserve">Z tejto myšlienky pána Ratzingera je jasné, že </w:t>
      </w:r>
      <w:r w:rsidR="00491EFB">
        <w:t xml:space="preserve">keď </w:t>
      </w:r>
      <w:r>
        <w:t xml:space="preserve">veriaci </w:t>
      </w:r>
      <w:r w:rsidR="00491EFB">
        <w:t xml:space="preserve">bude čítať Bibliu pod vedením cirkvi a v živej tradícií cirkvi, určite </w:t>
      </w:r>
      <w:r w:rsidR="00B15709">
        <w:t xml:space="preserve">neobjaví nové </w:t>
      </w:r>
      <w:r w:rsidR="003A0FD6">
        <w:t>pravdy</w:t>
      </w:r>
      <w:r w:rsidR="00B15709">
        <w:t xml:space="preserve"> a žiadny rozpor medzi Bibliou a náboženskými dogmami.</w:t>
      </w:r>
      <w:r w:rsidR="00614A14">
        <w:t xml:space="preserve"> </w:t>
      </w:r>
      <w:r w:rsidR="009C04E4">
        <w:t>Maximálne sebavedomie, ktoré sa prezentuje ako neomylné</w:t>
      </w:r>
      <w:r w:rsidR="00185706">
        <w:t>, nikdy nemôže</w:t>
      </w:r>
      <w:r w:rsidR="00185706" w:rsidRPr="00185706">
        <w:t xml:space="preserve"> splodiť </w:t>
      </w:r>
      <w:r w:rsidR="00185706">
        <w:t>t</w:t>
      </w:r>
      <w:r w:rsidR="009C04E4">
        <w:t>akúto myšlienku</w:t>
      </w:r>
      <w:r w:rsidR="00185706">
        <w:t>, pretože nepozná strach z niečoho lepšieho.</w:t>
      </w:r>
      <w:r w:rsidR="00AD3903">
        <w:t xml:space="preserve"> Keď niekto verejne</w:t>
      </w:r>
      <w:r w:rsidR="009C04E4">
        <w:t xml:space="preserve"> </w:t>
      </w:r>
      <w:r w:rsidR="00AD3903">
        <w:t>demonštruje svo</w:t>
      </w:r>
      <w:r w:rsidR="00373A4A">
        <w:t>j</w:t>
      </w:r>
      <w:r w:rsidR="00AD3903">
        <w:t>u neomylnosť</w:t>
      </w:r>
      <w:r w:rsidR="00373A4A">
        <w:t xml:space="preserve"> v otázkach najvyššej pravdy, ľahko obháji svoje názory pred aký</w:t>
      </w:r>
      <w:r w:rsidR="00907E9D">
        <w:t>mikoľvek inými teóriami a nemusí nikoho obmedzovať (viesť)</w:t>
      </w:r>
      <w:r w:rsidR="00CC08A6">
        <w:t xml:space="preserve"> v poznaní.</w:t>
      </w:r>
      <w:r w:rsidR="00696FA5">
        <w:t xml:space="preserve"> To netvrdí </w:t>
      </w:r>
      <w:r w:rsidR="00135CA8">
        <w:t xml:space="preserve">len </w:t>
      </w:r>
      <w:r w:rsidR="00696FA5">
        <w:t>vysoká filozofia</w:t>
      </w:r>
      <w:r w:rsidR="001F2125">
        <w:t xml:space="preserve">, ale </w:t>
      </w:r>
      <w:r w:rsidR="00135CA8">
        <w:t>aj</w:t>
      </w:r>
      <w:r w:rsidR="00696FA5">
        <w:t xml:space="preserve"> jednoduchá logika</w:t>
      </w:r>
      <w:r w:rsidR="001F2125">
        <w:t>.</w:t>
      </w:r>
      <w:r w:rsidR="00696FA5">
        <w:t xml:space="preserve"> </w:t>
      </w:r>
    </w:p>
    <w:p w:rsidR="00FC38EF" w:rsidRDefault="00FC38EF" w:rsidP="00B15709">
      <w:r>
        <w:lastRenderedPageBreak/>
        <w:t xml:space="preserve">Majú náboženstvá strach z nového poznania? Majú a vždy mali. </w:t>
      </w:r>
      <w:r w:rsidR="0014764A">
        <w:t xml:space="preserve">Každý nový vedecký objav dostával cirkev pod ohromný stres, pretože sa </w:t>
      </w:r>
      <w:r w:rsidR="00075626">
        <w:t>často objavili</w:t>
      </w:r>
      <w:r w:rsidR="0014764A">
        <w:t xml:space="preserve"> skutočnosti, ktoré </w:t>
      </w:r>
      <w:r w:rsidR="007E21BC">
        <w:t xml:space="preserve">rozbíjali dogmy vytvorené náboženskými autoritami. </w:t>
      </w:r>
    </w:p>
    <w:p w:rsidR="00C62C76" w:rsidRDefault="0072131D" w:rsidP="00D81189">
      <w:r>
        <w:t>Boh preferujúci poznanie</w:t>
      </w:r>
      <w:r w:rsidR="00981DB8">
        <w:t xml:space="preserve"> </w:t>
      </w:r>
      <w:r w:rsidR="009E2A0B">
        <w:t>ako cestu do nebeského kráľovstva</w:t>
      </w:r>
      <w:r w:rsidR="00D67B8E">
        <w:t xml:space="preserve">, </w:t>
      </w:r>
      <w:r w:rsidR="00092D1A">
        <w:t>zač</w:t>
      </w:r>
      <w:r w:rsidR="00D67B8E">
        <w:t>ína</w:t>
      </w:r>
      <w:r w:rsidR="00092D1A">
        <w:t xml:space="preserve"> sa  vzďaľovať od nábožen</w:t>
      </w:r>
      <w:r w:rsidR="00010FD8">
        <w:t>ských dogiem a zároveň sa bude blížiť k</w:t>
      </w:r>
      <w:r w:rsidR="00092D1A">
        <w:t xml:space="preserve"> filozofii, ktorá preferuje </w:t>
      </w:r>
      <w:r w:rsidR="00010FD8">
        <w:t>pravdu, rozum</w:t>
      </w:r>
      <w:r w:rsidR="00092D1A">
        <w:t xml:space="preserve"> a </w:t>
      </w:r>
      <w:r w:rsidR="001D5EBA">
        <w:t>slobodu</w:t>
      </w:r>
      <w:r w:rsidR="00092D1A">
        <w:t>.</w:t>
      </w:r>
      <w:r w:rsidR="004F4C9F">
        <w:t xml:space="preserve"> </w:t>
      </w:r>
      <w:r w:rsidR="00470F1D">
        <w:t>Človek, ktorý nerozumie</w:t>
      </w:r>
      <w:r w:rsidR="00695717">
        <w:t xml:space="preserve"> základným filozofickým myšlienkam</w:t>
      </w:r>
      <w:r w:rsidR="00DA24F5">
        <w:t>, nedokáže</w:t>
      </w:r>
      <w:r w:rsidR="00695717">
        <w:t xml:space="preserve"> </w:t>
      </w:r>
      <w:r w:rsidR="0055636E">
        <w:t>pojednávať o</w:t>
      </w:r>
      <w:r w:rsidR="00DA24F5">
        <w:t xml:space="preserve"> najvyšších </w:t>
      </w:r>
      <w:r w:rsidR="005162B4">
        <w:t>pravdách života</w:t>
      </w:r>
      <w:r w:rsidR="00C21C63">
        <w:t>.</w:t>
      </w:r>
      <w:r w:rsidR="00C73690">
        <w:t xml:space="preserve"> </w:t>
      </w:r>
      <w:r w:rsidR="00874360">
        <w:t>Nemôžeme sa potom diviť, že egoisticky založený človek môže vytvoriť iba egoistického Boha</w:t>
      </w:r>
      <w:r w:rsidR="00C62C76">
        <w:t>, ktorý si potrebuje pestovať svoj kult osobnosti. Ako ďaleko má náboženstvo k</w:t>
      </w:r>
      <w:r w:rsidR="00B52760">
        <w:t> </w:t>
      </w:r>
      <w:r w:rsidR="00C62C76">
        <w:t>filozofii dokazuje aj táto myšlienka.</w:t>
      </w:r>
    </w:p>
    <w:p w:rsidR="00C62C76" w:rsidRPr="000516B9" w:rsidRDefault="00620CE6" w:rsidP="00D81189">
      <w:pPr>
        <w:rPr>
          <w:color w:val="002060"/>
          <w:u w:val="single"/>
        </w:rPr>
      </w:pPr>
      <w:r w:rsidRPr="00695B4F">
        <w:rPr>
          <w:color w:val="FF0000"/>
        </w:rPr>
        <w:t>Kompendium katechizmu:</w:t>
      </w:r>
      <w:r w:rsidR="003B2154" w:rsidRPr="003B2154">
        <w:t xml:space="preserve"> </w:t>
      </w:r>
      <w:r w:rsidR="003B2154" w:rsidRPr="003B2154">
        <w:rPr>
          <w:color w:val="FF0000"/>
        </w:rPr>
        <w:t>444</w:t>
      </w:r>
      <w:r w:rsidR="003B2154" w:rsidRPr="000516B9">
        <w:rPr>
          <w:color w:val="002060"/>
        </w:rPr>
        <w:t xml:space="preserve">. </w:t>
      </w:r>
      <w:r w:rsidR="003B2154" w:rsidRPr="000516B9">
        <w:rPr>
          <w:color w:val="002060"/>
          <w:u w:val="single"/>
        </w:rPr>
        <w:t>Ako človek uplatňuje svoje právo vzdávať kult Bohu v pravde a slobode?</w:t>
      </w:r>
    </w:p>
    <w:p w:rsidR="003B2154" w:rsidRPr="000516B9" w:rsidRDefault="003B2154" w:rsidP="00D81189">
      <w:pPr>
        <w:rPr>
          <w:color w:val="002060"/>
        </w:rPr>
      </w:pPr>
      <w:r w:rsidRPr="000516B9">
        <w:rPr>
          <w:color w:val="002060"/>
        </w:rPr>
        <w:t xml:space="preserve">Každý človek má právo a morálnu povinnosť hľadať pravdu, najmä v tom, čo sa týka Boha a jeho Cirkvi, a keď ju poznal, prijať ju a </w:t>
      </w:r>
      <w:r w:rsidR="00BD7B99">
        <w:rPr>
          <w:color w:val="002060"/>
        </w:rPr>
        <w:t>pevne zachovávať, vzdávajúc B</w:t>
      </w:r>
      <w:r w:rsidRPr="000516B9">
        <w:rPr>
          <w:color w:val="002060"/>
        </w:rPr>
        <w:t>ohu pravý kult.</w:t>
      </w:r>
      <w:r w:rsidR="000516B9" w:rsidRPr="000516B9">
        <w:rPr>
          <w:color w:val="002060"/>
        </w:rPr>
        <w:t>..</w:t>
      </w:r>
    </w:p>
    <w:p w:rsidR="00D47B23" w:rsidRDefault="00727876" w:rsidP="00D81189">
      <w:r>
        <w:t>Prečítajte si ešte pár krát túto myšlienku pána Ratzingera a možno objavíte to, čo ja.</w:t>
      </w:r>
      <w:r w:rsidR="0028070C">
        <w:t xml:space="preserve"> Veriaci má právo a povinnosť objaviť </w:t>
      </w:r>
      <w:r w:rsidR="00F81014">
        <w:t xml:space="preserve">a zachovávať takú </w:t>
      </w:r>
      <w:r w:rsidR="0028070C">
        <w:t>pravdu</w:t>
      </w:r>
      <w:r w:rsidR="001C5F2D">
        <w:t xml:space="preserve">, ktorú už dávno </w:t>
      </w:r>
      <w:r w:rsidR="002B518B">
        <w:t>objavila cirk</w:t>
      </w:r>
      <w:r w:rsidR="001C5F2D">
        <w:t>ev</w:t>
      </w:r>
      <w:r w:rsidR="002B518B">
        <w:t>.</w:t>
      </w:r>
      <w:r w:rsidR="008103B3">
        <w:t xml:space="preserve"> Tá </w:t>
      </w:r>
      <w:r w:rsidR="008103B3">
        <w:lastRenderedPageBreak/>
        <w:t xml:space="preserve">pravda má vzdávať hold </w:t>
      </w:r>
      <w:r w:rsidR="000E6B27">
        <w:t>Bohu, čo nie nič iné</w:t>
      </w:r>
      <w:r w:rsidR="00BD7B99">
        <w:t>,</w:t>
      </w:r>
      <w:r w:rsidR="000E6B27">
        <w:t xml:space="preserve"> ako uctievanie.</w:t>
      </w:r>
      <w:r>
        <w:t xml:space="preserve"> </w:t>
      </w:r>
      <w:r w:rsidR="00FB5142">
        <w:t>Cirkev ale samozrejme nemôže verejne prezentovať, že nie je nutné a vhodné hľadať pravdu</w:t>
      </w:r>
      <w:r w:rsidR="00E16FB6">
        <w:t>, ktorá by sa nezhodovala s</w:t>
      </w:r>
      <w:r w:rsidR="00BD7B99">
        <w:t> ideológiou</w:t>
      </w:r>
      <w:r w:rsidR="00E16FB6">
        <w:t xml:space="preserve"> Vatikánu. </w:t>
      </w:r>
      <w:r w:rsidR="00B05047">
        <w:t>Hľadanie pravdy sa t</w:t>
      </w:r>
      <w:r w:rsidR="005B19FA">
        <w:t>eda obmedzuje iba na uctievanie a </w:t>
      </w:r>
      <w:proofErr w:type="spellStart"/>
      <w:r w:rsidR="005B19FA">
        <w:t>zdielanie</w:t>
      </w:r>
      <w:proofErr w:type="spellEnd"/>
      <w:r w:rsidR="005B19FA">
        <w:t xml:space="preserve"> vytvorených dogiem, </w:t>
      </w:r>
      <w:r w:rsidR="00B05047">
        <w:t xml:space="preserve"> čo </w:t>
      </w:r>
      <w:r w:rsidR="00BD7B99">
        <w:t xml:space="preserve">s </w:t>
      </w:r>
      <w:r w:rsidR="00B05047">
        <w:t>poznávaním pravdy nemá nič spoločného.</w:t>
      </w:r>
      <w:r w:rsidR="00912672">
        <w:t xml:space="preserve"> Ideológia náboženstiev potom logicky </w:t>
      </w:r>
      <w:r w:rsidR="00B94423">
        <w:t xml:space="preserve">nemá nič spoločné s filozofiou, ktorá preferuje </w:t>
      </w:r>
      <w:r w:rsidR="009A7992">
        <w:t>poznanie</w:t>
      </w:r>
      <w:r w:rsidR="00B94423">
        <w:t>.</w:t>
      </w:r>
      <w:r w:rsidR="00E90448">
        <w:t xml:space="preserve"> </w:t>
      </w:r>
      <w:r w:rsidR="00806E1C">
        <w:t xml:space="preserve"> </w:t>
      </w:r>
      <w:r w:rsidR="00B14281">
        <w:t xml:space="preserve">Každý človek si potom musí vybrať, či </w:t>
      </w:r>
      <w:r w:rsidR="004C559E">
        <w:t xml:space="preserve">si osvojí už vytvorenú náboženskú pravdu, alebo sa </w:t>
      </w:r>
      <w:r w:rsidR="0059253C">
        <w:t xml:space="preserve">rozhodne </w:t>
      </w:r>
      <w:r w:rsidR="00F64600">
        <w:t xml:space="preserve">ísť vlastnou cestou. </w:t>
      </w:r>
      <w:r w:rsidR="00BA342A">
        <w:t xml:space="preserve">Ak sa rozhodne pre druhú možnosť, musí sa </w:t>
      </w:r>
      <w:r w:rsidR="00D2455E">
        <w:t>maximálne oslobodiť o</w:t>
      </w:r>
      <w:r w:rsidR="00D47B23">
        <w:t xml:space="preserve">d všetkých náboženských dogiem a spoliehať sa iba na svoj rozum. </w:t>
      </w:r>
    </w:p>
    <w:p w:rsidR="009D7494" w:rsidRDefault="00D47B23" w:rsidP="00D81189">
      <w:r>
        <w:t xml:space="preserve">Zavrhnutá a porazená gnostická </w:t>
      </w:r>
      <w:r w:rsidR="00FF22C2">
        <w:t xml:space="preserve">komunita </w:t>
      </w:r>
      <w:r>
        <w:t xml:space="preserve">kresťanstva </w:t>
      </w:r>
      <w:r w:rsidR="00FF22C2">
        <w:t>spájala Ježišove výroky s filozofiou a poznaním, ako cestu k</w:t>
      </w:r>
      <w:r w:rsidR="008D0AB6">
        <w:t> spravodli</w:t>
      </w:r>
      <w:r w:rsidR="007E091E">
        <w:t>vo</w:t>
      </w:r>
      <w:r w:rsidR="008D0AB6">
        <w:t xml:space="preserve">sti a </w:t>
      </w:r>
      <w:r w:rsidR="00FF22C2">
        <w:t xml:space="preserve">večnej spáse. </w:t>
      </w:r>
      <w:r w:rsidR="002C1123">
        <w:t xml:space="preserve">Gnostici </w:t>
      </w:r>
      <w:r w:rsidR="008D0AB6">
        <w:t>museli byť odstránení</w:t>
      </w:r>
      <w:r w:rsidR="002C1123">
        <w:t xml:space="preserve">, pretože poznanie a filozofia všetko </w:t>
      </w:r>
      <w:r w:rsidR="00237258">
        <w:t xml:space="preserve">nielen </w:t>
      </w:r>
      <w:r w:rsidR="002C1123">
        <w:t>komplikuje</w:t>
      </w:r>
      <w:r w:rsidR="00237258">
        <w:t xml:space="preserve">, ale zároveň aj odhaľuje všetky črty </w:t>
      </w:r>
      <w:r w:rsidR="00B023DB">
        <w:t xml:space="preserve">primitívnej inteligencie, ktorá sa snaží dostať k moci. </w:t>
      </w:r>
      <w:r w:rsidR="00FB5B0B">
        <w:t xml:space="preserve">Primitívna a obmedzená inteligencia mala potom </w:t>
      </w:r>
      <w:r w:rsidR="00312C8A">
        <w:t xml:space="preserve">otvorenú cestu k vysnívanej </w:t>
      </w:r>
      <w:r w:rsidR="006237B4">
        <w:t>moci, ktorú už z rúk nikdy nepustila.</w:t>
      </w:r>
      <w:r w:rsidR="00312C8A">
        <w:t xml:space="preserve"> Táto </w:t>
      </w:r>
      <w:r w:rsidR="008754DD">
        <w:t xml:space="preserve">neúplná </w:t>
      </w:r>
      <w:r w:rsidR="00312C8A">
        <w:t xml:space="preserve">inteligencia potom </w:t>
      </w:r>
      <w:r w:rsidR="008754DD">
        <w:t>produkovala podobných vládcov</w:t>
      </w:r>
      <w:r w:rsidR="004C3A6C">
        <w:t xml:space="preserve"> a podobnú nespravodlivosť</w:t>
      </w:r>
      <w:r w:rsidR="008754DD">
        <w:t xml:space="preserve">, ako </w:t>
      </w:r>
      <w:r w:rsidR="00074F67">
        <w:t xml:space="preserve">predkresťanská éra. </w:t>
      </w:r>
    </w:p>
    <w:p w:rsidR="00074F67" w:rsidRDefault="00E2529F" w:rsidP="00D81189">
      <w:r>
        <w:lastRenderedPageBreak/>
        <w:t>Aj ke</w:t>
      </w:r>
      <w:r w:rsidR="00353F74">
        <w:t>ď gnostici</w:t>
      </w:r>
      <w:r>
        <w:t xml:space="preserve"> so svojimi tézami </w:t>
      </w:r>
      <w:r w:rsidR="00353F74">
        <w:t>určite neboli dokonalí</w:t>
      </w:r>
      <w:r>
        <w:t>, ich filozofická verzia kresťanstva</w:t>
      </w:r>
      <w:r w:rsidR="006D580F">
        <w:t xml:space="preserve"> bola najbližšie k</w:t>
      </w:r>
      <w:r w:rsidR="004270F2">
        <w:t> </w:t>
      </w:r>
      <w:r w:rsidR="006D580F">
        <w:t>pravde</w:t>
      </w:r>
      <w:r w:rsidR="004270F2">
        <w:t xml:space="preserve"> v porovnaní s ostatnými kresťanskými </w:t>
      </w:r>
      <w:r w:rsidR="00353F74">
        <w:t>komunitami</w:t>
      </w:r>
      <w:r w:rsidR="006D580F">
        <w:t xml:space="preserve">, </w:t>
      </w:r>
      <w:r w:rsidR="002F0650">
        <w:t xml:space="preserve">pretože </w:t>
      </w:r>
      <w:r w:rsidR="00036A22">
        <w:t>len cez</w:t>
      </w:r>
      <w:r w:rsidR="00872BAE">
        <w:t xml:space="preserve"> poznanie </w:t>
      </w:r>
      <w:r w:rsidR="004270F2">
        <w:t>a múdrosť (filozofia),</w:t>
      </w:r>
      <w:r w:rsidR="002F0650">
        <w:t xml:space="preserve"> dá</w:t>
      </w:r>
      <w:r w:rsidR="00872BAE">
        <w:t xml:space="preserve"> sa</w:t>
      </w:r>
      <w:r w:rsidR="002F0650">
        <w:t xml:space="preserve"> </w:t>
      </w:r>
      <w:r w:rsidR="00036A22">
        <w:t xml:space="preserve">dostať k stvoriteľovi. </w:t>
      </w:r>
    </w:p>
    <w:p w:rsidR="00386982" w:rsidRPr="00D81189" w:rsidRDefault="006B68DD" w:rsidP="00D81189">
      <w:r>
        <w:t>Človek nemusí skúmať, či je filozoficky založený, keď rozumie základným a jednoduchým myšlienkam</w:t>
      </w:r>
      <w:r w:rsidR="00491ADD">
        <w:t xml:space="preserve"> nespochybniteľnej pravdy</w:t>
      </w:r>
      <w:r w:rsidR="002D6F77">
        <w:t>. Vtedy</w:t>
      </w:r>
      <w:r w:rsidR="00D807E2">
        <w:t xml:space="preserve"> už </w:t>
      </w:r>
      <w:r w:rsidR="002D6F77">
        <w:t xml:space="preserve">mentálne </w:t>
      </w:r>
      <w:r w:rsidR="00D807E2">
        <w:t>prekračuje</w:t>
      </w:r>
      <w:r w:rsidR="00A77E48">
        <w:t xml:space="preserve"> o niekoľko tried bežný priemer a blíži sa k Platónovi, Sokratesovi</w:t>
      </w:r>
      <w:r w:rsidR="00333502">
        <w:t>, Budhovi</w:t>
      </w:r>
      <w:r w:rsidR="00A77E48">
        <w:t>,</w:t>
      </w:r>
      <w:r w:rsidR="00333502">
        <w:t xml:space="preserve"> atď..</w:t>
      </w:r>
      <w:r w:rsidR="00A77E48">
        <w:t xml:space="preserve"> </w:t>
      </w:r>
      <w:r w:rsidR="00D807E2">
        <w:t xml:space="preserve"> </w:t>
      </w:r>
      <w:r w:rsidR="00AF501B">
        <w:t>Keď dokáže pochopiť význam univerzálnej pravdy, ktorá je čisto teoretická záležitosť</w:t>
      </w:r>
      <w:r w:rsidR="0004562F">
        <w:t>, tak potom sa mu všetko môže otvoriť.</w:t>
      </w:r>
      <w:r w:rsidR="006A6AF0">
        <w:t xml:space="preserve"> </w:t>
      </w:r>
    </w:p>
    <w:p w:rsidR="00027776" w:rsidRDefault="00027776" w:rsidP="00027776">
      <w:pPr>
        <w:pStyle w:val="Nadpis2"/>
      </w:pPr>
      <w:bookmarkStart w:id="6" w:name="_Toc484625547"/>
      <w:r>
        <w:t>Univerzálna pravda</w:t>
      </w:r>
      <w:r w:rsidR="00CF5CFC">
        <w:t xml:space="preserve"> a spravodlivosť</w:t>
      </w:r>
      <w:bookmarkEnd w:id="6"/>
    </w:p>
    <w:p w:rsidR="002D54CC" w:rsidRDefault="00683911" w:rsidP="00683911">
      <w:r>
        <w:t>Čo je pravda? Pravda neexistuje</w:t>
      </w:r>
      <w:r w:rsidR="00B06ACA">
        <w:t>, j</w:t>
      </w:r>
      <w:r>
        <w:t xml:space="preserve">e len tvoja a moja pravda </w:t>
      </w:r>
      <w:r w:rsidR="00B21A43">
        <w:t>–</w:t>
      </w:r>
      <w:r>
        <w:t xml:space="preserve"> klasický</w:t>
      </w:r>
      <w:r w:rsidR="00B21A43">
        <w:t xml:space="preserve"> názor mnohých ľudí. </w:t>
      </w:r>
      <w:r w:rsidR="00340058">
        <w:t>Na druhej strane sa nedá spochybniť fakt, že pravda je len jedna</w:t>
      </w:r>
      <w:r w:rsidR="001A512F">
        <w:t xml:space="preserve"> a nemá ambíciu komukoľvek pomáhať. </w:t>
      </w:r>
      <w:r w:rsidR="0065433E">
        <w:t xml:space="preserve">Čistá pravda nie </w:t>
      </w:r>
      <w:r w:rsidR="002D54CC">
        <w:t xml:space="preserve">je </w:t>
      </w:r>
      <w:r w:rsidR="0065433E">
        <w:t xml:space="preserve">nič iné, ako </w:t>
      </w:r>
      <w:r w:rsidR="009B5E1C">
        <w:t xml:space="preserve">nepokrivené a čisté zrkadlo, ktoré </w:t>
      </w:r>
      <w:r w:rsidR="00474F72">
        <w:t>zobrazuje objektívnu</w:t>
      </w:r>
      <w:r w:rsidR="009B5E1C">
        <w:t xml:space="preserve"> realitu</w:t>
      </w:r>
      <w:r w:rsidR="00474F72">
        <w:t>.</w:t>
      </w:r>
      <w:r w:rsidR="009B5E1C">
        <w:t xml:space="preserve"> </w:t>
      </w:r>
      <w:r w:rsidR="003C32C1">
        <w:t xml:space="preserve">Holú pravdu ale môžeme pokojne prirovnať aj k studenej sprche, ktorá je </w:t>
      </w:r>
      <w:r w:rsidR="00F90486">
        <w:t xml:space="preserve">nepríjemná ale zároveň aj osviežujúca, </w:t>
      </w:r>
      <w:r w:rsidR="00EF0EC6">
        <w:t xml:space="preserve">očisťujúca </w:t>
      </w:r>
      <w:r w:rsidR="00F90486">
        <w:t xml:space="preserve">alebo dokonca </w:t>
      </w:r>
      <w:r w:rsidR="006C3BB8">
        <w:t xml:space="preserve">prebudzujúca. </w:t>
      </w:r>
      <w:r w:rsidR="00F90486">
        <w:t xml:space="preserve"> </w:t>
      </w:r>
      <w:r w:rsidR="006C3BB8">
        <w:t xml:space="preserve">Samozrejme je veľký rozdiel, či sa s ňou budeme oblievať sami, alebo ju na nás </w:t>
      </w:r>
      <w:r w:rsidR="00270D10">
        <w:t xml:space="preserve">niekto iný vyleje. </w:t>
      </w:r>
      <w:r w:rsidR="006F03BA">
        <w:t xml:space="preserve">Čo urobí priemerný človek, ak </w:t>
      </w:r>
      <w:r w:rsidR="00223D1E">
        <w:t xml:space="preserve">ho </w:t>
      </w:r>
      <w:r w:rsidR="006F03BA">
        <w:t xml:space="preserve">iný </w:t>
      </w:r>
      <w:r w:rsidR="00223D1E">
        <w:t xml:space="preserve">nepríjemnou </w:t>
      </w:r>
      <w:r w:rsidR="00223D1E">
        <w:lastRenderedPageBreak/>
        <w:t>pravdou obleje</w:t>
      </w:r>
      <w:r w:rsidR="006F03BA">
        <w:t>? Určite to bude brať ako útok</w:t>
      </w:r>
      <w:r w:rsidR="00C2126E">
        <w:t xml:space="preserve"> (poníženie)</w:t>
      </w:r>
      <w:r w:rsidR="006F03BA">
        <w:t xml:space="preserve">, </w:t>
      </w:r>
      <w:r w:rsidR="00BC093A">
        <w:t xml:space="preserve">ktorý </w:t>
      </w:r>
      <w:r w:rsidR="00B87830">
        <w:t>vyžaduje</w:t>
      </w:r>
      <w:r w:rsidR="00BC093A">
        <w:t xml:space="preserve"> po</w:t>
      </w:r>
      <w:r w:rsidR="00B87830">
        <w:t>mstu</w:t>
      </w:r>
      <w:r w:rsidR="00BC093A">
        <w:t xml:space="preserve">. Nadpriemerný ale </w:t>
      </w:r>
      <w:r w:rsidR="00D76BE5">
        <w:t xml:space="preserve">studenú sprchu (holú pravdu) vníma </w:t>
      </w:r>
      <w:r w:rsidR="00D57737">
        <w:t xml:space="preserve"> </w:t>
      </w:r>
      <w:r w:rsidR="00D76BE5">
        <w:t xml:space="preserve">inak. Najskôr sa zamyslí </w:t>
      </w:r>
      <w:r w:rsidR="004F7895">
        <w:t xml:space="preserve">koľko pravdy obsahuje studená sprcha a potom </w:t>
      </w:r>
      <w:r w:rsidR="008F51EA">
        <w:t xml:space="preserve">reaguje. </w:t>
      </w:r>
      <w:r w:rsidR="00A4440C">
        <w:t xml:space="preserve">Keď zistí, že studená voda obsahuje veľa pravdy, ktorú ešte nevidel, </w:t>
      </w:r>
      <w:r w:rsidR="00C066E8">
        <w:t>nemá dôvod vracať úder, pretože je rád</w:t>
      </w:r>
      <w:r w:rsidR="00E6527D">
        <w:t xml:space="preserve">, že sa </w:t>
      </w:r>
      <w:r w:rsidR="00B87830">
        <w:t>k nemu dostali nepoznané informácie</w:t>
      </w:r>
      <w:r w:rsidR="009433B6">
        <w:t xml:space="preserve">. </w:t>
      </w:r>
    </w:p>
    <w:p w:rsidR="00683911" w:rsidRPr="00683911" w:rsidRDefault="00B21A43" w:rsidP="00683911">
      <w:r>
        <w:t xml:space="preserve">Keď </w:t>
      </w:r>
      <w:r w:rsidR="00CC1AF5">
        <w:t>priemerným</w:t>
      </w:r>
      <w:r>
        <w:t xml:space="preserve"> ľuďom budeme chcieť rozprávať niečo o</w:t>
      </w:r>
      <w:r w:rsidR="00312192">
        <w:t xml:space="preserve"> vlastnostiach </w:t>
      </w:r>
      <w:r>
        <w:t xml:space="preserve">univerzálnej </w:t>
      </w:r>
      <w:r w:rsidR="00312192">
        <w:t>pravdy</w:t>
      </w:r>
      <w:r>
        <w:t xml:space="preserve">, </w:t>
      </w:r>
      <w:r w:rsidR="00312192">
        <w:t xml:space="preserve">ťažko </w:t>
      </w:r>
      <w:r w:rsidR="0027041C">
        <w:t>vydráždime ich zvedavosť, pretože filozofovanie zo srdca nenávidia.</w:t>
      </w:r>
      <w:r w:rsidR="00340058">
        <w:t xml:space="preserve"> </w:t>
      </w:r>
    </w:p>
    <w:p w:rsidR="00A62463" w:rsidRPr="00A62463" w:rsidRDefault="0067473D" w:rsidP="00A62463">
      <w:r>
        <w:t xml:space="preserve">Pre väčšinu ľudí je filozofia doslova strašiakom, do ktorého sa radšej nechcú zbytočne zaplietať. Akoby to </w:t>
      </w:r>
      <w:r w:rsidR="002723DD">
        <w:t xml:space="preserve">bola veda iba pre určitú uzavretú </w:t>
      </w:r>
      <w:r w:rsidR="00636298">
        <w:t xml:space="preserve">intelektuálnu </w:t>
      </w:r>
      <w:r w:rsidR="002723DD">
        <w:t>skupinu, ktor</w:t>
      </w:r>
      <w:r w:rsidR="00636298">
        <w:t>á hovorí iným</w:t>
      </w:r>
      <w:r w:rsidR="00E738C7">
        <w:t>, nezrozumiteľným</w:t>
      </w:r>
      <w:r w:rsidR="00636298">
        <w:t xml:space="preserve"> jazykom. </w:t>
      </w:r>
      <w:r w:rsidR="00E738C7">
        <w:t>V skutočnosti je to omnoho jednoduchšie.</w:t>
      </w:r>
      <w:r w:rsidR="006E63E4">
        <w:t xml:space="preserve"> F</w:t>
      </w:r>
      <w:r w:rsidR="00E738C7">
        <w:t>ilozofi</w:t>
      </w:r>
      <w:r w:rsidR="006E63E4">
        <w:t xml:space="preserve">a nie je </w:t>
      </w:r>
      <w:r w:rsidR="000D2D05">
        <w:t xml:space="preserve">len </w:t>
      </w:r>
      <w:r w:rsidR="006E63E4">
        <w:t xml:space="preserve">vedná disciplína intelektuálov, je to </w:t>
      </w:r>
      <w:r w:rsidR="000D2D05">
        <w:t xml:space="preserve">prvom rade </w:t>
      </w:r>
      <w:r w:rsidR="006E63E4">
        <w:t>spôsob myslenia, ktorý</w:t>
      </w:r>
      <w:r w:rsidR="001C2D48">
        <w:t xml:space="preserve"> nehľadá vlastné záujmy, ale </w:t>
      </w:r>
      <w:r w:rsidR="009A2F41">
        <w:t xml:space="preserve">pravdu, ktorá </w:t>
      </w:r>
      <w:r w:rsidR="002A198D">
        <w:t>funguje a prináša pozitívne výsledky</w:t>
      </w:r>
      <w:r w:rsidR="00D75CED">
        <w:t xml:space="preserve">. Keď myseľ človeka </w:t>
      </w:r>
      <w:r w:rsidR="004C5D26">
        <w:t xml:space="preserve">už </w:t>
      </w:r>
      <w:r w:rsidR="00EB2DF9">
        <w:t xml:space="preserve">nehľadá svoj osobný prospech </w:t>
      </w:r>
      <w:r w:rsidR="007959D3">
        <w:t xml:space="preserve">za každú cenu </w:t>
      </w:r>
      <w:r w:rsidR="00EB2DF9">
        <w:t xml:space="preserve">(nemá </w:t>
      </w:r>
      <w:r w:rsidR="004C5D26">
        <w:t xml:space="preserve">to v hlave nastavenú ako </w:t>
      </w:r>
      <w:r w:rsidR="00EB2DF9">
        <w:t>prioritu)</w:t>
      </w:r>
      <w:r w:rsidR="004C5D26">
        <w:t xml:space="preserve">, </w:t>
      </w:r>
      <w:r w:rsidR="007959D3">
        <w:t xml:space="preserve">jeho </w:t>
      </w:r>
      <w:r w:rsidR="007F176F">
        <w:t>mentálna úroveň už vykazuje naj</w:t>
      </w:r>
      <w:r w:rsidR="00651262">
        <w:t xml:space="preserve">vyššie znaky vyspelosti, pretože sa stáva slobodným. </w:t>
      </w:r>
      <w:r w:rsidR="008A4516">
        <w:t xml:space="preserve">Táto sloboda </w:t>
      </w:r>
      <w:r w:rsidR="00CD4B64">
        <w:t xml:space="preserve">vytvára všetky predpoklady pre </w:t>
      </w:r>
      <w:r w:rsidR="00253E93">
        <w:t xml:space="preserve">pochopenie významu </w:t>
      </w:r>
      <w:r w:rsidR="003762C0">
        <w:t>unive</w:t>
      </w:r>
      <w:r w:rsidR="000B7D34">
        <w:t xml:space="preserve">rzálnej pravdy, ktorá je vstupenkou </w:t>
      </w:r>
      <w:r w:rsidR="000B7D34">
        <w:lastRenderedPageBreak/>
        <w:t xml:space="preserve">nielen do filozofie, ale aj </w:t>
      </w:r>
      <w:r w:rsidR="00253E93">
        <w:t xml:space="preserve">k </w:t>
      </w:r>
      <w:r w:rsidR="000B7D34">
        <w:t>poznaniu Boha.</w:t>
      </w:r>
      <w:r w:rsidR="00245A6A">
        <w:t xml:space="preserve"> Zanechaj všetky potreby svojho ja (ega) a spoznáš základné</w:t>
      </w:r>
      <w:r w:rsidR="00DF71BC">
        <w:t xml:space="preserve"> piliere najvyššej reality – základ mystiky a filozofie.</w:t>
      </w:r>
      <w:r w:rsidR="00796CEB">
        <w:t xml:space="preserve"> Filozofickú slobodu je teda nutné chápať v tomto zmysle.</w:t>
      </w:r>
    </w:p>
    <w:p w:rsidR="00201C9B" w:rsidRDefault="00446E6F" w:rsidP="00F37EAA">
      <w:r>
        <w:t xml:space="preserve">Na univerzálnu pravdu sa dá pozerať ako na verejné financie. Sú všetkých, ale zároveň nikoho. </w:t>
      </w:r>
      <w:r w:rsidR="00DA29FC">
        <w:t>Je všeobecne známe, že k</w:t>
      </w:r>
      <w:r w:rsidR="007E76E8">
        <w:t>eď sa zodpov</w:t>
      </w:r>
      <w:r w:rsidR="00FA5A63">
        <w:t>edne verejné financie spravujú,</w:t>
      </w:r>
      <w:r w:rsidR="007E76E8">
        <w:t xml:space="preserve"> </w:t>
      </w:r>
      <w:r w:rsidR="00F644A3">
        <w:t xml:space="preserve">kvalita života v spoločnosti </w:t>
      </w:r>
      <w:r w:rsidR="00DF71BC">
        <w:t xml:space="preserve">musí </w:t>
      </w:r>
      <w:r w:rsidR="00F644A3">
        <w:t>zákonite r</w:t>
      </w:r>
      <w:r w:rsidR="00FA5A63">
        <w:t>astie</w:t>
      </w:r>
      <w:r w:rsidR="00F644A3">
        <w:t xml:space="preserve">. </w:t>
      </w:r>
      <w:r w:rsidR="00410351">
        <w:t xml:space="preserve">Pre </w:t>
      </w:r>
      <w:r w:rsidR="007E2AAB">
        <w:t xml:space="preserve">dosiahnutie tohto cieľa musia byť vytvorené kvalitné zákony, musí dobre fungovať polícia, súdnictvo a celá verejná správa. </w:t>
      </w:r>
      <w:r w:rsidR="009154FD">
        <w:t xml:space="preserve">Aj univerzálna pravda potrebuje mať pre svoj život vytvorené základné podmienky. </w:t>
      </w:r>
      <w:r w:rsidR="00D81C10">
        <w:t>Keď ju bude spravovať egoistická inteligencia</w:t>
      </w:r>
      <w:r w:rsidR="00F23123">
        <w:t xml:space="preserve">, nikdy nemôže úspešne a spoľahlivo </w:t>
      </w:r>
      <w:r w:rsidR="004E52A4">
        <w:t>zapustiť svoje korene</w:t>
      </w:r>
      <w:r w:rsidR="00F23123">
        <w:t>.</w:t>
      </w:r>
    </w:p>
    <w:p w:rsidR="009018FD" w:rsidRDefault="001D54D4" w:rsidP="00F37EAA">
      <w:r>
        <w:t>Každý, kto má ambíciu skvalitňovať</w:t>
      </w:r>
      <w:r w:rsidR="00583B7F">
        <w:t xml:space="preserve"> úroveň </w:t>
      </w:r>
      <w:r w:rsidR="00A4694D">
        <w:t>verejnej správy</w:t>
      </w:r>
      <w:r w:rsidR="00583B7F">
        <w:t xml:space="preserve"> </w:t>
      </w:r>
      <w:r w:rsidR="00E14802">
        <w:t xml:space="preserve">a chrániť verejné financie </w:t>
      </w:r>
      <w:r w:rsidR="00583B7F">
        <w:t>a</w:t>
      </w:r>
      <w:r w:rsidR="00E14802">
        <w:t xml:space="preserve"> nehľadá v tom osobný </w:t>
      </w:r>
      <w:r w:rsidR="00583B7F">
        <w:t xml:space="preserve">profit, </w:t>
      </w:r>
      <w:r w:rsidR="00A4694D">
        <w:t xml:space="preserve">začína hájiť záujmy univerzálnej pravdy, aj keď si to neuvedomuje. </w:t>
      </w:r>
      <w:r w:rsidR="003A2F52">
        <w:t xml:space="preserve">Univerzálna pravda nemôže trpieť krátkozrakosťou, pretože </w:t>
      </w:r>
      <w:r w:rsidR="006B6CDB">
        <w:t xml:space="preserve">pozerá do budúcna a </w:t>
      </w:r>
      <w:r w:rsidR="003A2F52">
        <w:t xml:space="preserve">chápe, že </w:t>
      </w:r>
      <w:r w:rsidR="00A92648">
        <w:t xml:space="preserve">všetko so všetkým súvisí. </w:t>
      </w:r>
      <w:r w:rsidR="009018FD" w:rsidRPr="009018FD">
        <w:t>Niektoré intelektuálne kruhy sa otázkou  potreby univ</w:t>
      </w:r>
      <w:r w:rsidR="009746FA">
        <w:t>erzálnej pravdy vážne zaoberajú. M</w:t>
      </w:r>
      <w:r w:rsidR="009018FD" w:rsidRPr="009018FD">
        <w:t xml:space="preserve">ám </w:t>
      </w:r>
      <w:r w:rsidR="009746FA">
        <w:t xml:space="preserve">ale </w:t>
      </w:r>
      <w:r w:rsidR="009018FD" w:rsidRPr="009018FD">
        <w:t xml:space="preserve">veľké pochybnosti o tom, </w:t>
      </w:r>
      <w:r w:rsidR="00791FB0">
        <w:t>či dokážu chápať</w:t>
      </w:r>
      <w:r w:rsidR="009018FD" w:rsidRPr="009018FD">
        <w:t xml:space="preserve"> nielen spomínané zákonitosti a súvislosti, ale že </w:t>
      </w:r>
      <w:r w:rsidR="00791FB0">
        <w:lastRenderedPageBreak/>
        <w:t>vedia</w:t>
      </w:r>
      <w:r w:rsidR="009018FD" w:rsidRPr="009018FD">
        <w:t xml:space="preserve"> t</w:t>
      </w:r>
      <w:r w:rsidR="009746FA">
        <w:t>úto pravdu aj správne definovať a</w:t>
      </w:r>
      <w:r w:rsidR="00791FB0">
        <w:t xml:space="preserve"> jednoducho </w:t>
      </w:r>
      <w:r w:rsidR="009746FA">
        <w:t>prezentovať verejnosti</w:t>
      </w:r>
      <w:r w:rsidR="00791FB0">
        <w:t xml:space="preserve">. </w:t>
      </w:r>
    </w:p>
    <w:p w:rsidR="00257378" w:rsidRDefault="00392BC3" w:rsidP="00F37EAA">
      <w:r>
        <w:t xml:space="preserve">„Veľký“ intelektuáli </w:t>
      </w:r>
      <w:r w:rsidR="00B01A7B">
        <w:t>ešte</w:t>
      </w:r>
      <w:r>
        <w:t xml:space="preserve"> </w:t>
      </w:r>
      <w:r w:rsidR="00E7203A">
        <w:t xml:space="preserve">zrejme </w:t>
      </w:r>
      <w:r>
        <w:t xml:space="preserve">nepochopili, že ak by sa </w:t>
      </w:r>
      <w:r w:rsidR="00073F02">
        <w:t xml:space="preserve">na </w:t>
      </w:r>
      <w:r>
        <w:t xml:space="preserve">zásadných </w:t>
      </w:r>
      <w:r w:rsidR="005B1B85">
        <w:t>myšlienkach</w:t>
      </w:r>
      <w:r>
        <w:t xml:space="preserve"> zhodli, </w:t>
      </w:r>
      <w:r w:rsidR="00FB6FB5">
        <w:t xml:space="preserve">vytvorili by hlavné tézy všeobecnej pravdy, z ktorej by profitovalo celé ľudstvo. Lenže vytvoriť </w:t>
      </w:r>
      <w:r w:rsidR="00E7203A">
        <w:t>univerzálnu</w:t>
      </w:r>
      <w:r w:rsidR="00F06D74">
        <w:t xml:space="preserve"> </w:t>
      </w:r>
      <w:r w:rsidR="00FB6FB5">
        <w:t xml:space="preserve">pravdu, ktorá </w:t>
      </w:r>
      <w:r w:rsidR="004A1059">
        <w:t xml:space="preserve">sa nedá spochybniť je možné iba vtedy, ak sa stanoví jasná </w:t>
      </w:r>
      <w:r w:rsidR="00F06D74">
        <w:t xml:space="preserve">perspektíva, </w:t>
      </w:r>
      <w:r w:rsidR="00E7203A">
        <w:t>z</w:t>
      </w:r>
      <w:r w:rsidR="00F06D74">
        <w:t> ktorej budú určené jasné priority.</w:t>
      </w:r>
      <w:r w:rsidR="000E4E9B">
        <w:t xml:space="preserve"> Napríklad</w:t>
      </w:r>
      <w:r w:rsidR="00E7203A">
        <w:t>:</w:t>
      </w:r>
      <w:r w:rsidR="000E4E9B">
        <w:t xml:space="preserve"> pravda musí vyhovovať celej civilizácií, musí </w:t>
      </w:r>
      <w:r w:rsidR="00A04FCF">
        <w:t xml:space="preserve">budovať fungujúcu demokraciu, musí </w:t>
      </w:r>
      <w:r w:rsidR="000E4E9B">
        <w:t xml:space="preserve">podporovať </w:t>
      </w:r>
      <w:r w:rsidR="00935349">
        <w:t xml:space="preserve">vzdelanosť, </w:t>
      </w:r>
      <w:r w:rsidR="000E4E9B">
        <w:t xml:space="preserve">mentálny rast </w:t>
      </w:r>
      <w:r w:rsidR="00935349">
        <w:t xml:space="preserve">a zdravie </w:t>
      </w:r>
      <w:r w:rsidR="000E4E9B">
        <w:t>človeka, nesmie ničiť prírodu</w:t>
      </w:r>
      <w:r w:rsidR="00935349">
        <w:t>,</w:t>
      </w:r>
      <w:r w:rsidR="00A04FCF">
        <w:t xml:space="preserve"> život </w:t>
      </w:r>
      <w:r w:rsidR="00935349">
        <w:t xml:space="preserve">budúcich generácií, atď.. Keď sa  </w:t>
      </w:r>
      <w:r w:rsidR="00887C9A">
        <w:t xml:space="preserve">stanovia </w:t>
      </w:r>
      <w:r w:rsidR="00955E23">
        <w:t>jasné</w:t>
      </w:r>
      <w:r w:rsidR="00887C9A">
        <w:t xml:space="preserve"> priority, hľadá sa taká pravda, ktorá ich dokáže naplniť. </w:t>
      </w:r>
      <w:r w:rsidR="00892EFC">
        <w:t xml:space="preserve">Harmonizovať </w:t>
      </w:r>
      <w:r w:rsidR="002156E6">
        <w:t xml:space="preserve">záujmy </w:t>
      </w:r>
      <w:r w:rsidR="00892EFC">
        <w:t xml:space="preserve">rôznych spoločenských skupín </w:t>
      </w:r>
      <w:r w:rsidR="002156E6">
        <w:t>nie je možné</w:t>
      </w:r>
      <w:r w:rsidR="00C80EE2">
        <w:t>, pokiaľ sa neobjaví rešpektovaná a nespochybniteľná pravda,</w:t>
      </w:r>
      <w:r w:rsidR="00A27495">
        <w:t xml:space="preserve"> ktorá je rovnako prísna ku </w:t>
      </w:r>
      <w:r w:rsidR="00F85AF9">
        <w:t>každému</w:t>
      </w:r>
      <w:r w:rsidR="00135673">
        <w:t xml:space="preserve">. </w:t>
      </w:r>
      <w:r w:rsidR="005E63BA">
        <w:t xml:space="preserve"> Je to ako jednotný </w:t>
      </w:r>
      <w:r w:rsidR="003061DA">
        <w:t xml:space="preserve">a rovný </w:t>
      </w:r>
      <w:r w:rsidR="005E63BA">
        <w:t xml:space="preserve">zákon, ktorému sa musí každý </w:t>
      </w:r>
      <w:r w:rsidR="003061DA">
        <w:t>člen akejkoľvek spoločenskej vrstvy podriadiť.</w:t>
      </w:r>
      <w:r w:rsidR="005E63BA">
        <w:t xml:space="preserve"> </w:t>
      </w:r>
      <w:r w:rsidR="003061DA">
        <w:t xml:space="preserve">Demokracia má </w:t>
      </w:r>
      <w:r w:rsidR="007923D6">
        <w:t xml:space="preserve">túto prioritu právne zakotvenú, len sa z mnohých dôvodov nedodržiava. </w:t>
      </w:r>
      <w:r w:rsidR="009E3253">
        <w:t>Keď s</w:t>
      </w:r>
      <w:r w:rsidR="00257378">
        <w:t>ilní</w:t>
      </w:r>
      <w:r w:rsidR="00A965A1">
        <w:t xml:space="preserve"> </w:t>
      </w:r>
      <w:r w:rsidR="009E3253">
        <w:t>zn</w:t>
      </w:r>
      <w:r w:rsidR="00257378">
        <w:t>e</w:t>
      </w:r>
      <w:r w:rsidR="009E3253">
        <w:t>užívajú</w:t>
      </w:r>
      <w:r w:rsidR="00257378">
        <w:t xml:space="preserve"> zákon (právo) pre svoj prospech, spravodlivosť a </w:t>
      </w:r>
      <w:r w:rsidR="00201363">
        <w:t>univerzálnu</w:t>
      </w:r>
      <w:r w:rsidR="00257378">
        <w:t xml:space="preserve"> </w:t>
      </w:r>
      <w:r w:rsidR="00201363">
        <w:t>pravdu prestanú</w:t>
      </w:r>
      <w:r w:rsidR="00257378">
        <w:t xml:space="preserve"> rešpektovať v</w:t>
      </w:r>
      <w:r w:rsidR="00201363">
        <w:t>šetky vrstvy obyvateľstva.</w:t>
      </w:r>
      <w:r w:rsidR="00201363" w:rsidRPr="00201363">
        <w:t xml:space="preserve"> Je to znak pokrivenej pravdy a spravodlivosti, </w:t>
      </w:r>
      <w:r w:rsidR="00201363" w:rsidRPr="00201363">
        <w:lastRenderedPageBreak/>
        <w:t>ktorou sa vyznačuje ešte nezrelá (nev</w:t>
      </w:r>
      <w:r w:rsidR="005E23F8">
        <w:t xml:space="preserve">edomá) spoločnosť a civilizácia, </w:t>
      </w:r>
      <w:r w:rsidR="00E72416">
        <w:t xml:space="preserve">v </w:t>
      </w:r>
      <w:r w:rsidR="005E23F8">
        <w:t xml:space="preserve">ktorej sa ešte neudomácnila </w:t>
      </w:r>
      <w:r w:rsidR="00E72416">
        <w:t xml:space="preserve">prezieravá </w:t>
      </w:r>
      <w:r w:rsidR="005E23F8">
        <w:t>racionalita.</w:t>
      </w:r>
      <w:r w:rsidR="00201363" w:rsidRPr="00201363">
        <w:t xml:space="preserve">   </w:t>
      </w:r>
    </w:p>
    <w:p w:rsidR="00741718" w:rsidRDefault="00330C91" w:rsidP="00F37EAA">
      <w:r>
        <w:t xml:space="preserve">Univerzálna (všeobecná) pravda má teda </w:t>
      </w:r>
      <w:r w:rsidR="008D4E1B">
        <w:t xml:space="preserve">jasne stanovené priority, len je veľmi ťažké </w:t>
      </w:r>
      <w:r w:rsidR="00027776">
        <w:t xml:space="preserve">ju </w:t>
      </w:r>
      <w:r w:rsidR="008D4E1B">
        <w:t>vybudovať, pretože prekáža mnohým egoistickým záujmom.</w:t>
      </w:r>
      <w:r w:rsidR="00741718">
        <w:t xml:space="preserve"> Snaha vybudovať imperiálnu </w:t>
      </w:r>
      <w:r w:rsidR="00471614">
        <w:t xml:space="preserve">(dominantnú) </w:t>
      </w:r>
      <w:r w:rsidR="00741718">
        <w:t xml:space="preserve">veľmoc je </w:t>
      </w:r>
      <w:r w:rsidR="00471614">
        <w:t xml:space="preserve">v rozpore s univerzálnou pravdou, </w:t>
      </w:r>
      <w:r w:rsidR="0048612A">
        <w:t xml:space="preserve">pretože </w:t>
      </w:r>
      <w:r w:rsidR="00A37217">
        <w:t>hľadá iba vlastný</w:t>
      </w:r>
      <w:r w:rsidR="00246A79">
        <w:t xml:space="preserve"> záujem</w:t>
      </w:r>
      <w:r w:rsidR="00A37217">
        <w:t>.</w:t>
      </w:r>
      <w:r w:rsidR="00246A79">
        <w:t xml:space="preserve"> </w:t>
      </w:r>
      <w:r w:rsidR="009872F4">
        <w:t xml:space="preserve">Rovnako to platí aj v osobnej rovine, kde sa buduje </w:t>
      </w:r>
      <w:r w:rsidR="00A37217">
        <w:t xml:space="preserve"> </w:t>
      </w:r>
      <w:r w:rsidR="009872F4">
        <w:t>kariéra za každú cenu.</w:t>
      </w:r>
    </w:p>
    <w:p w:rsidR="00EE7C53" w:rsidRDefault="008E42A9" w:rsidP="00F37EAA">
      <w:r>
        <w:t xml:space="preserve">Ako súvisí univerzálna pravda s Bohom, ktorý podľa náboženstiev vyžaduje iba našu poslušnosť a morálnu čistotu?  </w:t>
      </w:r>
      <w:r w:rsidR="005E0A0B">
        <w:t>Je v evanjeliách málo myšlienok, v ktorých sa spomína božie kráľovstvo</w:t>
      </w:r>
      <w:r w:rsidR="00A14F76">
        <w:t xml:space="preserve"> na Zemi a zopár dôležitých rád ako ju dosiahnuť? </w:t>
      </w:r>
      <w:r w:rsidR="00695AC7">
        <w:t>Cirkev budovaniu božieho kráľovstva nikdy nevenovala veľkú pozornosť, pretože budovať spr</w:t>
      </w:r>
      <w:r w:rsidR="001335AC">
        <w:t>avodlivosť znamená eliminovať nespravodlivé vykorisťovanie</w:t>
      </w:r>
      <w:r w:rsidR="009F15F6">
        <w:t xml:space="preserve"> a hľadanie pravdy (vedomosti)</w:t>
      </w:r>
      <w:r w:rsidR="00B769D1">
        <w:t xml:space="preserve">, ktorá ju dokáže </w:t>
      </w:r>
      <w:r w:rsidR="001869F5">
        <w:t>postupne</w:t>
      </w:r>
      <w:r w:rsidR="00B769D1">
        <w:t xml:space="preserve"> vytvoriť. </w:t>
      </w:r>
      <w:r w:rsidR="00BE45F8">
        <w:t xml:space="preserve">Tam, kde sa kladú vysoké nároky na </w:t>
      </w:r>
      <w:r w:rsidR="00274B21">
        <w:t>čistú</w:t>
      </w:r>
      <w:r w:rsidR="00566CD8">
        <w:t xml:space="preserve"> (univerzálnu)</w:t>
      </w:r>
      <w:r w:rsidR="00274B21">
        <w:t xml:space="preserve"> pravdu a spravodlivos</w:t>
      </w:r>
      <w:r w:rsidR="00BE45F8">
        <w:t xml:space="preserve">ť, musí </w:t>
      </w:r>
      <w:r w:rsidR="00274B21">
        <w:t>evidentne nastúpiť filozofia, ktor</w:t>
      </w:r>
      <w:r w:rsidR="00566CD8">
        <w:t xml:space="preserve">á sa vyznačuje vedomosťou a nezaujatosťou, pretože náboženstvá sa tejto úlohy vôbec </w:t>
      </w:r>
      <w:r w:rsidR="00BF17DE">
        <w:t>nezhostili.</w:t>
      </w:r>
      <w:r w:rsidR="00566CD8">
        <w:t xml:space="preserve"> </w:t>
      </w:r>
      <w:r w:rsidR="00A05B57">
        <w:t>Ke</w:t>
      </w:r>
      <w:r w:rsidR="00480A35">
        <w:t xml:space="preserve">ď súčasní intelektuáli budú </w:t>
      </w:r>
      <w:r w:rsidR="004471A6">
        <w:t xml:space="preserve">jedného dňa </w:t>
      </w:r>
      <w:r w:rsidR="00480A35">
        <w:t xml:space="preserve">tvrdiť, že </w:t>
      </w:r>
      <w:r w:rsidR="00480A35">
        <w:lastRenderedPageBreak/>
        <w:t>u</w:t>
      </w:r>
      <w:r w:rsidR="00A05B57" w:rsidRPr="00A05B57">
        <w:t xml:space="preserve">niverzálna pravda </w:t>
      </w:r>
      <w:r w:rsidR="0006764C">
        <w:t>musí preferovať globálny život</w:t>
      </w:r>
      <w:r w:rsidR="00A05B57" w:rsidRPr="00A05B57">
        <w:t xml:space="preserve"> </w:t>
      </w:r>
      <w:r w:rsidR="0006764C">
        <w:t xml:space="preserve">a zároveň je </w:t>
      </w:r>
      <w:r w:rsidR="00A05B57" w:rsidRPr="00A05B57">
        <w:t xml:space="preserve">schopná vytvoriť spravodlivosť, </w:t>
      </w:r>
      <w:r w:rsidR="0006764C">
        <w:t xml:space="preserve">alebo aspoň položiť jej základy, až potom sa </w:t>
      </w:r>
      <w:r w:rsidR="004471A6">
        <w:t>môžu začať kamarátiť s najvyššou vedomosťou.</w:t>
      </w:r>
    </w:p>
    <w:p w:rsidR="0072614D" w:rsidRDefault="00D119DD" w:rsidP="00F37EAA">
      <w:r>
        <w:t>Univerzál</w:t>
      </w:r>
      <w:r w:rsidR="00923619">
        <w:t>na pravda</w:t>
      </w:r>
      <w:r w:rsidR="00185FE8">
        <w:t xml:space="preserve"> otvára dvere k najvyšším tajomstvám života, ktoré môže človek napriek všetkým </w:t>
      </w:r>
      <w:r w:rsidR="00A84DDA">
        <w:t xml:space="preserve">inteligenčným </w:t>
      </w:r>
      <w:r>
        <w:t xml:space="preserve"> </w:t>
      </w:r>
      <w:r w:rsidR="00A84DDA">
        <w:t xml:space="preserve">obmedzeniam odhaliť. </w:t>
      </w:r>
      <w:r w:rsidR="001A28AF">
        <w:t>Aby sme univerzálnu pravdu vôbec mohli začať hľadať, musíme v prvom ra</w:t>
      </w:r>
      <w:r w:rsidR="003D68CB">
        <w:t>de pochopiť, že naozaj existuje a prináša pozitívne výsledky.</w:t>
      </w:r>
      <w:r w:rsidR="001A28AF">
        <w:t xml:space="preserve"> </w:t>
      </w:r>
      <w:r w:rsidR="0050560E">
        <w:t>Táto pravda má za úlohu spájať, harmonizovať, rešpektovať</w:t>
      </w:r>
      <w:r w:rsidR="00A349B1">
        <w:t>, atď., zároveň eliminuje ambície jednotlivca.</w:t>
      </w:r>
      <w:r w:rsidR="00C0037D" w:rsidRPr="00C0037D">
        <w:t xml:space="preserve"> Ego a jeho egoizmus bude túto teóriu samozrejme blokovať, pretože ak na život začneme pozerať bez toho, aby sme hľadali vlastné záujmy, môžeme dospieť k informáciám, ktoré nám na prvý pohľad </w:t>
      </w:r>
      <w:r w:rsidR="006C6964">
        <w:t xml:space="preserve">a z krátkodobého hľadiska </w:t>
      </w:r>
      <w:r w:rsidR="00C0037D" w:rsidRPr="00C0037D">
        <w:t>nevyhovujú (krutá realita). Pokiaľ však ego odstránime zo svojho pozorovania, oslobodzujeme sa od poslednej prekážky, ktorá blokuje poznanie princípov univerzálnej pravdy. Ak prestaneme hodnotiť, súdiť, porovnávať, atď., tak vypíname nielen vlastné ego, ale aj rozum, ktorý produkuje väčšinou hlúpe (egoistické) myšlienky.</w:t>
      </w:r>
      <w:r w:rsidR="00C0037D">
        <w:t xml:space="preserve"> </w:t>
      </w:r>
      <w:r w:rsidR="00964FA8">
        <w:t xml:space="preserve">V gnostických evanjeliách sú jasné myšlienky, ktoré naznačujú, že až keď dokážeme spájať </w:t>
      </w:r>
      <w:r w:rsidR="0028497F">
        <w:lastRenderedPageBreak/>
        <w:t xml:space="preserve">(harmonizovať) </w:t>
      </w:r>
      <w:r w:rsidR="00964FA8">
        <w:t>rôzne ro</w:t>
      </w:r>
      <w:r w:rsidR="0028497F">
        <w:t xml:space="preserve">zdielne záujmy, vstúpime do božieho </w:t>
      </w:r>
      <w:r w:rsidR="00E243F8">
        <w:t>kráľovstva</w:t>
      </w:r>
      <w:r w:rsidR="0028497F">
        <w:t xml:space="preserve">. </w:t>
      </w:r>
    </w:p>
    <w:p w:rsidR="00D41846" w:rsidRPr="009B7088" w:rsidRDefault="00E243F8" w:rsidP="00CA3515">
      <w:pPr>
        <w:rPr>
          <w:color w:val="002060"/>
        </w:rPr>
      </w:pPr>
      <w:r w:rsidRPr="00CA6598">
        <w:rPr>
          <w:color w:val="FF0000"/>
        </w:rPr>
        <w:t xml:space="preserve">Koptské evanjelium Tomášovo 22: </w:t>
      </w:r>
      <w:r w:rsidRPr="00CA6598">
        <w:rPr>
          <w:color w:val="002060"/>
        </w:rPr>
        <w:t>...</w:t>
      </w:r>
      <w:r w:rsidR="00CA6598" w:rsidRPr="00CA6598">
        <w:rPr>
          <w:color w:val="002060"/>
        </w:rPr>
        <w:t>Ježiš im povedal: "Keď urobíte dve jedným a keď urobíte vnútro ako vonkajšok a vonkajšok ako vnútro a to, čo je hore, ako to, čo je dole, a keď urobíte to, čo je mužské, a to, čo je ženské, jedným jediným, aby nebolo mužské mužským a ženské ženským; keď urobíte oči namiesto oka a ruku namiesto ruky a nohu namiesto nohy, obraz namiesto obrazu - vtedy vojdete do kráľovstva."</w:t>
      </w:r>
    </w:p>
    <w:p w:rsidR="00D41846" w:rsidRDefault="00D41846" w:rsidP="00CA3515">
      <w:r>
        <w:t>Táto myšlienka jasne naznačuje, že ke</w:t>
      </w:r>
      <w:r w:rsidR="005A4C73">
        <w:t xml:space="preserve">ď dokážeme byť univerzálny (všestranní) </w:t>
      </w:r>
      <w:r w:rsidR="004055A2">
        <w:t>fl</w:t>
      </w:r>
      <w:r w:rsidR="005A4C73">
        <w:t xml:space="preserve">exibilný a kreatívny, </w:t>
      </w:r>
      <w:r w:rsidR="0005701C">
        <w:t xml:space="preserve">nemôžeme </w:t>
      </w:r>
      <w:r w:rsidR="00A95CE0">
        <w:t>už obhajovať</w:t>
      </w:r>
      <w:r w:rsidR="0005701C">
        <w:t xml:space="preserve"> konzervatívne </w:t>
      </w:r>
      <w:r w:rsidR="00A95CE0">
        <w:t xml:space="preserve">názory, ktoré jasne vytyčujú rôzne </w:t>
      </w:r>
      <w:r w:rsidR="00B711C0">
        <w:t xml:space="preserve">pozície a úlohy muža, ženy, </w:t>
      </w:r>
      <w:r w:rsidR="00584339">
        <w:t>rodiča</w:t>
      </w:r>
      <w:r w:rsidR="007D5342">
        <w:t xml:space="preserve">, </w:t>
      </w:r>
      <w:r w:rsidR="00224FC1">
        <w:t>atď..</w:t>
      </w:r>
    </w:p>
    <w:p w:rsidR="00CA6598" w:rsidRPr="00CA6598" w:rsidRDefault="00CA6598" w:rsidP="00CA3515">
      <w:r>
        <w:t xml:space="preserve">Pokiaľ iba univerzálna </w:t>
      </w:r>
      <w:r w:rsidR="002E715E">
        <w:t xml:space="preserve">dokáže spájať a harmonizovať, tak musíme pochopiť, že </w:t>
      </w:r>
      <w:r w:rsidR="00CA3515">
        <w:t xml:space="preserve">k stvoriteľovi sa môžu priblížiť iba tí, ktorí </w:t>
      </w:r>
      <w:r w:rsidR="008F1889">
        <w:t xml:space="preserve">dokážu skvalitňovať </w:t>
      </w:r>
      <w:r w:rsidR="008B345F">
        <w:t xml:space="preserve">globálny </w:t>
      </w:r>
      <w:r w:rsidR="008F1889">
        <w:t xml:space="preserve">život </w:t>
      </w:r>
      <w:r w:rsidR="008B345F">
        <w:t xml:space="preserve">na svojej planéte vďaka svojim mentálnym schopnostiam. </w:t>
      </w:r>
    </w:p>
    <w:p w:rsidR="00312FBF" w:rsidRDefault="00977D38" w:rsidP="00F37EAA">
      <w:r>
        <w:t xml:space="preserve">Keď </w:t>
      </w:r>
      <w:r w:rsidR="007A03BA">
        <w:t>nájdeme základné</w:t>
      </w:r>
      <w:r w:rsidR="00F41144">
        <w:t xml:space="preserve"> príčiny</w:t>
      </w:r>
      <w:r>
        <w:t>,</w:t>
      </w:r>
      <w:r w:rsidR="00F41144">
        <w:t xml:space="preserve"> z ktorých </w:t>
      </w:r>
      <w:r w:rsidR="005601A8">
        <w:t xml:space="preserve">sa </w:t>
      </w:r>
      <w:r w:rsidR="00F41144">
        <w:t xml:space="preserve">rodia všetky konflikty medzi </w:t>
      </w:r>
      <w:r w:rsidR="00B90216">
        <w:t xml:space="preserve">ľuďmi, krajinami, náboženstvami, atď., </w:t>
      </w:r>
      <w:r w:rsidR="008E3B88">
        <w:t xml:space="preserve">potom už </w:t>
      </w:r>
      <w:r w:rsidR="006565E1">
        <w:t>dokážeme postupne</w:t>
      </w:r>
      <w:r w:rsidR="00B90216">
        <w:t xml:space="preserve"> prinášať tézy, ktoré </w:t>
      </w:r>
      <w:r w:rsidR="008E3B88">
        <w:t>sú schopné harmonizovať rôzne záuj</w:t>
      </w:r>
      <w:r w:rsidR="005601A8">
        <w:t xml:space="preserve">my rozdielne vyvinutých ľudí, národov, </w:t>
      </w:r>
      <w:r w:rsidR="00EE2BFB">
        <w:lastRenderedPageBreak/>
        <w:t xml:space="preserve">kultúr, </w:t>
      </w:r>
      <w:r w:rsidR="005601A8">
        <w:t>organizácií, atď..</w:t>
      </w:r>
      <w:r w:rsidR="008E3B88">
        <w:t xml:space="preserve"> </w:t>
      </w:r>
      <w:r w:rsidR="006565E1">
        <w:t xml:space="preserve">Univerzálna pravda teda nie je abstraktná záležitosť, je to schopnosť vidieť život celej civilizácie </w:t>
      </w:r>
      <w:r w:rsidR="00796BCB">
        <w:t xml:space="preserve">komplexne vo všetkých súvislostiach. </w:t>
      </w:r>
      <w:r w:rsidR="007C7145">
        <w:t xml:space="preserve">Pokiaľ teda človek vidí </w:t>
      </w:r>
      <w:r w:rsidR="003D7592">
        <w:t xml:space="preserve">najhlbšie </w:t>
      </w:r>
      <w:r w:rsidR="007C7145">
        <w:t>korene všetkých dôležitých problémov ľudstva, dotýka sa už univerzálnej pravdy</w:t>
      </w:r>
      <w:r w:rsidR="00B25357">
        <w:t>,</w:t>
      </w:r>
      <w:r w:rsidR="007C7145">
        <w:t xml:space="preserve"> </w:t>
      </w:r>
      <w:r w:rsidR="00B25357">
        <w:t xml:space="preserve">aj keď si to ešte </w:t>
      </w:r>
      <w:r w:rsidR="003D7592">
        <w:t>nemusí uvedomovať</w:t>
      </w:r>
      <w:r w:rsidR="00B25357">
        <w:t>.</w:t>
      </w:r>
      <w:r w:rsidR="00305CA6">
        <w:t xml:space="preserve"> Perspektíva z ktorej pozoruje svet je už tak vysoká, že </w:t>
      </w:r>
      <w:r w:rsidR="00FC4B01">
        <w:t xml:space="preserve">slobodná </w:t>
      </w:r>
      <w:r w:rsidR="006F42EA">
        <w:t xml:space="preserve">myseľ </w:t>
      </w:r>
      <w:r w:rsidR="00FC4B01">
        <w:t xml:space="preserve">je schopná </w:t>
      </w:r>
      <w:r w:rsidR="00CA4360">
        <w:t xml:space="preserve">odhaľovať informácie pravdy, ktoré sú bežnému človeku neviditeľné. </w:t>
      </w:r>
      <w:r w:rsidR="00847E7B">
        <w:t xml:space="preserve">Lenže tento pohľad sa nedá získať zadarmo. Pozorovaniu </w:t>
      </w:r>
      <w:r w:rsidR="00992EB7">
        <w:t xml:space="preserve">a analýze </w:t>
      </w:r>
      <w:r w:rsidR="00847E7B">
        <w:t xml:space="preserve">života musí </w:t>
      </w:r>
      <w:r w:rsidR="00FD3F11">
        <w:t xml:space="preserve">človek obetovať veľkú mentálnu námahu, ktorá je </w:t>
      </w:r>
      <w:r w:rsidR="00992EB7">
        <w:t>pre myseľ prioritou.</w:t>
      </w:r>
      <w:r w:rsidR="009E6088">
        <w:t xml:space="preserve"> </w:t>
      </w:r>
      <w:r w:rsidR="00F719B3">
        <w:t xml:space="preserve">Myseľ, ktorá baží po pravde a nie je otrokom svojho tela </w:t>
      </w:r>
      <w:r w:rsidR="00700452">
        <w:t xml:space="preserve">a ega, </w:t>
      </w:r>
      <w:r w:rsidR="00F719B3">
        <w:t>musí vyriešiť z racionálneho pohľadu jednu zásadnú otázku života.</w:t>
      </w:r>
    </w:p>
    <w:p w:rsidR="00F719B3" w:rsidRDefault="00F719B3" w:rsidP="00F719B3">
      <w:pPr>
        <w:pStyle w:val="Nadpis2"/>
      </w:pPr>
      <w:bookmarkStart w:id="7" w:name="_Toc484625548"/>
      <w:r>
        <w:t>Otázka Boha</w:t>
      </w:r>
      <w:r w:rsidR="007C55AA">
        <w:t xml:space="preserve"> a racionálna myseľ</w:t>
      </w:r>
      <w:bookmarkEnd w:id="7"/>
    </w:p>
    <w:p w:rsidR="00B51BAF" w:rsidRDefault="008A242E" w:rsidP="001A57DF">
      <w:r>
        <w:t>Človek, ktorý</w:t>
      </w:r>
      <w:r w:rsidR="000B6248">
        <w:t xml:space="preserve"> sa vyznačuje nadpriemernou racionalitou musí vyriešiť otázku Boha z</w:t>
      </w:r>
      <w:r w:rsidR="008666A9">
        <w:t xml:space="preserve"> logického dôvodu. Pokiaľ </w:t>
      </w:r>
      <w:r w:rsidR="003A699B">
        <w:t xml:space="preserve">Boh </w:t>
      </w:r>
      <w:r w:rsidR="008666A9">
        <w:t xml:space="preserve">existuje, fyzický život </w:t>
      </w:r>
      <w:r w:rsidR="002F5914">
        <w:t xml:space="preserve">bude mať určite hlbší zmysel, v ktorom </w:t>
      </w:r>
      <w:r w:rsidR="00E87E1B">
        <w:t xml:space="preserve">slobodné ľudské konanie </w:t>
      </w:r>
      <w:r w:rsidR="00B56AC7">
        <w:t>podlie</w:t>
      </w:r>
      <w:r w:rsidR="00410C69">
        <w:t xml:space="preserve">ha určitému vyššiemu princípu. </w:t>
      </w:r>
      <w:r w:rsidR="001D53BC">
        <w:t xml:space="preserve">Na druhej strane, </w:t>
      </w:r>
      <w:r w:rsidR="003243A6">
        <w:t xml:space="preserve">ak </w:t>
      </w:r>
      <w:r w:rsidR="000F6F20">
        <w:t>všetky teórie okolo Boha sú vymyslené, život je</w:t>
      </w:r>
      <w:r w:rsidR="001D53BC">
        <w:t xml:space="preserve"> len </w:t>
      </w:r>
      <w:r w:rsidR="000F6F20">
        <w:t xml:space="preserve"> </w:t>
      </w:r>
      <w:proofErr w:type="spellStart"/>
      <w:r w:rsidR="000F6F20">
        <w:t>jednorázová</w:t>
      </w:r>
      <w:proofErr w:type="spellEnd"/>
      <w:r w:rsidR="000F6F20">
        <w:t xml:space="preserve"> príležitosť</w:t>
      </w:r>
      <w:r w:rsidR="00765D3D">
        <w:t xml:space="preserve"> využiť všetky ponúkané možnosti. </w:t>
      </w:r>
      <w:r w:rsidR="00FB4E78">
        <w:t xml:space="preserve">Lenže pre racionálnu myseľ sa objavuje zásadný problém, ktorý je </w:t>
      </w:r>
      <w:r w:rsidR="00A66E1C">
        <w:lastRenderedPageBreak/>
        <w:t xml:space="preserve">opäť </w:t>
      </w:r>
      <w:r w:rsidR="00FB4E78">
        <w:t xml:space="preserve">ako začarovaný kruh. </w:t>
      </w:r>
      <w:r w:rsidR="00A66E1C">
        <w:t xml:space="preserve">Ak si dá tú námahu a </w:t>
      </w:r>
      <w:r w:rsidR="006B14EF">
        <w:t>preštuduje n</w:t>
      </w:r>
      <w:r w:rsidR="00FB4E78">
        <w:t>áboženstvá</w:t>
      </w:r>
      <w:r w:rsidR="006B14EF">
        <w:t>, tak musí zistiť, že</w:t>
      </w:r>
      <w:r w:rsidR="00FB4E78">
        <w:t xml:space="preserve"> neponúkajú kompletné a presné informácie </w:t>
      </w:r>
      <w:r w:rsidR="00A75EC7">
        <w:t xml:space="preserve">o stvoriteľovi. Nájsť iné dôležité informácie </w:t>
      </w:r>
      <w:r w:rsidR="002A667D">
        <w:t xml:space="preserve">znamená obetovať množstvo duševnej energie </w:t>
      </w:r>
      <w:r w:rsidR="00E95550">
        <w:t xml:space="preserve">a veľa času. </w:t>
      </w:r>
      <w:r w:rsidR="00B0784C">
        <w:t xml:space="preserve">Čas je ale vzácny a racionálna myseľ si musí vybrať, ako naloží so svojim mentálnym potenciálom. </w:t>
      </w:r>
      <w:r w:rsidR="00730F82">
        <w:t xml:space="preserve">Keď človek potrebuje naplniť svoje osobné šťastie a rôzne ambície, </w:t>
      </w:r>
      <w:r w:rsidR="007C5FE5">
        <w:t xml:space="preserve">jeho myseľ bude hľadať iba také informácie, ktoré </w:t>
      </w:r>
      <w:r w:rsidR="009F3F07">
        <w:t xml:space="preserve">tieto priority </w:t>
      </w:r>
      <w:r w:rsidR="00470E66">
        <w:t xml:space="preserve">umožnia dosiahnuť. </w:t>
      </w:r>
      <w:r w:rsidR="000E39D3">
        <w:t>Ako môže potom uspokojivo vyriešiť otázku Boha, keď to nebola nikdy jeho priorita?</w:t>
      </w:r>
      <w:r w:rsidR="00284B34">
        <w:t xml:space="preserve"> </w:t>
      </w:r>
    </w:p>
    <w:p w:rsidR="00E70A01" w:rsidRDefault="00797F9E" w:rsidP="001A57DF">
      <w:r>
        <w:t xml:space="preserve">Každý človek </w:t>
      </w:r>
      <w:r w:rsidR="00E439F4">
        <w:t xml:space="preserve">sa </w:t>
      </w:r>
      <w:r>
        <w:t xml:space="preserve">túži </w:t>
      </w:r>
      <w:r w:rsidR="00701E8E">
        <w:t>dostať</w:t>
      </w:r>
      <w:r>
        <w:t xml:space="preserve"> k relevantným informáciám čo </w:t>
      </w:r>
      <w:r w:rsidR="00701E8E">
        <w:t xml:space="preserve">najjednoduchšie a najrýchlejšie, ale určite </w:t>
      </w:r>
      <w:r w:rsidR="00D74623">
        <w:t>je</w:t>
      </w:r>
      <w:r w:rsidR="00701E8E">
        <w:t xml:space="preserve"> nespravodlivé a zároveň aj nelogické, ak </w:t>
      </w:r>
      <w:r w:rsidR="00483E3B">
        <w:t xml:space="preserve">by </w:t>
      </w:r>
      <w:r w:rsidR="00E439F4">
        <w:t xml:space="preserve">odhalil a pochopil </w:t>
      </w:r>
      <w:r w:rsidR="00483E3B">
        <w:t>naj</w:t>
      </w:r>
      <w:r w:rsidR="00E439F4">
        <w:t>vyššie</w:t>
      </w:r>
      <w:r w:rsidR="00483E3B">
        <w:t xml:space="preserve"> </w:t>
      </w:r>
      <w:r w:rsidR="00E439F4">
        <w:t>pravdy</w:t>
      </w:r>
      <w:r w:rsidR="00483E3B">
        <w:t xml:space="preserve"> bez toho, aby </w:t>
      </w:r>
      <w:r w:rsidR="00873649">
        <w:t>bol na pripravený po všetkých stránkach</w:t>
      </w:r>
      <w:r w:rsidR="00BA566F">
        <w:t>.</w:t>
      </w:r>
      <w:r w:rsidR="008F08D6">
        <w:t xml:space="preserve"> </w:t>
      </w:r>
      <w:r w:rsidR="00A2112D">
        <w:t xml:space="preserve">Lenže </w:t>
      </w:r>
      <w:r w:rsidR="001E3153">
        <w:t xml:space="preserve">veľká </w:t>
      </w:r>
      <w:r w:rsidR="00BA566F">
        <w:t>túžba poznať pravdu</w:t>
      </w:r>
      <w:r w:rsidR="001E3153">
        <w:t xml:space="preserve"> spojená s trpezlivosťou a odvahou prináša väčšinou vždy sladké ovocie.</w:t>
      </w:r>
      <w:r w:rsidR="00024AF8">
        <w:t xml:space="preserve"> </w:t>
      </w:r>
      <w:r w:rsidR="00E70A01">
        <w:t>Nie náhodou Ježiš povedal: „</w:t>
      </w:r>
      <w:r w:rsidR="008C1989" w:rsidRPr="008C1989">
        <w:rPr>
          <w:u w:val="single"/>
        </w:rPr>
        <w:t>Proste a dostanete! Hľadajte a nájdete! Klopte a otvoria vám</w:t>
      </w:r>
      <w:r w:rsidR="00E70A01">
        <w:t>“</w:t>
      </w:r>
      <w:r w:rsidR="008C1989">
        <w:t xml:space="preserve">. </w:t>
      </w:r>
    </w:p>
    <w:p w:rsidR="000178EB" w:rsidRDefault="003F2412" w:rsidP="001A57DF">
      <w:r>
        <w:t>Treba ešte dodať, že pri poznávaní života musí človek pou</w:t>
      </w:r>
      <w:r w:rsidR="006D2DB3">
        <w:t>žívať klasický vedecký princíp</w:t>
      </w:r>
      <w:r>
        <w:t xml:space="preserve"> založený </w:t>
      </w:r>
      <w:r w:rsidR="000178EB">
        <w:t>na štúdiu (pozorovaní)</w:t>
      </w:r>
      <w:r w:rsidR="00A770B8">
        <w:t>,</w:t>
      </w:r>
      <w:r w:rsidR="000178EB">
        <w:t xml:space="preserve"> </w:t>
      </w:r>
      <w:r>
        <w:t>analýze</w:t>
      </w:r>
      <w:r w:rsidR="00A770B8">
        <w:t xml:space="preserve"> a vyhodnocovaní, ktorý má</w:t>
      </w:r>
      <w:r w:rsidR="00196CF3">
        <w:t xml:space="preserve"> za úlohu </w:t>
      </w:r>
      <w:r w:rsidR="00994E90">
        <w:t xml:space="preserve">odhaľovať stále nové súvislosti. </w:t>
      </w:r>
    </w:p>
    <w:p w:rsidR="00BC03FD" w:rsidRDefault="00361131" w:rsidP="001A57DF">
      <w:r>
        <w:lastRenderedPageBreak/>
        <w:t>Racionálna myseľ</w:t>
      </w:r>
      <w:r w:rsidR="007B1DF2">
        <w:t xml:space="preserve"> </w:t>
      </w:r>
      <w:r w:rsidR="006800E8">
        <w:t>sa</w:t>
      </w:r>
      <w:r w:rsidR="00BC03FD">
        <w:t xml:space="preserve"> </w:t>
      </w:r>
      <w:r w:rsidR="007B1DF2">
        <w:t>pri otázke Boha</w:t>
      </w:r>
      <w:r w:rsidR="00BC03FD">
        <w:t xml:space="preserve"> dostáva </w:t>
      </w:r>
      <w:r w:rsidR="00F774BA">
        <w:t xml:space="preserve">do zložitej situácie, pretože nemá dostatok jasných vodítok a informácií, ktoré </w:t>
      </w:r>
      <w:r w:rsidR="007B1DF2">
        <w:t>sú nevyhnutné k tomu,</w:t>
      </w:r>
      <w:r w:rsidR="006800E8">
        <w:t xml:space="preserve"> aby</w:t>
      </w:r>
      <w:r>
        <w:t xml:space="preserve"> upriamila pozornosť týmto smerom. </w:t>
      </w:r>
      <w:r w:rsidR="006800E8">
        <w:t>Evidentne je potrebný šiesty zmysel, alebo vyn</w:t>
      </w:r>
      <w:r w:rsidR="006F36D2">
        <w:t>ikajúce pozorovacie vlastnosti</w:t>
      </w:r>
      <w:r w:rsidR="00F3051D">
        <w:t xml:space="preserve"> vedca</w:t>
      </w:r>
      <w:r w:rsidR="006F36D2">
        <w:t xml:space="preserve">, ktoré </w:t>
      </w:r>
      <w:r w:rsidR="00476B3F">
        <w:t xml:space="preserve">prírodu a vesmír vnímajú </w:t>
      </w:r>
      <w:r w:rsidR="00921A94">
        <w:t>v podrobných detailoch.</w:t>
      </w:r>
    </w:p>
    <w:p w:rsidR="00947356" w:rsidRDefault="007210B3" w:rsidP="001A57DF">
      <w:r>
        <w:t>Detailný pohľad vedcov do vesmíru alebo prírody priniesol nasledujúce výroky:</w:t>
      </w:r>
    </w:p>
    <w:p w:rsidR="00FB2F19" w:rsidRPr="002A4E95" w:rsidRDefault="00FB2F19" w:rsidP="00FB2F19">
      <w:pPr>
        <w:rPr>
          <w:color w:val="002060"/>
        </w:rPr>
      </w:pPr>
      <w:proofErr w:type="spellStart"/>
      <w:r w:rsidRPr="00FB2F19">
        <w:rPr>
          <w:color w:val="FF0000"/>
        </w:rPr>
        <w:t>Izaac</w:t>
      </w:r>
      <w:proofErr w:type="spellEnd"/>
      <w:r w:rsidRPr="00FB2F19">
        <w:rPr>
          <w:color w:val="FF0000"/>
        </w:rPr>
        <w:t xml:space="preserve"> Newton: </w:t>
      </w:r>
      <w:r w:rsidRPr="002A4E95">
        <w:rPr>
          <w:color w:val="002060"/>
        </w:rPr>
        <w:t xml:space="preserve">„Nádherné usporiadanie a harmónia vesmíru mohli vzniknúť len podľa plánu </w:t>
      </w:r>
      <w:r w:rsidR="00286563" w:rsidRPr="002A4E95">
        <w:rPr>
          <w:color w:val="002060"/>
        </w:rPr>
        <w:t>všemohúcej</w:t>
      </w:r>
      <w:r w:rsidRPr="002A4E95">
        <w:rPr>
          <w:color w:val="002060"/>
        </w:rPr>
        <w:t xml:space="preserve"> bytosti. To je a zostane mojim posledným poznatkom.“</w:t>
      </w:r>
    </w:p>
    <w:p w:rsidR="007210B3" w:rsidRDefault="00FB2F19" w:rsidP="00FB2F19">
      <w:proofErr w:type="spellStart"/>
      <w:r w:rsidRPr="00FB2F19">
        <w:rPr>
          <w:color w:val="FF0000"/>
        </w:rPr>
        <w:t>H.P.Yockey</w:t>
      </w:r>
      <w:proofErr w:type="spellEnd"/>
      <w:r w:rsidRPr="00FB2F19">
        <w:rPr>
          <w:color w:val="FF0000"/>
        </w:rPr>
        <w:t xml:space="preserve">: </w:t>
      </w:r>
      <w:r w:rsidRPr="002A4E95">
        <w:rPr>
          <w:color w:val="002060"/>
        </w:rPr>
        <w:t>„Pokiaľ niekto číta moju knihu, nikdy nemôže prísť k záveru, že by prírodné procesy mohli vyprodukovať čo  i len najjednoduchší organizmus. Nie je najmenšia šanca, že by náš svet vďačil za svoju existenciu prírodným dejom. A tak jediný racionálny záver je, že tu musel byť nadprirodzený zásah.“</w:t>
      </w:r>
    </w:p>
    <w:p w:rsidR="001F21E7" w:rsidRPr="002A4E95" w:rsidRDefault="002A6606" w:rsidP="001F21E7">
      <w:pPr>
        <w:rPr>
          <w:color w:val="002060"/>
        </w:rPr>
      </w:pPr>
      <w:proofErr w:type="spellStart"/>
      <w:r>
        <w:rPr>
          <w:color w:val="FF0000"/>
        </w:rPr>
        <w:t>Arno</w:t>
      </w:r>
      <w:proofErr w:type="spellEnd"/>
      <w:r>
        <w:rPr>
          <w:color w:val="FF0000"/>
        </w:rPr>
        <w:t xml:space="preserve"> </w:t>
      </w:r>
      <w:proofErr w:type="spellStart"/>
      <w:r>
        <w:rPr>
          <w:color w:val="FF0000"/>
        </w:rPr>
        <w:t>Penzias</w:t>
      </w:r>
      <w:proofErr w:type="spellEnd"/>
      <w:r>
        <w:rPr>
          <w:color w:val="FF0000"/>
        </w:rPr>
        <w:t xml:space="preserve"> -</w:t>
      </w:r>
      <w:r w:rsidR="001F21E7" w:rsidRPr="001F21E7">
        <w:rPr>
          <w:color w:val="FF0000"/>
        </w:rPr>
        <w:t xml:space="preserve"> </w:t>
      </w:r>
      <w:proofErr w:type="spellStart"/>
      <w:r w:rsidR="001F21E7" w:rsidRPr="001F21E7">
        <w:rPr>
          <w:color w:val="FF0000"/>
        </w:rPr>
        <w:t>držitel</w:t>
      </w:r>
      <w:proofErr w:type="spellEnd"/>
      <w:r w:rsidR="001F21E7" w:rsidRPr="001F21E7">
        <w:rPr>
          <w:color w:val="FF0000"/>
        </w:rPr>
        <w:t xml:space="preserve"> </w:t>
      </w:r>
      <w:proofErr w:type="spellStart"/>
      <w:r w:rsidR="001F21E7" w:rsidRPr="001F21E7">
        <w:rPr>
          <w:color w:val="FF0000"/>
        </w:rPr>
        <w:t>Nobelovy</w:t>
      </w:r>
      <w:proofErr w:type="spellEnd"/>
      <w:r w:rsidR="001F21E7" w:rsidRPr="001F21E7">
        <w:rPr>
          <w:color w:val="FF0000"/>
        </w:rPr>
        <w:t xml:space="preserve"> ceny: </w:t>
      </w:r>
      <w:r w:rsidR="001F21E7" w:rsidRPr="002A4E95">
        <w:rPr>
          <w:color w:val="002060"/>
        </w:rPr>
        <w:t xml:space="preserve">„Astronómia nás vedie k jedinečnej udalosti. Vesmír bol stvorený s veľmi delikátnou rovnováhou, ktorá vytvára podmienky pre život. Je to iste výsledok nadprirodzeného plánu. Taký poriadok nemohol </w:t>
      </w:r>
      <w:r w:rsidR="001F21E7" w:rsidRPr="002A4E95">
        <w:rPr>
          <w:color w:val="002060"/>
        </w:rPr>
        <w:lastRenderedPageBreak/>
        <w:t xml:space="preserve">vzniknúť z chaosu, všetky dôkazy nás vedú k nadprirodzenému </w:t>
      </w:r>
      <w:proofErr w:type="spellStart"/>
      <w:r w:rsidR="001F21E7" w:rsidRPr="002A4E95">
        <w:rPr>
          <w:color w:val="002060"/>
        </w:rPr>
        <w:t>designu</w:t>
      </w:r>
      <w:proofErr w:type="spellEnd"/>
      <w:r w:rsidR="001F21E7" w:rsidRPr="002A4E95">
        <w:rPr>
          <w:color w:val="002060"/>
        </w:rPr>
        <w:t>.“</w:t>
      </w:r>
    </w:p>
    <w:p w:rsidR="001F21E7" w:rsidRPr="002A4E95" w:rsidRDefault="001F21E7" w:rsidP="001F21E7">
      <w:pPr>
        <w:rPr>
          <w:color w:val="002060"/>
        </w:rPr>
      </w:pPr>
      <w:proofErr w:type="spellStart"/>
      <w:r w:rsidRPr="001F21E7">
        <w:rPr>
          <w:color w:val="FF0000"/>
        </w:rPr>
        <w:t>Stephen</w:t>
      </w:r>
      <w:proofErr w:type="spellEnd"/>
      <w:r w:rsidRPr="001F21E7">
        <w:rPr>
          <w:color w:val="FF0000"/>
        </w:rPr>
        <w:t xml:space="preserve"> </w:t>
      </w:r>
      <w:proofErr w:type="spellStart"/>
      <w:r w:rsidRPr="001F21E7">
        <w:rPr>
          <w:color w:val="FF0000"/>
        </w:rPr>
        <w:t>William</w:t>
      </w:r>
      <w:proofErr w:type="spellEnd"/>
      <w:r w:rsidRPr="001F21E7">
        <w:rPr>
          <w:color w:val="FF0000"/>
        </w:rPr>
        <w:t xml:space="preserve"> </w:t>
      </w:r>
      <w:proofErr w:type="spellStart"/>
      <w:r w:rsidRPr="001F21E7">
        <w:rPr>
          <w:color w:val="FF0000"/>
        </w:rPr>
        <w:t>Hawking</w:t>
      </w:r>
      <w:proofErr w:type="spellEnd"/>
      <w:r w:rsidRPr="001F21E7">
        <w:rPr>
          <w:color w:val="FF0000"/>
        </w:rPr>
        <w:t xml:space="preserve">, britský matematik a </w:t>
      </w:r>
      <w:proofErr w:type="spellStart"/>
      <w:r w:rsidRPr="001F21E7">
        <w:rPr>
          <w:color w:val="FF0000"/>
        </w:rPr>
        <w:t>kosmolog</w:t>
      </w:r>
      <w:proofErr w:type="spellEnd"/>
      <w:r w:rsidRPr="001F21E7">
        <w:rPr>
          <w:color w:val="FF0000"/>
        </w:rPr>
        <w:t xml:space="preserve"> z Cambridge: </w:t>
      </w:r>
      <w:r w:rsidRPr="002A4E95">
        <w:rPr>
          <w:color w:val="002060"/>
        </w:rPr>
        <w:t>„Nie je žiadne vysvetlenie pre pôvod vesmíru okrem predpokladu najvyššej inteligencie. Veda nemôže vysvetliť pôvod všetkých vecí: Odkiaľ pochádza hmota, priestor, čas a energia pre Veľký tresk? A čo bolo pred tým?“</w:t>
      </w:r>
    </w:p>
    <w:p w:rsidR="001F21E7" w:rsidRDefault="002A4E95" w:rsidP="001F21E7">
      <w:proofErr w:type="spellStart"/>
      <w:r w:rsidRPr="002A4E95">
        <w:rPr>
          <w:color w:val="FF0000"/>
        </w:rPr>
        <w:t>Charles</w:t>
      </w:r>
      <w:proofErr w:type="spellEnd"/>
      <w:r w:rsidRPr="002A4E95">
        <w:rPr>
          <w:color w:val="FF0000"/>
        </w:rPr>
        <w:t xml:space="preserve"> Darwin: </w:t>
      </w:r>
      <w:r w:rsidRPr="002A4E95">
        <w:rPr>
          <w:color w:val="002060"/>
        </w:rPr>
        <w:t xml:space="preserve">„Nemôžem pochopiť, ako by tento nádherný a </w:t>
      </w:r>
      <w:r w:rsidR="00604A02">
        <w:rPr>
          <w:color w:val="002060"/>
        </w:rPr>
        <w:t>veľký svet mohol povstať náhodou</w:t>
      </w:r>
      <w:r w:rsidRPr="002A4E95">
        <w:rPr>
          <w:color w:val="002060"/>
        </w:rPr>
        <w:t>.</w:t>
      </w:r>
      <w:r w:rsidR="00604A02">
        <w:rPr>
          <w:color w:val="002060"/>
        </w:rPr>
        <w:t xml:space="preserve"> </w:t>
      </w:r>
      <w:r w:rsidRPr="002A4E95">
        <w:rPr>
          <w:color w:val="002060"/>
        </w:rPr>
        <w:t>Tento fakt sa mi zdá byť hlavným argumentom pre existenciu Boha. Nikdy som nepopieral jeho jestvovanie.“</w:t>
      </w:r>
    </w:p>
    <w:p w:rsidR="00B35FCD" w:rsidRDefault="00332F3C" w:rsidP="001F21E7">
      <w:r>
        <w:t xml:space="preserve">Ateizmus  dostáva veľké facky, ak sa </w:t>
      </w:r>
      <w:r w:rsidR="00EE0A85">
        <w:t xml:space="preserve">inteligencia vedca </w:t>
      </w:r>
      <w:r w:rsidR="00851C06">
        <w:t>začne nad všetkým hlboko zamýšľať a</w:t>
      </w:r>
      <w:r w:rsidR="007A1FD7">
        <w:t> má snahu dielo prírody označiť za zhodu</w:t>
      </w:r>
      <w:r w:rsidR="000F4D74">
        <w:t xml:space="preserve"> náhod. V prírode a vo vesmíre je evidentná akási rovnováha</w:t>
      </w:r>
      <w:r w:rsidR="001C6CBA">
        <w:t xml:space="preserve"> a dokonalosť,</w:t>
      </w:r>
      <w:r w:rsidR="000F4D74">
        <w:t xml:space="preserve"> ktor</w:t>
      </w:r>
      <w:r w:rsidR="001C6CBA">
        <w:t xml:space="preserve">á </w:t>
      </w:r>
      <w:r w:rsidR="000F4D74">
        <w:t xml:space="preserve"> </w:t>
      </w:r>
      <w:r w:rsidR="000776AE">
        <w:t xml:space="preserve">presahuje náš rozum. Z toho logicky vyplýva, že </w:t>
      </w:r>
      <w:r w:rsidR="00C275E8">
        <w:t>ak vylúčime náhodu, ako príčinu vzniku vesmíru, prírodných zákonov, atď., musí</w:t>
      </w:r>
      <w:r w:rsidR="00792790">
        <w:t>me pripustiť, že sme pod vplyvom akejsi vyššej inteligencie</w:t>
      </w:r>
      <w:r w:rsidR="007F36C5">
        <w:t>, ktorá stvorila</w:t>
      </w:r>
      <w:r w:rsidR="00C275E8">
        <w:t xml:space="preserve"> </w:t>
      </w:r>
      <w:r w:rsidR="007F36C5">
        <w:t>vesmír a inteligentnú formu života s určitým zámerom.</w:t>
      </w:r>
      <w:r w:rsidR="007903EC">
        <w:t xml:space="preserve"> </w:t>
      </w:r>
    </w:p>
    <w:p w:rsidR="00390A15" w:rsidRDefault="00B35FCD" w:rsidP="001F21E7">
      <w:r w:rsidRPr="00B35FCD">
        <w:t xml:space="preserve">V oblasti astronómie a molekulárnej fyziky sa môže napriek veľkému pokroku zdať, že všetky tajomstvá života a vesmíru </w:t>
      </w:r>
      <w:r w:rsidRPr="00B35FCD">
        <w:lastRenderedPageBreak/>
        <w:t>nikdy neodhalíme</w:t>
      </w:r>
      <w:r w:rsidR="007E54D0">
        <w:t xml:space="preserve">. </w:t>
      </w:r>
      <w:r w:rsidR="00BF42C8">
        <w:t xml:space="preserve">Niektorí vedci ale pochopili, že </w:t>
      </w:r>
      <w:r w:rsidR="00390A15">
        <w:t xml:space="preserve">ak </w:t>
      </w:r>
      <w:r w:rsidR="009526BD">
        <w:t xml:space="preserve">veda </w:t>
      </w:r>
      <w:r w:rsidR="00390A15">
        <w:t>nedokáže dať dostatočné odpovede, je tu ešte mysti</w:t>
      </w:r>
      <w:r w:rsidR="006E48F8">
        <w:t>c</w:t>
      </w:r>
      <w:r w:rsidR="00390A15">
        <w:t>k</w:t>
      </w:r>
      <w:r w:rsidR="006E48F8">
        <w:t>á cesta poznávania života a vesmíru.</w:t>
      </w:r>
    </w:p>
    <w:p w:rsidR="002A4E95" w:rsidRDefault="00AF6D01" w:rsidP="001F21E7">
      <w:r>
        <w:t xml:space="preserve">Aby sme mohli odhaliť určitú prírodnú dokonalosť, nemusíme hľadieť iba do vesmíru, prípadne </w:t>
      </w:r>
      <w:r w:rsidR="00B67668">
        <w:t xml:space="preserve">bádať kvantovú fyziku, v ktorej </w:t>
      </w:r>
      <w:r w:rsidR="00103692">
        <w:t xml:space="preserve">fungujú do dnešnej doby nepochopiteľné zákony, stačí ak sa pozrieme na </w:t>
      </w:r>
      <w:r w:rsidR="008A1C0D">
        <w:t xml:space="preserve">prírodu a </w:t>
      </w:r>
      <w:r w:rsidR="00637515">
        <w:t xml:space="preserve">genetickú vybavenosť </w:t>
      </w:r>
      <w:r w:rsidR="00103692">
        <w:t>človeka</w:t>
      </w:r>
      <w:r w:rsidR="00637515">
        <w:t xml:space="preserve">. </w:t>
      </w:r>
    </w:p>
    <w:p w:rsidR="008A1C0D" w:rsidRDefault="008A1C0D" w:rsidP="008A1C0D">
      <w:pPr>
        <w:pStyle w:val="Nadpis2"/>
      </w:pPr>
      <w:bookmarkStart w:id="8" w:name="_Toc484625549"/>
      <w:r>
        <w:t>Dokonalá príroda</w:t>
      </w:r>
      <w:bookmarkEnd w:id="8"/>
    </w:p>
    <w:p w:rsidR="004621A3" w:rsidRDefault="00795118" w:rsidP="001F21E7">
      <w:r>
        <w:t xml:space="preserve">Všetci ľudia (až na výnimky) sa rodia na svet </w:t>
      </w:r>
      <w:r w:rsidR="007465AC">
        <w:t xml:space="preserve">s rovnakým telom (dve ruky, nohy, oči, uši, atď.), </w:t>
      </w:r>
      <w:r w:rsidR="001835A4">
        <w:t xml:space="preserve">ale zároveň </w:t>
      </w:r>
      <w:r w:rsidR="00F258D0">
        <w:t xml:space="preserve">tento genetický materiál </w:t>
      </w:r>
      <w:r w:rsidR="00F2460C">
        <w:t xml:space="preserve">má </w:t>
      </w:r>
      <w:r w:rsidR="008C609C">
        <w:t xml:space="preserve">veľa odlišností. </w:t>
      </w:r>
      <w:r w:rsidR="00906AF4">
        <w:t xml:space="preserve">Máme mierne odlišné postavy, rozdielne tváre a špecifické hlasy, ktoré nám umožňujú </w:t>
      </w:r>
      <w:r w:rsidR="001F6DEC">
        <w:t>jednoduchú identifikáciu. Okrem toho sa rodíme s rozdielnou prirodzenos</w:t>
      </w:r>
      <w:r w:rsidR="00CC0D57">
        <w:t xml:space="preserve">ťou, ktorá je badateľná už v detskom veku. Sme </w:t>
      </w:r>
      <w:r w:rsidR="000725A7" w:rsidRPr="000725A7">
        <w:t>rovnaký</w:t>
      </w:r>
      <w:r w:rsidR="000725A7">
        <w:t>, ale záro</w:t>
      </w:r>
      <w:r w:rsidR="00CC0D57">
        <w:t>veň veľmi rozdielny.</w:t>
      </w:r>
      <w:r w:rsidR="000725A7">
        <w:t xml:space="preserve"> </w:t>
      </w:r>
      <w:r w:rsidR="004621A3" w:rsidRPr="004621A3">
        <w:t xml:space="preserve">Ak by príroda (najvyššia inteligencia) zabudla na niečo podstatné, človek by sa dostal do obrovských problémov, ktoré by nemal šancu vyriešiť. </w:t>
      </w:r>
    </w:p>
    <w:p w:rsidR="005D0400" w:rsidRDefault="00CD28BF" w:rsidP="001F21E7">
      <w:r>
        <w:t xml:space="preserve">Pri pohľade na živočíšnu ríšu je zrejmé, že </w:t>
      </w:r>
      <w:r w:rsidR="002F385C">
        <w:t xml:space="preserve">v </w:t>
      </w:r>
      <w:r w:rsidR="007C7BA2">
        <w:t xml:space="preserve">prírode funguje určitá rovnováha, aj keď sa potravinový reťazec </w:t>
      </w:r>
      <w:r w:rsidR="00167918">
        <w:t xml:space="preserve">zvierat </w:t>
      </w:r>
      <w:r w:rsidR="007C7BA2">
        <w:t xml:space="preserve">zdá </w:t>
      </w:r>
      <w:r w:rsidR="009C1CB6">
        <w:t xml:space="preserve">byť </w:t>
      </w:r>
      <w:r w:rsidR="007C7BA2">
        <w:t xml:space="preserve">krutý. </w:t>
      </w:r>
      <w:r w:rsidR="002F385C">
        <w:t>Predstava, že</w:t>
      </w:r>
      <w:r w:rsidR="00A60FCA">
        <w:t xml:space="preserve"> nádherné zvieratá</w:t>
      </w:r>
      <w:r w:rsidR="002F385C">
        <w:t xml:space="preserve"> </w:t>
      </w:r>
      <w:r w:rsidR="00A60FCA">
        <w:t>(tiger, lev</w:t>
      </w:r>
      <w:r w:rsidR="006A47DF">
        <w:t>, or</w:t>
      </w:r>
      <w:r w:rsidR="00A60FCA">
        <w:t>ol</w:t>
      </w:r>
      <w:r w:rsidR="006A47DF">
        <w:t xml:space="preserve">, </w:t>
      </w:r>
      <w:r w:rsidR="00A60FCA">
        <w:t>veľryba</w:t>
      </w:r>
      <w:r w:rsidR="005D0400">
        <w:t xml:space="preserve">, </w:t>
      </w:r>
      <w:r w:rsidR="006A47DF">
        <w:lastRenderedPageBreak/>
        <w:t>atď.</w:t>
      </w:r>
      <w:r w:rsidR="00534B1B">
        <w:t>)</w:t>
      </w:r>
      <w:r w:rsidR="006A47DF">
        <w:t>, stvorila príroda iba náhodným prirodzeným výberom, je pre mňa absurdná.</w:t>
      </w:r>
      <w:r w:rsidR="002F5EE3">
        <w:t xml:space="preserve"> </w:t>
      </w:r>
    </w:p>
    <w:p w:rsidR="00DC1C55" w:rsidRDefault="00A1345F" w:rsidP="001F21E7">
      <w:r>
        <w:t>Pozorovaním zvierat v prirodzenom prostre</w:t>
      </w:r>
      <w:r w:rsidR="005D0400">
        <w:t>dí</w:t>
      </w:r>
      <w:r w:rsidR="002115BA">
        <w:t xml:space="preserve"> </w:t>
      </w:r>
      <w:r w:rsidR="00B6305C">
        <w:t>môže</w:t>
      </w:r>
      <w:r w:rsidR="00786E67">
        <w:t>me</w:t>
      </w:r>
      <w:r w:rsidR="00B6305C">
        <w:t xml:space="preserve"> </w:t>
      </w:r>
      <w:r w:rsidR="00786E67">
        <w:t>vidieť</w:t>
      </w:r>
      <w:r w:rsidR="00B6305C">
        <w:t>, že každé zviera má šan</w:t>
      </w:r>
      <w:r w:rsidR="00786E67">
        <w:t xml:space="preserve">cu uniknúť svojmu nepriateľovi, okrem ranených, </w:t>
      </w:r>
      <w:r w:rsidR="00460886">
        <w:t>starých</w:t>
      </w:r>
      <w:r w:rsidR="00786E67">
        <w:t xml:space="preserve"> a</w:t>
      </w:r>
      <w:r w:rsidR="00460886">
        <w:t> </w:t>
      </w:r>
      <w:r w:rsidR="00786E67">
        <w:t>mladých</w:t>
      </w:r>
      <w:r w:rsidR="00460886">
        <w:t xml:space="preserve"> jedincov. Príroda má svoje dravce, obete a</w:t>
      </w:r>
      <w:r w:rsidR="006A5168">
        <w:t xml:space="preserve"> čističe (mrchožrúty), aby </w:t>
      </w:r>
      <w:r w:rsidR="003655B8">
        <w:t xml:space="preserve">sa nešírili smrteľné vírusy. Akonáhle by vypadol jeden dôležitý druh, </w:t>
      </w:r>
      <w:r w:rsidR="00736050">
        <w:t>život v prérii, v lese alebo v</w:t>
      </w:r>
      <w:r w:rsidR="00372521">
        <w:t> </w:t>
      </w:r>
      <w:r w:rsidR="00736050">
        <w:t>mori</w:t>
      </w:r>
      <w:r w:rsidR="00372521">
        <w:t>,</w:t>
      </w:r>
      <w:r w:rsidR="00736050">
        <w:t xml:space="preserve"> začne pomaly vymierať. </w:t>
      </w:r>
      <w:r w:rsidR="00372521">
        <w:t>Fungovanie tak rozmanitej živočíšnej ríše potrebuje množ</w:t>
      </w:r>
      <w:r w:rsidR="007713E2">
        <w:t xml:space="preserve">stvo faktorov, ktoré na seba nadväzujú a zároveň udržujú určitú rovnováhu. </w:t>
      </w:r>
      <w:r w:rsidR="00483323">
        <w:t xml:space="preserve">Náhoda nedokáže vytvoriť tak dokonalý ekosystém, ktorý  je schopný prežiť tisícročia, </w:t>
      </w:r>
      <w:r w:rsidR="00756503">
        <w:t xml:space="preserve">pretože jedna zabudnutá maličkosť </w:t>
      </w:r>
      <w:r w:rsidR="000D6A39">
        <w:t xml:space="preserve">prírody môže postupne zredukovať živočíšnu ríšu, aj keď </w:t>
      </w:r>
      <w:r w:rsidR="00836AEF">
        <w:t xml:space="preserve">sa mnohé zvieratá dokážu prispôsobiť novým podmienkam. </w:t>
      </w:r>
    </w:p>
    <w:p w:rsidR="00DC0B87" w:rsidRDefault="007D2D59" w:rsidP="001F21E7">
      <w:r>
        <w:t xml:space="preserve">Pozrime sa na našu flóru a skúsme nájsť určité chyby a nedostatky prírody. </w:t>
      </w:r>
      <w:r w:rsidR="00821CE0">
        <w:t xml:space="preserve">Opäť je tu obrovská rozmanitosť, ktorú ovplyvňuje podnebie určitej oblasti. </w:t>
      </w:r>
      <w:r w:rsidR="00944925">
        <w:t xml:space="preserve">Niektoré časti zeme majú </w:t>
      </w:r>
      <w:r w:rsidR="006C11AA">
        <w:t xml:space="preserve">extrémne </w:t>
      </w:r>
      <w:r w:rsidR="00944925">
        <w:t>chladnú</w:t>
      </w:r>
      <w:r w:rsidR="006C11AA">
        <w:t xml:space="preserve">, či teplú klímu, väčšina sveta ale </w:t>
      </w:r>
      <w:r w:rsidR="00977D17">
        <w:t xml:space="preserve">zažíva ročné obdobia, kde sa striedajú </w:t>
      </w:r>
      <w:r w:rsidR="00B2455B">
        <w:t xml:space="preserve">teplé a studené mesiace. </w:t>
      </w:r>
      <w:r w:rsidR="00DC0B87">
        <w:t xml:space="preserve"> Tam, kde je väčšinou</w:t>
      </w:r>
      <w:r w:rsidR="006C59A9">
        <w:t xml:space="preserve"> iba</w:t>
      </w:r>
      <w:r w:rsidR="00DC0B87">
        <w:t xml:space="preserve"> teplo alebo zima je rozmanitosť prírody </w:t>
      </w:r>
      <w:r w:rsidR="006C1F22">
        <w:t>chudobná.</w:t>
      </w:r>
      <w:r w:rsidR="009105C3" w:rsidRPr="009105C3">
        <w:t xml:space="preserve"> Na druhej strane kolobeh leta a zimy umožňuje rastlinám a </w:t>
      </w:r>
      <w:r w:rsidR="009105C3" w:rsidRPr="009105C3">
        <w:lastRenderedPageBreak/>
        <w:t>pôde dokonalý život, pretože systém pravidelného cyklu dáva možnosť pôde a stromom odpočívať, aby každoročne prinášali svoje ovocie. V takomto prostredí je rozmanitosť flóry a fauny veľmi pestrá.</w:t>
      </w:r>
      <w:r w:rsidR="009105C3">
        <w:t xml:space="preserve"> </w:t>
      </w:r>
    </w:p>
    <w:p w:rsidR="00D2534C" w:rsidRDefault="00037F87" w:rsidP="001F21E7">
      <w:r>
        <w:t>Príroda teda dáva človeku, zvieratám a</w:t>
      </w:r>
      <w:r w:rsidR="00F3414D">
        <w:t> flóre</w:t>
      </w:r>
      <w:r w:rsidR="006C59A9">
        <w:t xml:space="preserve"> všetko, čo pre svoju </w:t>
      </w:r>
      <w:r w:rsidR="00A2077E">
        <w:t>existenciu</w:t>
      </w:r>
      <w:r w:rsidR="00F3414D">
        <w:t xml:space="preserve"> potrebujú. Na nič dôle</w:t>
      </w:r>
      <w:r w:rsidR="00F31AD2">
        <w:t>žité nezabudla</w:t>
      </w:r>
      <w:r w:rsidR="00B448AC">
        <w:t xml:space="preserve"> </w:t>
      </w:r>
      <w:r w:rsidR="00F3414D">
        <w:t xml:space="preserve">a nič zbytočné nevytvorila. </w:t>
      </w:r>
      <w:r w:rsidR="00590615">
        <w:t xml:space="preserve">Okrem </w:t>
      </w:r>
      <w:r w:rsidR="00B21422">
        <w:t xml:space="preserve">spomínanej premyslenej funkčnosti </w:t>
      </w:r>
      <w:r w:rsidR="008B1126">
        <w:t xml:space="preserve">a schopnosti prispôsobiť sa, </w:t>
      </w:r>
      <w:r w:rsidR="00B21422">
        <w:t xml:space="preserve">môžeme v prírode neustále pozorovať </w:t>
      </w:r>
      <w:r w:rsidR="00B21422" w:rsidRPr="00B21422">
        <w:t>dokonalú</w:t>
      </w:r>
      <w:r w:rsidR="00B21422">
        <w:t xml:space="preserve"> krásu</w:t>
      </w:r>
      <w:r w:rsidR="00673439">
        <w:t xml:space="preserve">, ktorá je ako </w:t>
      </w:r>
      <w:r w:rsidR="00E06D71">
        <w:t>dielo esteticky založeného architekta.</w:t>
      </w:r>
      <w:r w:rsidR="00E836B4">
        <w:t xml:space="preserve"> V prírode človek teda ťažko nájde chyby krásy a nedomyslené procesy. </w:t>
      </w:r>
    </w:p>
    <w:p w:rsidR="00D2534C" w:rsidRDefault="00277637" w:rsidP="00F9000A">
      <w:pPr>
        <w:pStyle w:val="Nadpis2"/>
      </w:pPr>
      <w:r>
        <w:t xml:space="preserve"> </w:t>
      </w:r>
      <w:bookmarkStart w:id="9" w:name="_Toc484625550"/>
      <w:r w:rsidR="008C2DD2">
        <w:t>„</w:t>
      </w:r>
      <w:r w:rsidR="00D2534C">
        <w:t>Nedokonalosť</w:t>
      </w:r>
      <w:r w:rsidR="008C2DD2">
        <w:t>“</w:t>
      </w:r>
      <w:r w:rsidR="00F9000A">
        <w:t xml:space="preserve"> stvoriteľa pri stvorení človeka</w:t>
      </w:r>
      <w:bookmarkEnd w:id="9"/>
    </w:p>
    <w:p w:rsidR="00C5510E" w:rsidRDefault="00E836B4" w:rsidP="001F21E7">
      <w:r>
        <w:t xml:space="preserve">Dokonalosť architekta začne </w:t>
      </w:r>
      <w:r w:rsidR="00046009">
        <w:t>ateista spochybňovať</w:t>
      </w:r>
      <w:r w:rsidR="001F6E0A">
        <w:t xml:space="preserve">, ak sa zameria na ľudskú rasu. </w:t>
      </w:r>
    </w:p>
    <w:p w:rsidR="00E06D71" w:rsidRPr="002A44C0" w:rsidRDefault="007F6B3F" w:rsidP="001F21E7">
      <w:pPr>
        <w:rPr>
          <w:color w:val="002060"/>
        </w:rPr>
      </w:pPr>
      <w:r>
        <w:t xml:space="preserve"> </w:t>
      </w:r>
      <w:proofErr w:type="spellStart"/>
      <w:r w:rsidR="00FB75EB" w:rsidRPr="00FB75EB">
        <w:rPr>
          <w:color w:val="FF0000"/>
        </w:rPr>
        <w:t>Johann</w:t>
      </w:r>
      <w:proofErr w:type="spellEnd"/>
      <w:r w:rsidR="00FB75EB" w:rsidRPr="00FB75EB">
        <w:rPr>
          <w:color w:val="FF0000"/>
        </w:rPr>
        <w:t xml:space="preserve"> </w:t>
      </w:r>
      <w:proofErr w:type="spellStart"/>
      <w:r w:rsidR="00FB75EB" w:rsidRPr="00FB75EB">
        <w:rPr>
          <w:color w:val="FF0000"/>
        </w:rPr>
        <w:t>Wolfgang</w:t>
      </w:r>
      <w:proofErr w:type="spellEnd"/>
      <w:r w:rsidR="00FB75EB" w:rsidRPr="00FB75EB">
        <w:rPr>
          <w:color w:val="FF0000"/>
        </w:rPr>
        <w:t xml:space="preserve"> Goethe: </w:t>
      </w:r>
      <w:r w:rsidR="00FB75EB" w:rsidRPr="002A44C0">
        <w:rPr>
          <w:color w:val="002060"/>
        </w:rPr>
        <w:t xml:space="preserve">„Pokiaľ Boh stvoril tento svet, urobil by dobre, ak by svoje dielo poopravil“. </w:t>
      </w:r>
    </w:p>
    <w:p w:rsidR="00D2534C" w:rsidRPr="00D2534C" w:rsidRDefault="00D2534C" w:rsidP="00D2534C">
      <w:pPr>
        <w:rPr>
          <w:color w:val="002060"/>
        </w:rPr>
      </w:pPr>
      <w:proofErr w:type="spellStart"/>
      <w:r w:rsidRPr="00D2534C">
        <w:rPr>
          <w:color w:val="FF0000"/>
        </w:rPr>
        <w:t>Friedrich</w:t>
      </w:r>
      <w:proofErr w:type="spellEnd"/>
      <w:r w:rsidRPr="00D2534C">
        <w:rPr>
          <w:color w:val="FF0000"/>
        </w:rPr>
        <w:t xml:space="preserve"> Nietzsche: </w:t>
      </w:r>
      <w:r>
        <w:t>„</w:t>
      </w:r>
      <w:r w:rsidRPr="00D2534C">
        <w:rPr>
          <w:color w:val="002060"/>
        </w:rPr>
        <w:t xml:space="preserve">Je človek omylom Boha </w:t>
      </w:r>
      <w:r w:rsidR="00A32A31">
        <w:rPr>
          <w:color w:val="002060"/>
        </w:rPr>
        <w:t>alebo</w:t>
      </w:r>
      <w:r w:rsidRPr="00D2534C">
        <w:rPr>
          <w:color w:val="002060"/>
        </w:rPr>
        <w:t xml:space="preserve"> Boh omylom človeka?“</w:t>
      </w:r>
    </w:p>
    <w:p w:rsidR="00ED5CC8" w:rsidRDefault="00C944D3" w:rsidP="00D2534C">
      <w:r>
        <w:t xml:space="preserve">Teraz je nevyhnutné zvýšiť pozornosť, pretože </w:t>
      </w:r>
      <w:r w:rsidR="005A5E74">
        <w:t>sa začneme dotýkať samej podstaty života.</w:t>
      </w:r>
    </w:p>
    <w:p w:rsidR="00902E5F" w:rsidRDefault="003C7978" w:rsidP="00D2534C">
      <w:r>
        <w:lastRenderedPageBreak/>
        <w:t>Ako som už uviedol, vesmír a</w:t>
      </w:r>
      <w:r w:rsidR="001434EB">
        <w:t> </w:t>
      </w:r>
      <w:r>
        <w:t>príroda</w:t>
      </w:r>
      <w:r w:rsidR="001434EB">
        <w:t xml:space="preserve"> vykazuje všetky znaky krásy, harmónie a rovnováhy. </w:t>
      </w:r>
      <w:r w:rsidR="00ED4B42">
        <w:t>V tomto dokonalom prostredí sa na jednej planéte vyskytne človek</w:t>
      </w:r>
      <w:r w:rsidR="00994DCF">
        <w:t xml:space="preserve"> (</w:t>
      </w:r>
      <w:proofErr w:type="spellStart"/>
      <w:r w:rsidR="00994DCF">
        <w:t>homo</w:t>
      </w:r>
      <w:proofErr w:type="spellEnd"/>
      <w:r w:rsidR="00994DCF">
        <w:t xml:space="preserve"> </w:t>
      </w:r>
      <w:proofErr w:type="spellStart"/>
      <w:r w:rsidR="00994DCF">
        <w:t>sapiens</w:t>
      </w:r>
      <w:proofErr w:type="spellEnd"/>
      <w:r w:rsidR="00994DCF">
        <w:t>)</w:t>
      </w:r>
      <w:r w:rsidR="00C0606B">
        <w:t xml:space="preserve">, ktorý od počiatku </w:t>
      </w:r>
      <w:r w:rsidR="003A2095">
        <w:t xml:space="preserve">svojej evolúcie </w:t>
      </w:r>
      <w:r w:rsidR="00C0606B">
        <w:t>vykazuje všetky znaky primitívnosti a</w:t>
      </w:r>
      <w:r w:rsidR="00074B6D">
        <w:t> </w:t>
      </w:r>
      <w:r w:rsidR="00C0606B">
        <w:t>nedokonalosti</w:t>
      </w:r>
      <w:r w:rsidR="00074B6D">
        <w:t xml:space="preserve">. </w:t>
      </w:r>
      <w:r w:rsidR="00C0606B">
        <w:t xml:space="preserve"> </w:t>
      </w:r>
      <w:r w:rsidR="0069460F">
        <w:t>Najskôr vedie primitívne a zákerné prepady, ako tlupa šimpanzov</w:t>
      </w:r>
      <w:r w:rsidR="00D33843">
        <w:t>, neskôr zorganizuje veľké dobyvačné výpravy v mene Boha a nakoniec sa snaží ovládnuť svet</w:t>
      </w:r>
      <w:r w:rsidR="00DB10E6">
        <w:t xml:space="preserve"> jadrovými zbraňami. </w:t>
      </w:r>
      <w:r w:rsidR="00EB4613">
        <w:t xml:space="preserve">Počas celej svojej histórie seje smrť, chaos, utrpenie a zároveň neúspešné buduje spravodlivosť a harmóniu. </w:t>
      </w:r>
      <w:r w:rsidR="00D2560D">
        <w:t xml:space="preserve"> </w:t>
      </w:r>
      <w:r w:rsidR="002203B8">
        <w:t xml:space="preserve">Stvoriteľ sa musí celé tisícročia smutne pozerať na </w:t>
      </w:r>
      <w:r w:rsidR="00727826">
        <w:t xml:space="preserve">svoj nepodarený experiment s človekom. </w:t>
      </w:r>
      <w:r w:rsidR="00251C20">
        <w:t>Takto to nevnímajú iba intelektuáli</w:t>
      </w:r>
      <w:r w:rsidR="004256F1">
        <w:t xml:space="preserve"> (Goethe, Nietzsche</w:t>
      </w:r>
      <w:r w:rsidR="00251C20">
        <w:t xml:space="preserve">, </w:t>
      </w:r>
      <w:r w:rsidR="004256F1">
        <w:t>atď.), ale aj</w:t>
      </w:r>
      <w:r w:rsidR="00902E5F">
        <w:t xml:space="preserve"> </w:t>
      </w:r>
      <w:r w:rsidR="004256F1">
        <w:t>väčšina veriacich.</w:t>
      </w:r>
      <w:r w:rsidR="0069460F">
        <w:t xml:space="preserve"> </w:t>
      </w:r>
      <w:r w:rsidR="00AD6FF3">
        <w:t xml:space="preserve">Lenže pri tejto rozšírenej teórií niečo nesedí. Ako môže </w:t>
      </w:r>
      <w:r w:rsidR="00F156E8">
        <w:t>Boh</w:t>
      </w:r>
      <w:r w:rsidR="00A15AED">
        <w:t>,</w:t>
      </w:r>
      <w:r w:rsidR="00F156E8">
        <w:t xml:space="preserve"> stvoriteľ dokonalého vesmíru</w:t>
      </w:r>
      <w:r w:rsidR="00A15AED">
        <w:t>,</w:t>
      </w:r>
      <w:r w:rsidR="00F156E8">
        <w:t xml:space="preserve"> vytvoriť</w:t>
      </w:r>
      <w:r w:rsidR="00AD6FF3">
        <w:t xml:space="preserve"> omyl prírody</w:t>
      </w:r>
      <w:r w:rsidR="00A15AED">
        <w:t xml:space="preserve">, ktorý </w:t>
      </w:r>
      <w:r w:rsidR="00735693">
        <w:t xml:space="preserve">je schopný </w:t>
      </w:r>
      <w:r w:rsidR="00B4453E">
        <w:t xml:space="preserve">používať mozog a zmysly </w:t>
      </w:r>
      <w:r w:rsidR="00556931">
        <w:t xml:space="preserve">takým spôsobom, že dokáže zároveň aj objavovať </w:t>
      </w:r>
      <w:r w:rsidR="00370EC2">
        <w:t xml:space="preserve">vesmír </w:t>
      </w:r>
      <w:r w:rsidR="00556931">
        <w:t>a budovať fantastické veci?</w:t>
      </w:r>
      <w:r w:rsidR="00370EC2">
        <w:t xml:space="preserve"> </w:t>
      </w:r>
      <w:r w:rsidR="002B00B5">
        <w:t xml:space="preserve">Pozitívny pohľad na človeka, ktorý dokáže milovať, odpúšťať, atď., maže </w:t>
      </w:r>
      <w:r w:rsidR="007222A6">
        <w:t xml:space="preserve">omyl prírody na celej čiare. Keď budeme tvrdiť, že iba zlý ľudia sú omyl prírody, tak sa </w:t>
      </w:r>
      <w:r w:rsidR="005B0BE2">
        <w:t xml:space="preserve">začneme vo svojich teóriách poriadne zamotávať, pretože budeme riešiť </w:t>
      </w:r>
      <w:r w:rsidR="00FB72D4">
        <w:t xml:space="preserve">to, čomu absolútne nerozumieme. </w:t>
      </w:r>
      <w:r w:rsidR="00681032">
        <w:t xml:space="preserve">Pre tých, ktorí túto kapitolu dokážu celú prečítať, </w:t>
      </w:r>
      <w:r w:rsidR="00681032">
        <w:lastRenderedPageBreak/>
        <w:t xml:space="preserve">je na </w:t>
      </w:r>
      <w:r w:rsidR="007C0674">
        <w:t xml:space="preserve">konci oddiel </w:t>
      </w:r>
      <w:proofErr w:type="spellStart"/>
      <w:r w:rsidR="007C0674">
        <w:t>Jin</w:t>
      </w:r>
      <w:proofErr w:type="spellEnd"/>
      <w:r w:rsidR="007C0674">
        <w:t xml:space="preserve"> – </w:t>
      </w:r>
      <w:proofErr w:type="spellStart"/>
      <w:r w:rsidR="007C0674">
        <w:t>Jang</w:t>
      </w:r>
      <w:proofErr w:type="spellEnd"/>
      <w:r w:rsidR="007C0674">
        <w:t>. Tam sa tejto téme venujem podrobne</w:t>
      </w:r>
      <w:r w:rsidR="00097704">
        <w:t xml:space="preserve">, aby sa </w:t>
      </w:r>
      <w:r w:rsidR="003C4DAA">
        <w:t>odokryl</w:t>
      </w:r>
      <w:r w:rsidR="00097704">
        <w:t xml:space="preserve"> </w:t>
      </w:r>
      <w:r w:rsidR="003C4DAA">
        <w:t>zmysel</w:t>
      </w:r>
      <w:r w:rsidR="00097704">
        <w:t xml:space="preserve"> všetkého negatívneho.</w:t>
      </w:r>
      <w:r w:rsidR="00F16FEB">
        <w:t xml:space="preserve"> </w:t>
      </w:r>
      <w:r w:rsidR="00EB4849">
        <w:t xml:space="preserve"> </w:t>
      </w:r>
    </w:p>
    <w:p w:rsidR="00330716" w:rsidRDefault="00330716" w:rsidP="00330716">
      <w:pPr>
        <w:pStyle w:val="Nadpis2"/>
      </w:pPr>
      <w:bookmarkStart w:id="10" w:name="_Toc484625551"/>
      <w:r>
        <w:t>Môžeme pripus</w:t>
      </w:r>
      <w:r w:rsidR="00464B8C">
        <w:t>tiť, že existuje vo</w:t>
      </w:r>
      <w:r>
        <w:t xml:space="preserve"> vesmírne </w:t>
      </w:r>
      <w:r w:rsidR="00464B8C">
        <w:t>život</w:t>
      </w:r>
      <w:r>
        <w:t>?</w:t>
      </w:r>
      <w:bookmarkEnd w:id="10"/>
    </w:p>
    <w:p w:rsidR="00565946" w:rsidRDefault="002326F9" w:rsidP="00330716">
      <w:r>
        <w:t xml:space="preserve">Keď </w:t>
      </w:r>
      <w:r w:rsidR="00201987">
        <w:t xml:space="preserve">si myslíte, že </w:t>
      </w:r>
      <w:r>
        <w:t>vlastnít</w:t>
      </w:r>
      <w:r w:rsidR="00FE19E1">
        <w:t xml:space="preserve">e </w:t>
      </w:r>
      <w:r>
        <w:t xml:space="preserve">nadpriemernú mieru fantázie, tak si len </w:t>
      </w:r>
      <w:r w:rsidR="00FE19E1">
        <w:t xml:space="preserve">skúste predstaviť, čo by sa stalo, ak by </w:t>
      </w:r>
      <w:r w:rsidR="00BA43CE">
        <w:t xml:space="preserve">určitá veľká krajina </w:t>
      </w:r>
      <w:r w:rsidR="007140E1">
        <w:t xml:space="preserve">(napr. USA) zverejnila všetky potvrdené </w:t>
      </w:r>
      <w:r w:rsidR="00665154">
        <w:t xml:space="preserve">svedectvá </w:t>
      </w:r>
      <w:r w:rsidR="00946FB2">
        <w:t>výskytu UFO.</w:t>
      </w:r>
      <w:r w:rsidR="000B7639">
        <w:t xml:space="preserve"> Kto by bol prvý a najsilnejší </w:t>
      </w:r>
      <w:r w:rsidR="0025165E">
        <w:t xml:space="preserve">spochybňovateľ týchto informácií? Rusko? Čína? </w:t>
      </w:r>
      <w:r w:rsidR="00A2497F">
        <w:t xml:space="preserve">Európska únia? Podľa môjho názoru ten najmenší štát sveta – Vatikán. </w:t>
      </w:r>
      <w:r w:rsidR="00C97FCA">
        <w:t>Má to jednoduchú logiku - n</w:t>
      </w:r>
      <w:r w:rsidR="00C97FCA" w:rsidRPr="00C97FCA">
        <w:t>áboženské dogmy by okamžite prestali fungovať, ak by sa verejnosť z oficiálnych zdrojov dozvedela, že vo vesmíre existuje inteligentný život mimo našej planéty.</w:t>
      </w:r>
      <w:r w:rsidR="005939BB">
        <w:t xml:space="preserve"> </w:t>
      </w:r>
      <w:r w:rsidR="005939BB" w:rsidRPr="005939BB">
        <w:t xml:space="preserve">Napr. teórie o vyvolenom národe (židia – Mojžiš), </w:t>
      </w:r>
      <w:r w:rsidR="00457DC0">
        <w:t xml:space="preserve">rozprávky o Adamovi a Eve, </w:t>
      </w:r>
      <w:r w:rsidR="00F97988">
        <w:t>stvorení sveta za pár dní, at</w:t>
      </w:r>
      <w:r w:rsidR="00AC5FB1">
        <w:t>ď. -</w:t>
      </w:r>
      <w:r w:rsidR="00F97988">
        <w:t xml:space="preserve"> to všetko by nemohlo dávať logiku a</w:t>
      </w:r>
      <w:r w:rsidR="00AC5FB1">
        <w:t> zmysel ani pre priemerného človeka.</w:t>
      </w:r>
      <w:r w:rsidR="00EB533E">
        <w:t xml:space="preserve"> Okrem toho, by vznikla veľká panika z ovládnutia ľudstva inou civilizáciou, ktorá má omnoho vyspelejšiu techniku. </w:t>
      </w:r>
      <w:r w:rsidR="00F8048C">
        <w:t>Nemožno sa tomu čudovať – ľudia všetko posudzujú iba podľa seba.</w:t>
      </w:r>
      <w:r w:rsidR="00200E6A">
        <w:t xml:space="preserve"> Naša konzervatívnosť, nevedomosť a</w:t>
      </w:r>
      <w:r w:rsidR="00D656BE">
        <w:t xml:space="preserve"> strach z paniky </w:t>
      </w:r>
      <w:r w:rsidR="00200E6A">
        <w:t>sú najlepšie argumenty pre vlády</w:t>
      </w:r>
      <w:r w:rsidR="008C205A">
        <w:t>, ktoré</w:t>
      </w:r>
      <w:r w:rsidR="008C205A" w:rsidRPr="008C205A">
        <w:t xml:space="preserve"> tutlajú všetky dôkazy o návšteve UFO.</w:t>
      </w:r>
      <w:r w:rsidR="008C205A">
        <w:t xml:space="preserve"> Ja osobne nepotrebujem hmatateľný dôkaz o</w:t>
      </w:r>
      <w:r w:rsidR="00D55C6B">
        <w:t> </w:t>
      </w:r>
      <w:r w:rsidR="008C205A">
        <w:t>existencií</w:t>
      </w:r>
      <w:r w:rsidR="00D55C6B">
        <w:t xml:space="preserve"> </w:t>
      </w:r>
      <w:r w:rsidR="00E942E5">
        <w:t xml:space="preserve">mimozemských </w:t>
      </w:r>
      <w:r w:rsidR="00E942E5">
        <w:lastRenderedPageBreak/>
        <w:t>civilizácií.</w:t>
      </w:r>
      <w:r w:rsidR="008C205A">
        <w:t xml:space="preserve"> </w:t>
      </w:r>
      <w:r w:rsidR="00DF60DB" w:rsidRPr="00DF60DB">
        <w:t>Domnievať sa, že v tak veľkom priestore s miliardami planét exituje iba jedna civilizácia, odporuje logike.</w:t>
      </w:r>
    </w:p>
    <w:p w:rsidR="00330716" w:rsidRDefault="00330716" w:rsidP="00330716">
      <w:r>
        <w:t xml:space="preserve">Obrovské vesmírne vzdialenosti medzi galaxiami umožňuje žiť nezávislý a nerušený život tisíckam civilizácií, ktoré o sebe nemusia vedieť. </w:t>
      </w:r>
      <w:r w:rsidRPr="0091195D">
        <w:t xml:space="preserve">Každá civilizácia môže potom prejsť nezávislým evolučným vývojom, podobne ako naša. </w:t>
      </w:r>
    </w:p>
    <w:p w:rsidR="00330716" w:rsidRDefault="005D4134" w:rsidP="005D4134">
      <w:r w:rsidRPr="005D4134">
        <w:t>Pri tejto teórií stvoriteľ môže nechať každú civilizáciu vyvíjať sa s maximálnou mierou slobody. Po veľmi dlhom čase sa prepracuje na technickú úroveň,  ktorú môže využiť pre vlastné dobro a poznávanie iných častí vesmíru, alebo sa môže zničiť, pokiaľ nenastolí harmóniu a spravodlivosť na svojej planéte.</w:t>
      </w:r>
    </w:p>
    <w:p w:rsidR="003A13A0" w:rsidRPr="00DA665B" w:rsidRDefault="00E457EF" w:rsidP="00E457EF">
      <w:pPr>
        <w:pStyle w:val="Nadpis2"/>
      </w:pPr>
      <w:bookmarkStart w:id="11" w:name="_Toc484625552"/>
      <w:r>
        <w:t>Vysoká v</w:t>
      </w:r>
      <w:r w:rsidR="00A52867">
        <w:t xml:space="preserve">edomosť </w:t>
      </w:r>
      <w:r>
        <w:t>–</w:t>
      </w:r>
      <w:r w:rsidR="003A13A0">
        <w:t xml:space="preserve"> </w:t>
      </w:r>
      <w:r>
        <w:t xml:space="preserve">podmienka prežitia </w:t>
      </w:r>
      <w:r w:rsidR="00A52867">
        <w:t>civilizácie</w:t>
      </w:r>
      <w:bookmarkEnd w:id="11"/>
    </w:p>
    <w:p w:rsidR="00AD4533" w:rsidRDefault="006C2DA4" w:rsidP="001F21E7">
      <w:r>
        <w:t>Väčšina ľudí vidí, ako sa naša civilizácia rúti do záhuby. Pokiaľ to nebude svetová vojna, môže to byť ešte ekonomický kolaps</w:t>
      </w:r>
      <w:r w:rsidR="00BD4F33">
        <w:t xml:space="preserve"> </w:t>
      </w:r>
      <w:r w:rsidR="006F40DF">
        <w:t xml:space="preserve"> </w:t>
      </w:r>
      <w:r w:rsidR="00F52CF5">
        <w:t xml:space="preserve">globálneho kapitalizmu. Intelektuáli sa snažia potápajúcu loď zachraňovať </w:t>
      </w:r>
      <w:r w:rsidR="007671CE">
        <w:t>zúfalými riešenia</w:t>
      </w:r>
      <w:r w:rsidR="000A2D49">
        <w:t>mi</w:t>
      </w:r>
      <w:r w:rsidR="000665FF">
        <w:t xml:space="preserve"> skorumpovaného systému</w:t>
      </w:r>
      <w:r w:rsidR="00184526">
        <w:t>, ktoré sú iba jasné záplaty na potápajúcej sa lodi.</w:t>
      </w:r>
      <w:r w:rsidR="007671CE">
        <w:t xml:space="preserve"> </w:t>
      </w:r>
      <w:r w:rsidR="00184526">
        <w:t>Tieto intelektuálne špičky nevidia, že koreň problému</w:t>
      </w:r>
      <w:r w:rsidR="006429E8">
        <w:t xml:space="preserve"> je ukrytý v chýbajúcej vedomosti </w:t>
      </w:r>
      <w:r w:rsidR="00620BD3">
        <w:t xml:space="preserve">života </w:t>
      </w:r>
      <w:r w:rsidR="006429E8">
        <w:t>a</w:t>
      </w:r>
      <w:r w:rsidR="00504D71">
        <w:t xml:space="preserve"> nepoznanej </w:t>
      </w:r>
      <w:r w:rsidR="00FE7E71">
        <w:t>mentálnej úrovni (charakter + inteligencia)</w:t>
      </w:r>
      <w:r w:rsidR="00104B71">
        <w:t>, ktorú je potrebné</w:t>
      </w:r>
      <w:r w:rsidR="007E0D17">
        <w:t xml:space="preserve"> v záujme v</w:t>
      </w:r>
      <w:r w:rsidR="00077114">
        <w:t xml:space="preserve">šeobecného blaha dostať k moci. </w:t>
      </w:r>
      <w:r w:rsidR="004B620B">
        <w:t xml:space="preserve">Bez </w:t>
      </w:r>
      <w:r w:rsidR="00077114">
        <w:t xml:space="preserve">objavenia </w:t>
      </w:r>
      <w:r w:rsidR="00077114">
        <w:lastRenderedPageBreak/>
        <w:t>a rešpektovania tejto mentálnej úrovne je</w:t>
      </w:r>
      <w:r w:rsidR="004B620B">
        <w:t xml:space="preserve"> </w:t>
      </w:r>
      <w:r w:rsidR="003F30A7">
        <w:t>ľudstvo,</w:t>
      </w:r>
      <w:r w:rsidR="004B620B">
        <w:t xml:space="preserve"> ako aj iné civilizácie vo vesmíre odsúdené k</w:t>
      </w:r>
      <w:r w:rsidR="005E3D06">
        <w:t xml:space="preserve"> zániku. Tento kritický bod nastáva vtedy, ak </w:t>
      </w:r>
      <w:r w:rsidR="00BA4C0E">
        <w:t xml:space="preserve">veda a </w:t>
      </w:r>
      <w:r w:rsidR="005E3D06">
        <w:t xml:space="preserve">technika </w:t>
      </w:r>
      <w:r w:rsidR="00BA4C0E">
        <w:t xml:space="preserve">dokáže vyvinúť zbrane hromadného ničenia a zároveň u moci zostáva </w:t>
      </w:r>
      <w:r w:rsidR="00581DC4">
        <w:t>egoistická</w:t>
      </w:r>
      <w:r w:rsidR="004A6262">
        <w:t xml:space="preserve"> </w:t>
      </w:r>
      <w:r w:rsidR="0092508A">
        <w:t xml:space="preserve">(neúplná) </w:t>
      </w:r>
      <w:r w:rsidR="00BA4C0E">
        <w:t>inteligencia.</w:t>
      </w:r>
      <w:r w:rsidR="004A6262">
        <w:t xml:space="preserve"> Pokiaľ vo vesmíre </w:t>
      </w:r>
      <w:r w:rsidR="00B81A17">
        <w:t xml:space="preserve">žije veľa civilizácií, prečo by mal stvoriteľ </w:t>
      </w:r>
      <w:r w:rsidR="00620BD3">
        <w:t>zachrániť</w:t>
      </w:r>
      <w:r w:rsidR="00941B47">
        <w:t xml:space="preserve"> priamym zásahom ľudskú, v ktorej sa po stáročia zabíjali a zosmiešňovali najlepšie mozgy</w:t>
      </w:r>
      <w:r w:rsidR="000A2D49">
        <w:t>?</w:t>
      </w:r>
      <w:r w:rsidR="00941B47">
        <w:t xml:space="preserve"> </w:t>
      </w:r>
      <w:r w:rsidR="00944419">
        <w:t xml:space="preserve">Lenže mnohí nielen nábožensky veriaci si neuvedomujú, že ak by sa aj stvoriteľ </w:t>
      </w:r>
      <w:r w:rsidR="0089264C">
        <w:t>rozhodol zachrániť ľudstvo, aké možnosti vlastne má</w:t>
      </w:r>
      <w:r w:rsidR="007263DF">
        <w:t>?</w:t>
      </w:r>
      <w:r w:rsidR="00AE5A36">
        <w:t xml:space="preserve"> Má </w:t>
      </w:r>
      <w:r w:rsidR="00197202">
        <w:t>k nám</w:t>
      </w:r>
      <w:r w:rsidR="00AE5A36">
        <w:t xml:space="preserve"> poslať mimozemšťanov </w:t>
      </w:r>
      <w:r w:rsidR="00197202">
        <w:t>z</w:t>
      </w:r>
      <w:r w:rsidR="00AE5A36">
        <w:t xml:space="preserve"> vyspelej civilizácie, aby nám ukázali, ako to u nich funguje? Má sa stvoriteľ zhmotniť do určitej podoby, aby </w:t>
      </w:r>
      <w:r w:rsidR="00041C0F">
        <w:t xml:space="preserve">nám dával rôzne rady, prípadne aby každému pridal veľkú </w:t>
      </w:r>
      <w:r w:rsidR="00D5449F">
        <w:t xml:space="preserve">dávku </w:t>
      </w:r>
      <w:r w:rsidR="008851C1">
        <w:t>inteligencie</w:t>
      </w:r>
      <w:r w:rsidR="00D5449F">
        <w:t>?</w:t>
      </w:r>
      <w:r w:rsidR="00041C0F">
        <w:t xml:space="preserve"> </w:t>
      </w:r>
      <w:r w:rsidR="00D5449F">
        <w:t xml:space="preserve">Čo by ste urobili vy, ak by ste boli všemohúci a dokonalý, a zároveň by ste chceli odvrátiť nevyhnutný kolaps? </w:t>
      </w:r>
      <w:r w:rsidR="00197202">
        <w:t xml:space="preserve">Všetky aj tie najlepšie nápady musia zaváňať absurdnosťou a neprirodzenosťou. </w:t>
      </w:r>
    </w:p>
    <w:p w:rsidR="007465AC" w:rsidRDefault="006619DC" w:rsidP="001F21E7">
      <w:r>
        <w:t xml:space="preserve">Priamy zásah do existencie civilizácie je niečo podobné, ako </w:t>
      </w:r>
      <w:r w:rsidR="005939DC">
        <w:t>ke</w:t>
      </w:r>
      <w:r w:rsidR="00846F50">
        <w:t>by n</w:t>
      </w:r>
      <w:r>
        <w:t xml:space="preserve">ám pán profesor </w:t>
      </w:r>
      <w:r w:rsidR="005939DC">
        <w:t xml:space="preserve">pomohol úspešne ukončiť školu </w:t>
      </w:r>
      <w:r w:rsidR="00573334">
        <w:t>vypracovaním maturitnej alebo diplomovej práce.</w:t>
      </w:r>
      <w:r w:rsidR="005636B1">
        <w:t xml:space="preserve"> Pre mnohých je to určite prijateľné, ale rozhodne to </w:t>
      </w:r>
      <w:r w:rsidR="00611F48">
        <w:t xml:space="preserve">nemôže byť </w:t>
      </w:r>
      <w:r w:rsidR="00CC7ED6">
        <w:t xml:space="preserve">prirodzené a </w:t>
      </w:r>
      <w:r w:rsidR="005636B1">
        <w:t xml:space="preserve">spravodlivé. </w:t>
      </w:r>
      <w:r w:rsidR="00611F48">
        <w:t xml:space="preserve">Tento priamy zásah by nás zbavil </w:t>
      </w:r>
      <w:r w:rsidR="00016D6A">
        <w:t xml:space="preserve">slobody, </w:t>
      </w:r>
      <w:r w:rsidR="00016D6A">
        <w:lastRenderedPageBreak/>
        <w:t>zodpovednosti</w:t>
      </w:r>
      <w:r w:rsidR="00611F48">
        <w:t xml:space="preserve"> </w:t>
      </w:r>
      <w:r w:rsidR="00533D0D">
        <w:t xml:space="preserve">a možnosti </w:t>
      </w:r>
      <w:r w:rsidR="004B5278">
        <w:t>budovať civilizáciu vlastnou inteligenciou.</w:t>
      </w:r>
      <w:r w:rsidR="00E82745">
        <w:t xml:space="preserve"> Na druhej strane musí byť jasné, že osud našej civilizácie nemôže byť stvoriteľovi ukradnutý, </w:t>
      </w:r>
      <w:r w:rsidR="00016D6A">
        <w:t>pretože je tu investované veľké mentálne úsilie vytvoriť prírodu v takej forme, ako ju poznáme.</w:t>
      </w:r>
    </w:p>
    <w:p w:rsidR="00A90F79" w:rsidRDefault="006D62F7" w:rsidP="001F21E7">
      <w:r>
        <w:t xml:space="preserve">Všetky tieto fakty si bežný človek nemôže uvedomovať, pretože vedomostná úroveň ľudskej civilizácie </w:t>
      </w:r>
      <w:r w:rsidR="00414686">
        <w:t>tieto súvislosti ne</w:t>
      </w:r>
      <w:r w:rsidR="00345DB8">
        <w:t>vidí</w:t>
      </w:r>
      <w:r w:rsidR="00414686">
        <w:t>.</w:t>
      </w:r>
      <w:r>
        <w:t xml:space="preserve"> </w:t>
      </w:r>
      <w:r w:rsidR="003E5BDB">
        <w:t>Prežitie civilizácie teda priamo súvisí s</w:t>
      </w:r>
      <w:r w:rsidR="00414686">
        <w:t> </w:t>
      </w:r>
      <w:r w:rsidR="003E5BDB">
        <w:t>poznaním</w:t>
      </w:r>
      <w:r w:rsidR="00414686">
        <w:t xml:space="preserve"> (vedomostnou úrovňou)</w:t>
      </w:r>
      <w:r w:rsidR="003E5BDB">
        <w:t xml:space="preserve">, ku ktorému sa počas celej histórie dopracovala. </w:t>
      </w:r>
      <w:r w:rsidR="002A6B7E">
        <w:t>Pokiaľ sa ale veda určí, ako jediný pravdivý zdroj informácií</w:t>
      </w:r>
      <w:r w:rsidR="00591864">
        <w:t xml:space="preserve">, ktorý má odhaliť pôvod a zmysel života, </w:t>
      </w:r>
      <w:r w:rsidR="003462BC">
        <w:t xml:space="preserve">civilizácia sa evidentne </w:t>
      </w:r>
    </w:p>
    <w:p w:rsidR="00076EF9" w:rsidRDefault="003462BC" w:rsidP="001F21E7">
      <w:r>
        <w:t xml:space="preserve">bude spoliehať iba </w:t>
      </w:r>
      <w:r w:rsidR="003F15EB">
        <w:t xml:space="preserve">na obmedzenú formu inteligencie, ktorá </w:t>
      </w:r>
      <w:r w:rsidR="007B46D5">
        <w:t>nedokáže odhadnúť sled budúcich udalostí.</w:t>
      </w:r>
      <w:r w:rsidR="00415DF7">
        <w:t xml:space="preserve"> </w:t>
      </w:r>
      <w:r w:rsidR="00076EF9">
        <w:t>Evolučný proces civilizácie sa potom logicky musí vyvíjať nepredvídateľným spôsobom.</w:t>
      </w:r>
      <w:r w:rsidR="00CD2B32">
        <w:t xml:space="preserve"> Tam, kde nie je priorita zachovanie a skvalitnenie života pre budúce generácie, tam </w:t>
      </w:r>
      <w:r w:rsidR="0059420A">
        <w:t>nemožno očakávať lepšiu budúcnosť.</w:t>
      </w:r>
      <w:r w:rsidR="00CD390C">
        <w:t xml:space="preserve"> Okrem toho je nutné harmonizovať rôzne záujmy spravodlivým princípom, aby sa predišlo vojnám, </w:t>
      </w:r>
      <w:r w:rsidR="00227F4F">
        <w:t>revolúciám, hladomoru, atď..</w:t>
      </w:r>
      <w:r w:rsidR="00CD2B32">
        <w:t xml:space="preserve"> </w:t>
      </w:r>
      <w:r w:rsidR="00227F4F">
        <w:t>Lenže keď konzumný spôsob života, ktorý nepozerá na budúcnosť, je rozšírený nielen v bežných rod</w:t>
      </w:r>
      <w:r w:rsidR="00065F72">
        <w:t>in</w:t>
      </w:r>
      <w:r w:rsidR="00227F4F">
        <w:t xml:space="preserve">ách </w:t>
      </w:r>
      <w:r w:rsidR="00227F4F">
        <w:lastRenderedPageBreak/>
        <w:t xml:space="preserve">ale aj v riadení </w:t>
      </w:r>
      <w:r w:rsidR="00065F72">
        <w:t>spoločnosti, tak civilizácia sa nemôže vyhlásiť sa racionálnu (inteligentnú).</w:t>
      </w:r>
    </w:p>
    <w:p w:rsidR="00B15BD3" w:rsidRDefault="00500857" w:rsidP="001F21E7">
      <w:r>
        <w:t>Vyspelá civilizácia si</w:t>
      </w:r>
      <w:r w:rsidR="00146153">
        <w:t xml:space="preserve"> musí priznať všetky problémy, ktoré treba čo najskôr vyriešiť. </w:t>
      </w:r>
      <w:r w:rsidR="00656550">
        <w:t xml:space="preserve">Pokiaľ ale najmocnejšie autority </w:t>
      </w:r>
      <w:r w:rsidR="002B7306">
        <w:t xml:space="preserve">sveta </w:t>
      </w:r>
      <w:r w:rsidR="00605218">
        <w:t xml:space="preserve">tieto problémy </w:t>
      </w:r>
      <w:r w:rsidR="00FF6813">
        <w:t>nechcú vidieť</w:t>
      </w:r>
      <w:r w:rsidR="00656550">
        <w:t xml:space="preserve">, </w:t>
      </w:r>
      <w:r w:rsidR="002B7306">
        <w:t xml:space="preserve">evidentne </w:t>
      </w:r>
      <w:r w:rsidR="006861AB">
        <w:t>žiadna vonkajšia pomoc</w:t>
      </w:r>
      <w:r w:rsidR="002B7306">
        <w:t xml:space="preserve"> </w:t>
      </w:r>
      <w:r w:rsidR="006861AB">
        <w:t xml:space="preserve">vyspelej inteligencie </w:t>
      </w:r>
      <w:r w:rsidR="00915987">
        <w:t xml:space="preserve">mimo našej civilizácie </w:t>
      </w:r>
      <w:r w:rsidR="006861AB">
        <w:t xml:space="preserve">neprichádza do úvahy. </w:t>
      </w:r>
    </w:p>
    <w:p w:rsidR="00855ACA" w:rsidRDefault="006861AB" w:rsidP="00542B72">
      <w:r>
        <w:t>Vedomostná úroveň civilizácie je vždy spojená s</w:t>
      </w:r>
      <w:r w:rsidR="0079279C">
        <w:t xml:space="preserve"> kultúrnym dedičstvom. Keď toto dedičstvo nemá v sebe obsiahnuté nespochybniteľné </w:t>
      </w:r>
      <w:r w:rsidR="00B15BD3">
        <w:t xml:space="preserve">a fungujúce </w:t>
      </w:r>
      <w:r w:rsidR="0079279C">
        <w:t>pravdy</w:t>
      </w:r>
      <w:r w:rsidR="002738E5">
        <w:t xml:space="preserve"> (vysokú vedomosť)</w:t>
      </w:r>
      <w:r w:rsidR="0079279C">
        <w:t xml:space="preserve">, </w:t>
      </w:r>
      <w:r w:rsidR="00125964">
        <w:t>prestanú</w:t>
      </w:r>
      <w:r w:rsidR="009153F5">
        <w:t xml:space="preserve"> sa rešpektovať. </w:t>
      </w:r>
      <w:r w:rsidR="001A7F82">
        <w:t xml:space="preserve">Za tento fakt vďačí </w:t>
      </w:r>
      <w:r w:rsidR="002738E5">
        <w:t xml:space="preserve">naša civilizácia </w:t>
      </w:r>
      <w:r w:rsidR="001A7F82">
        <w:t xml:space="preserve">svojim konzervatívnym náboženstvám, ktoré </w:t>
      </w:r>
      <w:r w:rsidR="0091784F">
        <w:t>zjednodušili a zároveň uzavreli najvyššie poznanie</w:t>
      </w:r>
      <w:r w:rsidR="001A7F82">
        <w:t xml:space="preserve">. </w:t>
      </w:r>
      <w:r w:rsidR="00125964" w:rsidRPr="000C4ECC">
        <w:rPr>
          <w:u w:val="single"/>
        </w:rPr>
        <w:t>„</w:t>
      </w:r>
      <w:r w:rsidR="00B513A2" w:rsidRPr="000C4ECC">
        <w:rPr>
          <w:u w:val="single"/>
        </w:rPr>
        <w:t xml:space="preserve">Beda vám, zákonníci a farizeji, lebo zavreli </w:t>
      </w:r>
      <w:r w:rsidR="00B733CE" w:rsidRPr="000C4ECC">
        <w:rPr>
          <w:u w:val="single"/>
        </w:rPr>
        <w:t xml:space="preserve">ste </w:t>
      </w:r>
      <w:r w:rsidR="00B513A2" w:rsidRPr="000C4ECC">
        <w:rPr>
          <w:u w:val="single"/>
        </w:rPr>
        <w:t>dvere poznania, sami nevchádzate a tí čo chcú vstúpiť, tým bránite</w:t>
      </w:r>
      <w:r w:rsidR="004F6A4B" w:rsidRPr="000C4ECC">
        <w:rPr>
          <w:u w:val="single"/>
        </w:rPr>
        <w:t>.</w:t>
      </w:r>
      <w:r w:rsidR="00B513A2">
        <w:t xml:space="preserve">“, je jasná obžaloba </w:t>
      </w:r>
      <w:r w:rsidR="00B733CE">
        <w:t xml:space="preserve">pre všetkých, ktorí </w:t>
      </w:r>
      <w:r w:rsidR="0091784F">
        <w:t>zamkli</w:t>
      </w:r>
      <w:r w:rsidR="00B733CE">
        <w:t xml:space="preserve"> najvyššie pravdy.</w:t>
      </w:r>
      <w:r w:rsidR="00B513A2">
        <w:t xml:space="preserve"> </w:t>
      </w:r>
      <w:r w:rsidR="00300845">
        <w:t>Náboženstvá ich</w:t>
      </w:r>
      <w:r w:rsidR="0035708E">
        <w:t xml:space="preserve"> uzavreli hlavne preto, aby </w:t>
      </w:r>
      <w:r w:rsidR="00DD7A63">
        <w:t>nová a vyspelejšia pravda</w:t>
      </w:r>
      <w:r w:rsidR="00366B38">
        <w:t xml:space="preserve"> </w:t>
      </w:r>
      <w:r w:rsidR="0037338E">
        <w:t xml:space="preserve">nemohla ohroziť </w:t>
      </w:r>
      <w:r w:rsidR="001276F7">
        <w:t xml:space="preserve">vybudovanú štruktúru moci. </w:t>
      </w:r>
    </w:p>
    <w:p w:rsidR="00542B72" w:rsidRDefault="00542B72" w:rsidP="00542B72">
      <w:r>
        <w:t xml:space="preserve">Kolaps akejkoľvek civilizácie je vo vesmíre vždy veľká udalosť, ale na druhej strane musia exitovať planéty, kde sa cez kritický bod úspešne preniesli. Niektoré civilizácie úspešne zvládli </w:t>
      </w:r>
      <w:r>
        <w:lastRenderedPageBreak/>
        <w:t xml:space="preserve">a pochopili svoju najťažšiu úlohu (priorita zachovať život), iným sa to nepodarilo a zlikvidovali sa, prípadne zdegradovali svoj fyzický život.  </w:t>
      </w:r>
    </w:p>
    <w:p w:rsidR="00542B72" w:rsidRDefault="00542B72" w:rsidP="00542B72">
      <w:r>
        <w:t>Treba sa zamyslieť aj nad tým, že pokiaľ by každá civilizácia úspešne prekonala svoj kritický bod, kritický bod by vlastne ani neexistoval. Zápas vedomosti s ľahko ovplyvniteľnou</w:t>
      </w:r>
      <w:r w:rsidRPr="00957EF9">
        <w:t xml:space="preserve"> masou</w:t>
      </w:r>
      <w:r>
        <w:t xml:space="preserve"> nevedomosti sa zdá z nášho pohľadu ako beznádejná záležitosť, ale vždy je šanca tento boj vyhrať. Z toho vyplýva, že latka je postavená úmyselne vysoko, aby inteligentná forma života (civilizácia) musela využiť maximálne svoj potenciál pre vlastné prežitie. Spravodlivosť nikomu nenadržiava a sloboda vytvára možnosť voľby, ktorá umožní akýkoľvek vývoj udalostí. Ľudia sú zvyknutí, že všetky príbehy končia happy- endom, kde dobro zvíťazí nad zlom. Mohol by byť život náročný a zaujímavý, ak by všetky príbehy fyzického života vyústili do lepšej budúcnosti?</w:t>
      </w:r>
    </w:p>
    <w:p w:rsidR="00542B72" w:rsidRDefault="00542B72" w:rsidP="00542B72">
      <w:r>
        <w:t>Z týchto dôvodov je jasné, že aj keď vo vesmíre vládne najvyššia milosrdná láska stvoriteľa, nemusí civilizáciám priamo pomáhať, pretože pravidlá sú pre každého vopred rovnako stanovené a sloboda vytvára možnosť vznik</w:t>
      </w:r>
      <w:r w:rsidR="00EB2258">
        <w:t>u</w:t>
      </w:r>
      <w:r>
        <w:t xml:space="preserve"> akejkoľvek situácie.</w:t>
      </w:r>
    </w:p>
    <w:p w:rsidR="001122AB" w:rsidRDefault="00542B72" w:rsidP="001F21E7">
      <w:r>
        <w:lastRenderedPageBreak/>
        <w:t xml:space="preserve">Skúsme svoju fantáziu posunúť o krok ďalej. Aké sa ponúkajú možnosti civilizáciám, ktoré si dokázali osvojiť najvyššiu vedomosť (prekonali kritický bod) a do najvyšších funkcií dosadili najlepších ľudí? Svoju techniku môžu použiť pre nekonečné cesty vesmírom, aby objavili podobne vyspelé civilizácie, s ktorými môžu nadviazať kontakt. Určite to nebudú civilizácie, kde ešte zúria vojny a kde základný princíp života nebol objavený. Rozumný človek nikdy nezaklope do domácnosti, v ktorej práve prebieha konflikt, aby nevytvoril ešte väčší chaos – rozhádaná rodina nikdy nebude pripravená prijať neznámu návštevu. Táto jednoduchá logika potom vysvetľuje, prečo ešte žiadna civilizácia s nami nenadviazala oficiálny kontakt, aj keď nás s najväčšou pravdepodobnosťou pozoruje. Pozorovať civilizáciu, ktorá stojí pred svojim kritickým bodom má svoj zmysel, podobne ako rodinu pred fatálnym kolapsom. Vážiť si svoj vybudovaný systém a pochopiť všetky aspekty vedúce k disharmónií je možné iba vtedy, ak je vidieť, na akom princípe funguje ešte nevedomá inteligencia a primitívna civilizácia. Svojej domovskej planéte potom môžu pozorovania </w:t>
      </w:r>
      <w:r w:rsidR="00D44B32">
        <w:t xml:space="preserve">mimozemšťanov </w:t>
      </w:r>
      <w:r>
        <w:t xml:space="preserve">priniesť cenné informácie, ktoré slúžia ako memento pre všetky menej chápavé bytosti. Vo svojich školách si </w:t>
      </w:r>
      <w:r>
        <w:lastRenderedPageBreak/>
        <w:t xml:space="preserve">môžu ľudskú civilizáciu </w:t>
      </w:r>
      <w:r w:rsidR="00F360C8">
        <w:t>premietať</w:t>
      </w:r>
      <w:r>
        <w:t xml:space="preserve"> ako odstrašujúci príklad, prípadne ako tému pre analýzu určitého životného štýlu. Predstava, že nás určitá civilizácia pozoruje</w:t>
      </w:r>
      <w:r w:rsidR="00852D89">
        <w:t>,</w:t>
      </w:r>
      <w:r>
        <w:t xml:space="preserve"> podobne ako my sledujeme zvieratá v prirodzenom prostredí, </w:t>
      </w:r>
      <w:r w:rsidR="00B472C8">
        <w:t>musí byť</w:t>
      </w:r>
      <w:r>
        <w:t xml:space="preserve"> pre mnohých „zodpovedných“ politikov a náboženské elity silne ponižujúca.  </w:t>
      </w:r>
    </w:p>
    <w:p w:rsidR="00D10C28" w:rsidRDefault="00D10C28" w:rsidP="00A8264C">
      <w:pPr>
        <w:pStyle w:val="Nadpis2"/>
      </w:pPr>
      <w:bookmarkStart w:id="12" w:name="_Toc484625553"/>
      <w:r>
        <w:t>Humanitné disciplíny – kľúč k vedomosti</w:t>
      </w:r>
      <w:bookmarkEnd w:id="12"/>
    </w:p>
    <w:p w:rsidR="00B235B3" w:rsidRDefault="00C41DF8" w:rsidP="001F21E7">
      <w:r>
        <w:t>Ďalší fakt, ktorý ľuďom uniká - v</w:t>
      </w:r>
      <w:r w:rsidR="005A24B3">
        <w:t xml:space="preserve">edomostnú úroveň </w:t>
      </w:r>
      <w:r w:rsidR="00E4626B">
        <w:t xml:space="preserve">a vyspelosť </w:t>
      </w:r>
      <w:r w:rsidR="005A24B3">
        <w:t xml:space="preserve">civilizácie </w:t>
      </w:r>
      <w:r w:rsidR="0037338E">
        <w:t xml:space="preserve">určujú hlavne </w:t>
      </w:r>
      <w:r w:rsidR="00E17090">
        <w:t xml:space="preserve">všetky humanitné </w:t>
      </w:r>
      <w:r w:rsidR="00920A52">
        <w:t>disciplíny</w:t>
      </w:r>
      <w:r w:rsidR="00E17090">
        <w:t xml:space="preserve"> (filozofia, </w:t>
      </w:r>
      <w:r w:rsidR="00920A52">
        <w:t>psychológia</w:t>
      </w:r>
      <w:r w:rsidR="00E17090">
        <w:t xml:space="preserve">, </w:t>
      </w:r>
      <w:r w:rsidR="00920A52">
        <w:t xml:space="preserve">sociológia, </w:t>
      </w:r>
      <w:r w:rsidR="00765EF6">
        <w:t xml:space="preserve">politológia, </w:t>
      </w:r>
      <w:r w:rsidR="00851548">
        <w:t>atď.).</w:t>
      </w:r>
      <w:r w:rsidR="000665B3">
        <w:t xml:space="preserve"> </w:t>
      </w:r>
      <w:r>
        <w:t xml:space="preserve">Počuli ste niekedy názor </w:t>
      </w:r>
      <w:r w:rsidR="000739BD">
        <w:t>rešpektovanej autority</w:t>
      </w:r>
      <w:r w:rsidR="000665B3">
        <w:t xml:space="preserve">, že tieto </w:t>
      </w:r>
      <w:r w:rsidR="000665B3" w:rsidRPr="000665B3">
        <w:t xml:space="preserve">vedy sú ešte v plienkach, pretože </w:t>
      </w:r>
      <w:r w:rsidR="00863575">
        <w:t xml:space="preserve">nevedia vytvoriť model vyspelého človeka s odolnou </w:t>
      </w:r>
      <w:r w:rsidR="005138FD">
        <w:t>psychikou</w:t>
      </w:r>
      <w:r w:rsidR="00863575">
        <w:t xml:space="preserve"> a čistým </w:t>
      </w:r>
      <w:r w:rsidR="005138FD">
        <w:t>charakterom</w:t>
      </w:r>
      <w:r w:rsidR="00580A8E">
        <w:t>, ktorý dokáže vytvoriť lepší svet</w:t>
      </w:r>
      <w:r w:rsidR="005138FD">
        <w:t>?</w:t>
      </w:r>
      <w:r w:rsidR="00863575">
        <w:t xml:space="preserve"> </w:t>
      </w:r>
      <w:r w:rsidR="000D0C9F">
        <w:t xml:space="preserve">Ja zatiaľ nie, ale </w:t>
      </w:r>
      <w:r w:rsidR="001456FB">
        <w:t xml:space="preserve">možno nemám dokonalý prehľad. </w:t>
      </w:r>
    </w:p>
    <w:p w:rsidR="00367892" w:rsidRDefault="00367892" w:rsidP="001F21E7">
      <w:r>
        <w:t>Humanitné vedy majú omnoho zložitejšiu poz</w:t>
      </w:r>
      <w:r w:rsidR="006F5518">
        <w:t xml:space="preserve">íciu oproti ostatným vedám z jednoduchého dôvodu </w:t>
      </w:r>
      <w:r w:rsidR="00580844">
        <w:t>–</w:t>
      </w:r>
      <w:r w:rsidR="006F5518">
        <w:t xml:space="preserve"> </w:t>
      </w:r>
      <w:r w:rsidR="00580844">
        <w:t xml:space="preserve">nedokážu priniesť okamžité dôkazy potvrdzujúce správne teórie. </w:t>
      </w:r>
      <w:r w:rsidR="00160FCA">
        <w:t>Slávny Einstein</w:t>
      </w:r>
      <w:r w:rsidR="00C30A5A">
        <w:t xml:space="preserve"> mal ambíciu vysvetliť život</w:t>
      </w:r>
      <w:r w:rsidR="00160FCA">
        <w:t xml:space="preserve"> </w:t>
      </w:r>
      <w:r w:rsidR="00C30A5A">
        <w:t xml:space="preserve">a vesmír pomocou </w:t>
      </w:r>
      <w:r w:rsidR="00CE6E4B">
        <w:t xml:space="preserve">matematických </w:t>
      </w:r>
      <w:r w:rsidR="00C30A5A">
        <w:t xml:space="preserve">vzorcov, ktoré sa budú dať dokázať. </w:t>
      </w:r>
      <w:r w:rsidR="00114921">
        <w:t xml:space="preserve">Vedu chcel postaviť do </w:t>
      </w:r>
      <w:r w:rsidR="00756613">
        <w:t xml:space="preserve">pozície najvyššej vedomosti, ktorá je schopná odpovedať na všetky otázky života. Aj </w:t>
      </w:r>
      <w:r w:rsidR="00635E42">
        <w:t>keď okrem svojich téz</w:t>
      </w:r>
      <w:r w:rsidR="00193E9E">
        <w:t xml:space="preserve"> časopriestoru </w:t>
      </w:r>
      <w:r w:rsidR="00311D5E">
        <w:lastRenderedPageBreak/>
        <w:t>dokázal vyrieknuť množst</w:t>
      </w:r>
      <w:r w:rsidR="00936CA1">
        <w:t xml:space="preserve">vo filozofických výrokov, možno </w:t>
      </w:r>
      <w:r w:rsidR="00311D5E">
        <w:t xml:space="preserve">celkom dobre nepochopil, že </w:t>
      </w:r>
      <w:r w:rsidR="00D84602">
        <w:t xml:space="preserve">technická </w:t>
      </w:r>
      <w:r w:rsidR="00511653">
        <w:t>veda a</w:t>
      </w:r>
      <w:r w:rsidR="00D84602">
        <w:t> </w:t>
      </w:r>
      <w:r w:rsidR="00511653">
        <w:t>humanita</w:t>
      </w:r>
      <w:r w:rsidR="00D84602">
        <w:t xml:space="preserve"> </w:t>
      </w:r>
      <w:r w:rsidR="00271021">
        <w:t>sú pol</w:t>
      </w:r>
      <w:r w:rsidR="009113F4">
        <w:t xml:space="preserve">ožené na rozdielnych základoch. </w:t>
      </w:r>
      <w:r w:rsidR="00151F94">
        <w:t>Vedec má inak nastavenú myseľ, ako mystik a filozof, k</w:t>
      </w:r>
      <w:r w:rsidR="00347A6C">
        <w:t xml:space="preserve">torý z pokoja mysle </w:t>
      </w:r>
      <w:r w:rsidR="00205F77">
        <w:t xml:space="preserve">zvyšuje svoju vnímavosť a zároveň prichádza k rôznym </w:t>
      </w:r>
      <w:r w:rsidR="00D85164">
        <w:t xml:space="preserve">nekonvenčným </w:t>
      </w:r>
      <w:r w:rsidR="00205F77">
        <w:t>myšlienkam</w:t>
      </w:r>
      <w:r w:rsidR="00D85164">
        <w:t xml:space="preserve">. </w:t>
      </w:r>
      <w:r w:rsidR="004B4131">
        <w:t xml:space="preserve">Humanitné vedy ale spravujú ľudia, ktorí majú klasickú vedeckú </w:t>
      </w:r>
      <w:r w:rsidR="001D7C89">
        <w:t xml:space="preserve">(intelektuálnu) </w:t>
      </w:r>
      <w:r w:rsidR="004B4131">
        <w:t>myseľ</w:t>
      </w:r>
      <w:r w:rsidR="00A56209">
        <w:t xml:space="preserve">. </w:t>
      </w:r>
      <w:r w:rsidR="000B2108">
        <w:t xml:space="preserve">Keď </w:t>
      </w:r>
      <w:r w:rsidR="00DA6790">
        <w:t xml:space="preserve">v humanite dominuje psychika a charakter, tak </w:t>
      </w:r>
      <w:r w:rsidR="00B46B30">
        <w:t xml:space="preserve">meradlom vedomosti nemôže byť len </w:t>
      </w:r>
      <w:r w:rsidR="00BF6899">
        <w:t xml:space="preserve">holá </w:t>
      </w:r>
      <w:r w:rsidR="00C50DEA">
        <w:t>inteligencia</w:t>
      </w:r>
      <w:r w:rsidR="003E757D">
        <w:t>, ktorá je nabitá informáciami.</w:t>
      </w:r>
      <w:r w:rsidR="00C50DEA">
        <w:t xml:space="preserve"> </w:t>
      </w:r>
      <w:r w:rsidR="00243C11">
        <w:t xml:space="preserve">Z tejto teórie vyplýva, že namyslená inteligencia </w:t>
      </w:r>
      <w:r w:rsidR="000C567D">
        <w:t>so slabým,</w:t>
      </w:r>
      <w:r w:rsidR="00243C11">
        <w:t> nečistým</w:t>
      </w:r>
      <w:r w:rsidR="000C567D">
        <w:t xml:space="preserve"> a nevyvinutým</w:t>
      </w:r>
      <w:r w:rsidR="00243C11">
        <w:t xml:space="preserve"> charakterom</w:t>
      </w:r>
      <w:r w:rsidR="00764E42">
        <w:t>,</w:t>
      </w:r>
      <w:r w:rsidR="00243C11">
        <w:t xml:space="preserve"> nemá </w:t>
      </w:r>
      <w:r w:rsidR="00764E42">
        <w:t>právo dotýkať sa humanitných vied.</w:t>
      </w:r>
      <w:r w:rsidR="000C567D">
        <w:t xml:space="preserve"> Keď sa tento princíp</w:t>
      </w:r>
      <w:r w:rsidR="006D7FB5">
        <w:t xml:space="preserve"> nerešpektuje, humanitné vedy </w:t>
      </w:r>
      <w:r w:rsidR="00D34178">
        <w:t xml:space="preserve">musia ísť zákonite </w:t>
      </w:r>
      <w:r w:rsidR="001D7C89">
        <w:t>do kolien.</w:t>
      </w:r>
      <w:r w:rsidR="00DA6790">
        <w:t xml:space="preserve"> </w:t>
      </w:r>
      <w:r w:rsidR="00566791" w:rsidRPr="00566791">
        <w:t>Práve z tohto dôvodu pramení množstvo až protichodných ideo</w:t>
      </w:r>
      <w:r w:rsidR="001D7C89">
        <w:t>lógii a filozofií, ktoré v týchto</w:t>
      </w:r>
      <w:r w:rsidR="00566791" w:rsidRPr="00566791">
        <w:t xml:space="preserve"> </w:t>
      </w:r>
      <w:r w:rsidR="001D7C89">
        <w:t>vedných</w:t>
      </w:r>
      <w:r w:rsidR="00566791">
        <w:t xml:space="preserve"> </w:t>
      </w:r>
      <w:r w:rsidR="00566791" w:rsidRPr="00566791">
        <w:t>oblasti</w:t>
      </w:r>
      <w:r w:rsidR="001D7C89">
        <w:t>ach</w:t>
      </w:r>
      <w:r w:rsidR="00566791" w:rsidRPr="00566791">
        <w:t xml:space="preserve"> vytvárajú doslova anarchiu. Z môjho pohľadu to má dve dôležité príčiny. V prvom rade sa vo svojich teóriách nedokážu odstrihnúť od náboženstiev (jedna skupina od nich svoje teórie odvádza, druhá naopak všetko vyvracia), v druhom rade nehľadajú myšlienky univerzálnej pravdy, ktorá prináša z dlhodobého pohľadu pozitívny efekt pre ľudstvo.  </w:t>
      </w:r>
      <w:r w:rsidR="00DA6790">
        <w:t xml:space="preserve"> </w:t>
      </w:r>
    </w:p>
    <w:p w:rsidR="00A506A1" w:rsidRDefault="00296525" w:rsidP="001F21E7">
      <w:r>
        <w:lastRenderedPageBreak/>
        <w:t xml:space="preserve">Pre mňa, ako nestranného pozorovateľa je úplne jedno, či pravdivé a hlboké myšlienky prinesie intelektuál z tábora ateistov alebo </w:t>
      </w:r>
      <w:r w:rsidR="00A66507">
        <w:t xml:space="preserve">veriacich, dôležité je, či </w:t>
      </w:r>
      <w:r w:rsidR="00A5725C">
        <w:t xml:space="preserve">majú logiku, či sú zrozumiteľné a či </w:t>
      </w:r>
      <w:r w:rsidR="00C841F7">
        <w:t>dávajú zmysel</w:t>
      </w:r>
      <w:r w:rsidR="00A5725C">
        <w:t xml:space="preserve">. </w:t>
      </w:r>
      <w:r w:rsidR="00C841F7">
        <w:t xml:space="preserve"> </w:t>
      </w:r>
    </w:p>
    <w:p w:rsidR="00A31C13" w:rsidRDefault="00A506A1" w:rsidP="001F21E7">
      <w:r>
        <w:t xml:space="preserve">Pokiaľ by intelektuáli z týchto vedných disciplín vlastnili </w:t>
      </w:r>
      <w:r w:rsidR="00AE6AD4">
        <w:t xml:space="preserve">skutočnú vysokú inteligenciu, určite by pochopili, že nemá zmysel neustále medzi sebou bojovať rôznymi argumentmi, ale že je potrebné nájsť </w:t>
      </w:r>
      <w:r w:rsidR="00C07E73">
        <w:t xml:space="preserve">pravdy (myšlienky), v ktorých je možné nájsť </w:t>
      </w:r>
      <w:r w:rsidR="00F436CC">
        <w:t xml:space="preserve">zhodu. </w:t>
      </w:r>
      <w:r w:rsidR="00651182">
        <w:t>Nespochybniteľná pravda sa totiž medzi dvoma stranami často nachádza niekde v strede,</w:t>
      </w:r>
      <w:r w:rsidR="00F436CC">
        <w:t xml:space="preserve"> </w:t>
      </w:r>
      <w:r w:rsidR="00A60B79">
        <w:t xml:space="preserve">to znamená, že </w:t>
      </w:r>
      <w:r w:rsidR="0028771A">
        <w:t xml:space="preserve">každá strana môže vlastniť </w:t>
      </w:r>
      <w:r w:rsidR="00CD0B41">
        <w:t>vyspelé a</w:t>
      </w:r>
      <w:r w:rsidR="00A31C13">
        <w:t xml:space="preserve"> zároveň aj </w:t>
      </w:r>
      <w:r w:rsidR="00CD0B41">
        <w:t xml:space="preserve">pomýlené </w:t>
      </w:r>
      <w:r w:rsidR="00DD49D1">
        <w:t>názory.</w:t>
      </w:r>
      <w:r w:rsidR="0028771A">
        <w:t xml:space="preserve"> </w:t>
      </w:r>
    </w:p>
    <w:p w:rsidR="00270B49" w:rsidRDefault="00DD49D1" w:rsidP="001F21E7">
      <w:r>
        <w:t>Ke</w:t>
      </w:r>
      <w:r w:rsidR="002A4F6C">
        <w:t xml:space="preserve">ď </w:t>
      </w:r>
      <w:r>
        <w:t>v humanitných vedách prevláda priemerná</w:t>
      </w:r>
      <w:r w:rsidR="00EB1C06">
        <w:t xml:space="preserve"> (neúplná) </w:t>
      </w:r>
      <w:r>
        <w:t xml:space="preserve"> inteligencia, ktorá nechápe svoju funkciu, </w:t>
      </w:r>
      <w:r w:rsidR="00E328F2">
        <w:t>následky musia byť logicky fatálne.</w:t>
      </w:r>
      <w:r w:rsidR="002A4F6C">
        <w:t xml:space="preserve"> V</w:t>
      </w:r>
      <w:r w:rsidR="00D633C8">
        <w:t xml:space="preserve"> technickej oblasti sa musia vytvoriť štandardy (rôzne typizované zásuvky, žiarovky, atď.), v humanitných vedách táto potreba ešte nenastala. </w:t>
      </w:r>
      <w:r w:rsidR="00FC2DA9">
        <w:t xml:space="preserve">Moja otázka znie – naozaj </w:t>
      </w:r>
      <w:r w:rsidR="008073A4">
        <w:t xml:space="preserve">sa nepotrebujeme na ničom dôležitom dohodnúť? </w:t>
      </w:r>
      <w:r w:rsidR="00335138">
        <w:t xml:space="preserve">Nechýbajú nám náhodou nestranné autority, ktoré </w:t>
      </w:r>
      <w:r w:rsidR="00077BD9">
        <w:t xml:space="preserve">dokážu hájiť záujem civilizácie (univerzálnu pravdu) </w:t>
      </w:r>
      <w:r w:rsidR="00E371A9">
        <w:t>a zároveň nehľadajú vlastnú slávu?</w:t>
      </w:r>
      <w:r w:rsidR="00077BD9">
        <w:t xml:space="preserve"> Kríza autorít, ktor</w:t>
      </w:r>
      <w:r w:rsidR="005E7AAB">
        <w:t>ú</w:t>
      </w:r>
      <w:r w:rsidR="00AC0CFC">
        <w:t xml:space="preserve"> je sporadicky počuť </w:t>
      </w:r>
      <w:r w:rsidR="005E7AAB">
        <w:t>z intelektuálnych kruhov</w:t>
      </w:r>
      <w:r w:rsidR="00A8611B">
        <w:t>,</w:t>
      </w:r>
      <w:r w:rsidR="005E7AAB">
        <w:t xml:space="preserve"> súvisí práve s uvedenými skutočnosťami. </w:t>
      </w:r>
      <w:r w:rsidR="00372EBB">
        <w:t xml:space="preserve"> </w:t>
      </w:r>
    </w:p>
    <w:p w:rsidR="00372EBB" w:rsidRDefault="00372EBB" w:rsidP="001F21E7">
      <w:r>
        <w:lastRenderedPageBreak/>
        <w:t xml:space="preserve">Keď teoreticky vylúčime náboženstvá </w:t>
      </w:r>
      <w:r w:rsidR="004D4D99">
        <w:t xml:space="preserve">od poznania Boha a života, </w:t>
      </w:r>
      <w:r w:rsidR="00F158B9">
        <w:t xml:space="preserve">aký druh vedy </w:t>
      </w:r>
      <w:r w:rsidR="00233B19">
        <w:t>má poskytnúť uspokojivé odpovede?</w:t>
      </w:r>
      <w:r w:rsidR="00CE69DE">
        <w:t xml:space="preserve"> Veda, ktorá rieši fyzikálne zákony, alebo </w:t>
      </w:r>
      <w:r w:rsidR="00567677">
        <w:t xml:space="preserve">humanita, ktorá sa nedá vedecky dokázať? </w:t>
      </w:r>
      <w:r w:rsidR="007B4F41">
        <w:t xml:space="preserve">Správna odpoveď je ukrytá (nie náhodou) v tej náročnejšej verzii. </w:t>
      </w:r>
      <w:r w:rsidR="006924A4">
        <w:t>Úplné vedomostné terno je ale ukryté v zosúladení fyzikálnej vedy a</w:t>
      </w:r>
      <w:r w:rsidR="00882B4B">
        <w:t> nedokázateľnej humanity.</w:t>
      </w:r>
      <w:r w:rsidR="006924A4">
        <w:t xml:space="preserve"> </w:t>
      </w:r>
      <w:r w:rsidR="00A73B27">
        <w:t>Ľudstvo zo svojimi intelektuálnymi špičkami zatiaľ nepo</w:t>
      </w:r>
      <w:r w:rsidR="00602B37">
        <w:t>chopilo, že</w:t>
      </w:r>
      <w:r w:rsidR="00625D9D">
        <w:t> </w:t>
      </w:r>
      <w:r w:rsidR="00A73B27">
        <w:t>t</w:t>
      </w:r>
      <w:r w:rsidR="00625D9D">
        <w:t>ento cieľ vedie do vy</w:t>
      </w:r>
      <w:r w:rsidR="00602B37">
        <w:t>š</w:t>
      </w:r>
      <w:r w:rsidR="00625D9D">
        <w:t xml:space="preserve">šej </w:t>
      </w:r>
      <w:r w:rsidR="00602B37">
        <w:t xml:space="preserve">civilizačnej ligy,  v ktorej sa otvárajú </w:t>
      </w:r>
      <w:r w:rsidR="00217A5A">
        <w:t xml:space="preserve">nepredstaviteľné možnosti. </w:t>
      </w:r>
    </w:p>
    <w:p w:rsidR="00534F7A" w:rsidRDefault="00D412AD" w:rsidP="00D412AD">
      <w:pPr>
        <w:pStyle w:val="Nadpis2"/>
      </w:pPr>
      <w:bookmarkStart w:id="13" w:name="_Toc484625554"/>
      <w:r>
        <w:t>Dôležité otázky života</w:t>
      </w:r>
      <w:bookmarkEnd w:id="13"/>
    </w:p>
    <w:p w:rsidR="00A87A48" w:rsidRDefault="00D455A1" w:rsidP="001F21E7">
      <w:r>
        <w:t xml:space="preserve">Mentálnu úroveň človeka veľmi dobre odhaľujú hlavne </w:t>
      </w:r>
      <w:r w:rsidR="00115233">
        <w:t xml:space="preserve">najťažšie </w:t>
      </w:r>
      <w:r>
        <w:t>otázky, ktoré sa</w:t>
      </w:r>
      <w:r w:rsidR="00C02BDF">
        <w:t xml:space="preserve"> </w:t>
      </w:r>
      <w:r w:rsidR="00CB6B52">
        <w:t xml:space="preserve">v </w:t>
      </w:r>
      <w:r w:rsidR="00C02BDF">
        <w:t xml:space="preserve">mysli </w:t>
      </w:r>
      <w:r w:rsidR="00CB6B52">
        <w:t>dokážu vynoriť</w:t>
      </w:r>
      <w:r w:rsidR="002A442C">
        <w:t xml:space="preserve"> z hlbokého podvedomia</w:t>
      </w:r>
      <w:r w:rsidR="004755AF">
        <w:t xml:space="preserve">, ako </w:t>
      </w:r>
      <w:r w:rsidR="00115233">
        <w:t xml:space="preserve">impulzy </w:t>
      </w:r>
      <w:r w:rsidR="00FB7249">
        <w:t xml:space="preserve">túžob samotnej duše. </w:t>
      </w:r>
      <w:r w:rsidR="00824AE8">
        <w:t xml:space="preserve">Myseľ tieto neukojené otázky musí zahnať (väčšinou výhovorkou), alebo ich musí </w:t>
      </w:r>
      <w:r w:rsidR="007D1111">
        <w:t xml:space="preserve">uspokojiť určitými odpoveďami. </w:t>
      </w:r>
      <w:r w:rsidR="0054160C">
        <w:t>Čím viac myseľ ustupuje pot</w:t>
      </w:r>
      <w:r w:rsidR="00E549F1">
        <w:t>rebám duše, tým výkonnejšie musia</w:t>
      </w:r>
      <w:r w:rsidR="0054160C">
        <w:t xml:space="preserve"> začať fungovať</w:t>
      </w:r>
      <w:r w:rsidR="00E549F1">
        <w:t xml:space="preserve"> mozgové závity</w:t>
      </w:r>
      <w:r w:rsidR="0054160C">
        <w:t>.</w:t>
      </w:r>
      <w:r w:rsidR="00824AE8">
        <w:t xml:space="preserve"> </w:t>
      </w:r>
      <w:r w:rsidR="00744CB2">
        <w:t xml:space="preserve">Silná myseľ sa potom pozná podľa toho, </w:t>
      </w:r>
      <w:r w:rsidR="00D300EE">
        <w:t>že nedokáže uhnúť pred</w:t>
      </w:r>
      <w:r w:rsidR="00744CB2">
        <w:t xml:space="preserve"> </w:t>
      </w:r>
      <w:r w:rsidR="000B2612">
        <w:t>závažnými otázkami,</w:t>
      </w:r>
      <w:r w:rsidR="00744CB2">
        <w:t xml:space="preserve"> </w:t>
      </w:r>
      <w:r w:rsidR="00D300EE">
        <w:t xml:space="preserve">ktoré sa </w:t>
      </w:r>
      <w:r w:rsidR="00CB6B52">
        <w:t>pre pokoj duše musia riešiť.</w:t>
      </w:r>
      <w:r w:rsidR="002E7CF2">
        <w:t xml:space="preserve"> </w:t>
      </w:r>
      <w:r w:rsidR="00D3058C">
        <w:t xml:space="preserve">Je všeobecne známe, že vyspelý ľudia si dávajú pred seba nielen náročné úlohy, ale pokladajú si aj </w:t>
      </w:r>
      <w:r w:rsidR="001A16A6">
        <w:t>otázky, na ktoré ľudstvo nemá uspokojivé odpovede.</w:t>
      </w:r>
      <w:r w:rsidR="009D55B6">
        <w:t xml:space="preserve"> </w:t>
      </w:r>
    </w:p>
    <w:p w:rsidR="00D130E3" w:rsidRDefault="00A87A48" w:rsidP="001F21E7">
      <w:r>
        <w:lastRenderedPageBreak/>
        <w:t>Dostať okamžite jednoduchú a stručnú odpoveď</w:t>
      </w:r>
      <w:r w:rsidR="00237E51">
        <w:t>, ktorá všetko odhalí a vyrieši nie je samozrejme možné. Najskôr je nevyhnutné položiť množstvo otázok, ktorých správne odpovede</w:t>
      </w:r>
      <w:r w:rsidR="0009568E">
        <w:t xml:space="preserve"> poodhalia najvyššiu realitu a zároveň vyvolajú</w:t>
      </w:r>
      <w:r w:rsidR="00DB0074">
        <w:t xml:space="preserve"> ďalšie, ešte náročnejšie</w:t>
      </w:r>
      <w:r w:rsidR="0009568E">
        <w:t>.</w:t>
      </w:r>
      <w:r w:rsidR="00651A20">
        <w:t xml:space="preserve"> Kam sa v poznaní života dostaneme záleží hlavne na t</w:t>
      </w:r>
      <w:r w:rsidR="00A03BA1">
        <w:t>om, aké otázky dokážeme položiť a či máme vôľu neustále pokračovať.</w:t>
      </w:r>
      <w:r w:rsidR="00651A20">
        <w:t xml:space="preserve"> </w:t>
      </w:r>
      <w:r w:rsidR="00F93698">
        <w:t xml:space="preserve">„Keď chceš dostať dostatočne kvalitnú odpoveď, musí vedieť položiť kvalitnú </w:t>
      </w:r>
      <w:r w:rsidR="005E12B9">
        <w:t>otázku</w:t>
      </w:r>
      <w:r w:rsidR="00A03BA1">
        <w:t xml:space="preserve"> </w:t>
      </w:r>
      <w:r w:rsidR="005E12B9">
        <w:t>- aká otázka, taká odpoveď</w:t>
      </w:r>
      <w:r w:rsidR="00AF7A05">
        <w:t>“,</w:t>
      </w:r>
      <w:r w:rsidR="005E12B9">
        <w:t xml:space="preserve"> toto pravidlo </w:t>
      </w:r>
      <w:r w:rsidR="004B5DD4">
        <w:t>platí</w:t>
      </w:r>
      <w:r w:rsidR="00B06135">
        <w:t>,</w:t>
      </w:r>
      <w:r w:rsidR="004B5DD4">
        <w:t xml:space="preserve"> aj ke</w:t>
      </w:r>
      <w:r w:rsidR="00DB0074">
        <w:t>ď otázky</w:t>
      </w:r>
      <w:r w:rsidR="004B5DD4">
        <w:t xml:space="preserve"> smerujú k vlastnej </w:t>
      </w:r>
      <w:r w:rsidR="00DB0074">
        <w:t>mysli</w:t>
      </w:r>
      <w:r w:rsidR="004B5DD4">
        <w:t xml:space="preserve">. </w:t>
      </w:r>
    </w:p>
    <w:p w:rsidR="003B74E7" w:rsidRDefault="002E2CC5" w:rsidP="001A57DF">
      <w:r>
        <w:t>Te</w:t>
      </w:r>
      <w:r w:rsidR="003B74E7">
        <w:t xml:space="preserve">raz položím zopár otázok, ktoré </w:t>
      </w:r>
      <w:r w:rsidR="00F019A2">
        <w:t>sa v bežnej mysli neobjavujú:</w:t>
      </w:r>
    </w:p>
    <w:p w:rsidR="002B4093" w:rsidRDefault="002E2CC5" w:rsidP="001A57DF">
      <w:r>
        <w:t xml:space="preserve">Pokiaľ by existoval Boh, ktorý by </w:t>
      </w:r>
      <w:r w:rsidR="00217112">
        <w:t xml:space="preserve">bol veľmi jednoducho odhaliteľný aj pre priemernú </w:t>
      </w:r>
      <w:r w:rsidR="00BB1D41">
        <w:t>myseľ, akú veľkú hodnotu by malo</w:t>
      </w:r>
      <w:r w:rsidR="00217112">
        <w:t xml:space="preserve"> jeho d</w:t>
      </w:r>
      <w:r w:rsidR="00BB1D41">
        <w:t>ielo</w:t>
      </w:r>
      <w:r w:rsidR="00217112">
        <w:t xml:space="preserve">? </w:t>
      </w:r>
      <w:r w:rsidR="00BC6D67">
        <w:t xml:space="preserve">Ak by </w:t>
      </w:r>
      <w:r w:rsidR="00136A8F">
        <w:t>bol extrémne zložitý</w:t>
      </w:r>
      <w:r w:rsidR="00BC03FD">
        <w:t xml:space="preserve"> a neprípustný</w:t>
      </w:r>
      <w:r w:rsidR="00136A8F">
        <w:t xml:space="preserve">, mal </w:t>
      </w:r>
      <w:r w:rsidR="002B4093">
        <w:t xml:space="preserve">by človek </w:t>
      </w:r>
      <w:r w:rsidR="00136A8F">
        <w:t xml:space="preserve">šancu </w:t>
      </w:r>
      <w:r w:rsidR="002B4093">
        <w:t xml:space="preserve">vôbec pochopiť aspoň z malej časti jeho </w:t>
      </w:r>
      <w:r w:rsidR="00C4460A">
        <w:t xml:space="preserve">princíp života? </w:t>
      </w:r>
      <w:r w:rsidR="00A71184">
        <w:t xml:space="preserve">Keby </w:t>
      </w:r>
      <w:r w:rsidR="00C4460A">
        <w:t>stvoril iba človeka</w:t>
      </w:r>
      <w:r w:rsidR="00416BF3">
        <w:t>,</w:t>
      </w:r>
      <w:r w:rsidR="00C4460A">
        <w:t xml:space="preserve"> ako jedinú inteligentnú bytosť vo vesmíre,</w:t>
      </w:r>
      <w:r w:rsidR="00416BF3">
        <w:t xml:space="preserve"> bol </w:t>
      </w:r>
      <w:r w:rsidR="00CB77F7">
        <w:t>by spokojný so svojim výtvorom?</w:t>
      </w:r>
      <w:r w:rsidR="00416BF3">
        <w:t xml:space="preserve"> </w:t>
      </w:r>
      <w:r w:rsidR="00A73344">
        <w:t>Keby nás neustále usmerňoval, akú hodnotu by mala ľudská sloboda</w:t>
      </w:r>
      <w:r w:rsidR="002E77A1">
        <w:t>?</w:t>
      </w:r>
      <w:r w:rsidR="00A73344">
        <w:t xml:space="preserve"> </w:t>
      </w:r>
      <w:r w:rsidR="00CB77F7">
        <w:t xml:space="preserve">Spĺňal by najvyššie parametre spravodlivosti, ak by jedných posielal do neba a druhých do pekla? </w:t>
      </w:r>
      <w:r w:rsidR="00BB1D41">
        <w:t>Ke</w:t>
      </w:r>
      <w:r w:rsidR="00123A44">
        <w:t xml:space="preserve">by mal človek iba jeden fyzický život (jednu šancu), </w:t>
      </w:r>
      <w:r w:rsidR="00F17E04">
        <w:t xml:space="preserve">podľa akého kľúča (princípu) by nadeľoval ľuďom určitý talent a rozumové schopnosti? </w:t>
      </w:r>
      <w:r w:rsidR="00465469">
        <w:t xml:space="preserve">Môže </w:t>
      </w:r>
      <w:r w:rsidR="00465469">
        <w:lastRenderedPageBreak/>
        <w:t>exitovať vo vesmíre niečo, čo by mohlo uniknúť jeho pozornosti? Môže aj ten najdokonalejší kl</w:t>
      </w:r>
      <w:r w:rsidR="00701F0D">
        <w:t>amár oklamať Boha? Exist</w:t>
      </w:r>
      <w:r w:rsidR="00D800D2">
        <w:t xml:space="preserve">uje možnosť, že Boh je v určitom </w:t>
      </w:r>
      <w:r w:rsidR="00362B29">
        <w:t>smere obmedzený a nedokonalý?</w:t>
      </w:r>
      <w:r w:rsidR="00D800D2">
        <w:t xml:space="preserve"> </w:t>
      </w:r>
      <w:r w:rsidR="00362B29">
        <w:t xml:space="preserve">Môže </w:t>
      </w:r>
      <w:r w:rsidR="00A60E34">
        <w:t xml:space="preserve">dokonalý stvoriteľ </w:t>
      </w:r>
      <w:r w:rsidR="00D800D2">
        <w:t>na nie</w:t>
      </w:r>
      <w:r w:rsidR="00362B29">
        <w:t>čo zabudnúť</w:t>
      </w:r>
      <w:r w:rsidR="00D800D2">
        <w:t xml:space="preserve">, </w:t>
      </w:r>
      <w:r w:rsidR="00362B29">
        <w:t xml:space="preserve">nedomyslieť, </w:t>
      </w:r>
      <w:r w:rsidR="00D800D2">
        <w:t xml:space="preserve">alebo sa mu určité udalosti </w:t>
      </w:r>
      <w:r w:rsidR="00362B29">
        <w:t>môžu vymknúť spod</w:t>
      </w:r>
      <w:r w:rsidR="00D800D2">
        <w:t xml:space="preserve"> kontroly?</w:t>
      </w:r>
      <w:r w:rsidR="004B6339">
        <w:t xml:space="preserve"> </w:t>
      </w:r>
      <w:r w:rsidR="00925E0F">
        <w:t>Boh otvára</w:t>
      </w:r>
      <w:r w:rsidR="00677011">
        <w:t xml:space="preserve"> alebo zatvára dvere </w:t>
      </w:r>
      <w:r w:rsidR="00925E0F">
        <w:t>do komnaty</w:t>
      </w:r>
      <w:r w:rsidR="00677011">
        <w:t>, kde má uložené všetky svoje najvyššie pravdy?</w:t>
      </w:r>
      <w:r w:rsidR="00925E0F">
        <w:t xml:space="preserve"> Existuje možnosť, že dvere sú neustále otvorené, iba sa k nim ne</w:t>
      </w:r>
      <w:r w:rsidR="003869C0">
        <w:t>vieme</w:t>
      </w:r>
      <w:r w:rsidR="00925E0F">
        <w:t xml:space="preserve"> dostať?</w:t>
      </w:r>
    </w:p>
    <w:p w:rsidR="003869C0" w:rsidRDefault="000019C3" w:rsidP="001A57DF">
      <w:r>
        <w:t xml:space="preserve">Tieto otázky si ale nepokladá priemerná myseľ, pretože tá je spojená s otázkami </w:t>
      </w:r>
      <w:r w:rsidR="00787975">
        <w:t xml:space="preserve">nespravodlivosti a </w:t>
      </w:r>
      <w:r>
        <w:t>utrpenia tohto typu:</w:t>
      </w:r>
    </w:p>
    <w:p w:rsidR="000019C3" w:rsidRDefault="009B65CF" w:rsidP="001A57DF">
      <w:r>
        <w:t xml:space="preserve">Prečo musia trpieť aj nevinní ľudia, ktorí nikomu neublížili? Prečo musia deti trpieť smrteľnými chorobami? </w:t>
      </w:r>
      <w:r w:rsidR="00C85C81">
        <w:t xml:space="preserve">Prečo je život plný bolesti a nespravodlivosti? </w:t>
      </w:r>
      <w:r w:rsidR="008B64E4">
        <w:t xml:space="preserve">Prečo sa niekto narodí do bohatej, iný do chudobnej rodiny? </w:t>
      </w:r>
      <w:r w:rsidR="005F3036">
        <w:t>Prečo Boh dopúšťa toľko utrpenia</w:t>
      </w:r>
      <w:r w:rsidR="003C253E">
        <w:t>, násilia</w:t>
      </w:r>
      <w:r w:rsidR="005F3036">
        <w:t xml:space="preserve"> a nespravodlivosti?</w:t>
      </w:r>
      <w:r w:rsidR="00710FCF">
        <w:t xml:space="preserve"> </w:t>
      </w:r>
    </w:p>
    <w:p w:rsidR="00AE13A2" w:rsidRDefault="00850FD2" w:rsidP="001A57DF">
      <w:r>
        <w:t xml:space="preserve">Ako je vidieť, </w:t>
      </w:r>
      <w:r w:rsidR="00D61492">
        <w:t xml:space="preserve">už aj </w:t>
      </w:r>
      <w:r>
        <w:t>kvalita otázok prezrádza</w:t>
      </w:r>
      <w:r w:rsidR="004B3080">
        <w:t>, kam sa človek v poznaní prepracoval a</w:t>
      </w:r>
      <w:r w:rsidR="001339E4">
        <w:t> kam smeruje jeho pozornosť.</w:t>
      </w:r>
      <w:r w:rsidR="004B3080">
        <w:t xml:space="preserve"> </w:t>
      </w:r>
      <w:r>
        <w:t xml:space="preserve"> </w:t>
      </w:r>
    </w:p>
    <w:p w:rsidR="009F6F99" w:rsidRDefault="00232B02" w:rsidP="001A57DF">
      <w:r>
        <w:t>Kvalit</w:t>
      </w:r>
      <w:r w:rsidR="004751AB">
        <w:t>u otázok</w:t>
      </w:r>
      <w:r w:rsidR="0087548D">
        <w:t xml:space="preserve"> ovp</w:t>
      </w:r>
      <w:r w:rsidR="00782D6F">
        <w:t xml:space="preserve">lyvňuje </w:t>
      </w:r>
      <w:r w:rsidR="002C6E89">
        <w:t>aj</w:t>
      </w:r>
      <w:r w:rsidR="00782D6F">
        <w:t xml:space="preserve"> to, ako veľmi sme spojený s vlastným egom, ktoré </w:t>
      </w:r>
      <w:r w:rsidR="00E3757C">
        <w:t xml:space="preserve">pozerá na všetko cez svoje potreby. </w:t>
      </w:r>
      <w:r w:rsidR="00E96E99">
        <w:t>Otázky, ktoré dokáže</w:t>
      </w:r>
      <w:r w:rsidR="00DE60E8">
        <w:t xml:space="preserve"> vyprodukovať takto spútaná myseľ</w:t>
      </w:r>
      <w:r w:rsidR="00B05EE9">
        <w:t>,</w:t>
      </w:r>
      <w:r w:rsidR="00DE60E8">
        <w:t xml:space="preserve"> sú </w:t>
      </w:r>
      <w:r w:rsidR="00DE60E8">
        <w:lastRenderedPageBreak/>
        <w:t xml:space="preserve">vždy egoisticky </w:t>
      </w:r>
      <w:r w:rsidR="002C6E89">
        <w:t xml:space="preserve">zamerané. </w:t>
      </w:r>
      <w:r w:rsidR="00F849C7">
        <w:t>„Pôjdem po smr</w:t>
      </w:r>
      <w:r w:rsidR="00AC21EC">
        <w:t>ti do pekla, alebo do neba? Budú mi odpustené hriechy?</w:t>
      </w:r>
      <w:r w:rsidR="00141734">
        <w:t>“</w:t>
      </w:r>
      <w:r w:rsidR="00AC21EC">
        <w:t xml:space="preserve"> </w:t>
      </w:r>
    </w:p>
    <w:p w:rsidR="008E0999" w:rsidRDefault="009F6F99" w:rsidP="001A57DF">
      <w:r>
        <w:t xml:space="preserve">Takto orientovaný človek </w:t>
      </w:r>
      <w:r w:rsidR="005F61C5">
        <w:t>nikdy</w:t>
      </w:r>
      <w:r>
        <w:t xml:space="preserve"> </w:t>
      </w:r>
      <w:r w:rsidR="008749C2">
        <w:t>nedokáže</w:t>
      </w:r>
      <w:r>
        <w:t xml:space="preserve"> pochopiť, že na svoje otázky nemá šancu dostať odpove</w:t>
      </w:r>
      <w:r w:rsidR="00141734">
        <w:t>de</w:t>
      </w:r>
      <w:r>
        <w:t xml:space="preserve"> nielen od náboženstiev, ale </w:t>
      </w:r>
      <w:r w:rsidR="00A021DB">
        <w:t>ani</w:t>
      </w:r>
      <w:r>
        <w:t xml:space="preserve"> vlastným</w:t>
      </w:r>
      <w:r w:rsidR="00DE60E8">
        <w:t xml:space="preserve"> </w:t>
      </w:r>
      <w:r w:rsidR="005E5385">
        <w:t>poznaním, pretože sa zaujíma iba o vlastný život.</w:t>
      </w:r>
      <w:r w:rsidR="00E96C88">
        <w:t xml:space="preserve"> Ak </w:t>
      </w:r>
      <w:r w:rsidR="00DC5394">
        <w:t xml:space="preserve">si </w:t>
      </w:r>
      <w:r w:rsidR="00E96C88">
        <w:t>nábožensky veriaci človek myslí, že môže dostať definitívne a</w:t>
      </w:r>
      <w:r w:rsidR="00317E2A">
        <w:t xml:space="preserve"> uspokojivé odpovede, ktoré </w:t>
      </w:r>
      <w:r w:rsidR="00DC5394">
        <w:t xml:space="preserve">mu budú stačiť pre odokrytie </w:t>
      </w:r>
      <w:r w:rsidR="00CF4CFF">
        <w:t xml:space="preserve">božej vôle a pochopenie vlastného života, určite sa mýli. </w:t>
      </w:r>
      <w:r w:rsidR="00883E73">
        <w:t>Tento všeobecne rozšírený názor veľmi podceňuje Boha, aj keď si to veriaci neuvedomuje.</w:t>
      </w:r>
      <w:r w:rsidR="00E82884">
        <w:t xml:space="preserve"> Paradoxne tí, ktorí dokonalosti Boha </w:t>
      </w:r>
      <w:r w:rsidR="005F61C5">
        <w:t xml:space="preserve">aspoň s časti </w:t>
      </w:r>
      <w:r w:rsidR="00E82884">
        <w:t xml:space="preserve">rozumejú, nikdy nehlásia, že </w:t>
      </w:r>
      <w:r w:rsidR="00882CEC">
        <w:t>majú zodpovedané všetky otázky, prípadne, že všetky získané odpovede sú definitívne (dogmy).</w:t>
      </w:r>
    </w:p>
    <w:p w:rsidR="00F063F3" w:rsidRDefault="00F37FA6" w:rsidP="00C41551">
      <w:pPr>
        <w:pStyle w:val="Nadpis2"/>
      </w:pPr>
      <w:bookmarkStart w:id="14" w:name="_Toc484625555"/>
      <w:r>
        <w:t>Mozaika</w:t>
      </w:r>
      <w:r w:rsidR="00C41551">
        <w:t xml:space="preserve"> život</w:t>
      </w:r>
      <w:bookmarkEnd w:id="14"/>
    </w:p>
    <w:p w:rsidR="00F006B3" w:rsidRDefault="00E60E28" w:rsidP="001A57DF">
      <w:r>
        <w:t xml:space="preserve">Život je niečo ako mozaika, </w:t>
      </w:r>
      <w:r w:rsidR="00F006B3">
        <w:t>prípadne</w:t>
      </w:r>
      <w:r w:rsidR="00DC7BF1">
        <w:t xml:space="preserve"> </w:t>
      </w:r>
      <w:r>
        <w:t>stavebnica</w:t>
      </w:r>
      <w:r w:rsidR="00F006B3">
        <w:t xml:space="preserve">, ktorej dielce </w:t>
      </w:r>
      <w:r w:rsidR="004914D6">
        <w:t xml:space="preserve">sa </w:t>
      </w:r>
      <w:r w:rsidR="00F006B3">
        <w:t xml:space="preserve">musia </w:t>
      </w:r>
      <w:r w:rsidR="00FA1F32">
        <w:t xml:space="preserve">ocitnúť </w:t>
      </w:r>
      <w:r w:rsidR="00F006B3">
        <w:t>na svojom mieste, aby</w:t>
      </w:r>
      <w:r w:rsidR="004914D6" w:rsidRPr="004914D6">
        <w:t xml:space="preserve"> </w:t>
      </w:r>
      <w:r w:rsidR="004914D6">
        <w:t>stavba</w:t>
      </w:r>
      <w:r w:rsidR="00D7396F">
        <w:t xml:space="preserve"> začala dávať </w:t>
      </w:r>
      <w:r w:rsidR="0017450A">
        <w:t xml:space="preserve">zmysluplný obraz. </w:t>
      </w:r>
      <w:r w:rsidR="008A7D71">
        <w:t xml:space="preserve">Vyskladaním tejto mozaiky sa môže </w:t>
      </w:r>
      <w:r w:rsidR="008276DF">
        <w:t xml:space="preserve">zodpovedať </w:t>
      </w:r>
      <w:r w:rsidR="008A7D71">
        <w:t xml:space="preserve">množstvo </w:t>
      </w:r>
      <w:r w:rsidR="008276DF">
        <w:t>otázok</w:t>
      </w:r>
      <w:r w:rsidR="001C3A69">
        <w:t xml:space="preserve"> života</w:t>
      </w:r>
      <w:r w:rsidR="008276DF">
        <w:t>, na ktoré ľudstvo nemá odpovede.</w:t>
      </w:r>
      <w:r w:rsidR="003C3F64">
        <w:t xml:space="preserve"> </w:t>
      </w:r>
      <w:r w:rsidR="00D27F02">
        <w:t xml:space="preserve">Zároveň </w:t>
      </w:r>
      <w:r w:rsidR="008C4CBC">
        <w:t xml:space="preserve">sa </w:t>
      </w:r>
      <w:r w:rsidR="00D27F02">
        <w:t xml:space="preserve">ale </w:t>
      </w:r>
      <w:r w:rsidR="008C4CBC">
        <w:t xml:space="preserve">môže ukázať </w:t>
      </w:r>
      <w:r w:rsidR="00DE4C10">
        <w:t xml:space="preserve">aj </w:t>
      </w:r>
      <w:r w:rsidR="008C4CBC">
        <w:t xml:space="preserve">realita, </w:t>
      </w:r>
      <w:r w:rsidR="00DE4C10">
        <w:t>ktorá nemusí byť veľmi príjemná a optimistická.</w:t>
      </w:r>
      <w:r w:rsidR="00492781">
        <w:t xml:space="preserve"> </w:t>
      </w:r>
    </w:p>
    <w:p w:rsidR="00492781" w:rsidRDefault="00492781" w:rsidP="001A57DF">
      <w:r>
        <w:lastRenderedPageBreak/>
        <w:t>Ježiš v evanjeliách jasne hovorí</w:t>
      </w:r>
      <w:r w:rsidR="00B27D1E">
        <w:t xml:space="preserve">, že na rozdiel od nás pozná zmysel </w:t>
      </w:r>
      <w:r w:rsidR="00395067">
        <w:t xml:space="preserve">a cestu </w:t>
      </w:r>
      <w:r w:rsidR="00B27D1E">
        <w:t>života.</w:t>
      </w:r>
    </w:p>
    <w:p w:rsidR="00B27D1E" w:rsidRPr="0031321A" w:rsidRDefault="00B27D1E" w:rsidP="001A57DF">
      <w:pPr>
        <w:rPr>
          <w:color w:val="002060"/>
        </w:rPr>
      </w:pPr>
      <w:r w:rsidRPr="0031321A">
        <w:rPr>
          <w:color w:val="FF0000"/>
        </w:rPr>
        <w:t xml:space="preserve">Ján </w:t>
      </w:r>
      <w:r w:rsidR="0031321A" w:rsidRPr="0031321A">
        <w:rPr>
          <w:color w:val="FF0000"/>
        </w:rPr>
        <w:t xml:space="preserve">(8:14) </w:t>
      </w:r>
      <w:r w:rsidR="0031321A" w:rsidRPr="0031321A">
        <w:rPr>
          <w:color w:val="002060"/>
        </w:rPr>
        <w:t>Ježiš im odpovedal: „Hoci vydávam svedectvo o sebe iba ja sám, moje svedectvo je pravdivé, lebo viem, odkiaľ som prišiel a kam idem. Vy však neviete, odkiaľ prichádzam, ani kam idem.</w:t>
      </w:r>
      <w:r w:rsidR="0031321A">
        <w:rPr>
          <w:color w:val="002060"/>
        </w:rPr>
        <w:t>“</w:t>
      </w:r>
    </w:p>
    <w:p w:rsidR="009E6088" w:rsidRDefault="00163A05" w:rsidP="00F37EAA">
      <w:r>
        <w:t>Aby</w:t>
      </w:r>
      <w:r w:rsidR="00002BAD">
        <w:t xml:space="preserve"> človek </w:t>
      </w:r>
      <w:r>
        <w:t>mohol zistiť</w:t>
      </w:r>
      <w:r w:rsidR="00002BAD">
        <w:t xml:space="preserve"> odkiaľ prišiel a kam smeruje jeho existencia, </w:t>
      </w:r>
      <w:r>
        <w:t xml:space="preserve">musí </w:t>
      </w:r>
      <w:r w:rsidR="00187211">
        <w:t xml:space="preserve">byť schopný </w:t>
      </w:r>
      <w:r>
        <w:t xml:space="preserve">mozaiku života </w:t>
      </w:r>
      <w:r w:rsidR="00187211">
        <w:t xml:space="preserve">sám vyskladať. </w:t>
      </w:r>
      <w:r w:rsidR="00F1030A">
        <w:t xml:space="preserve">Keď sa </w:t>
      </w:r>
      <w:r w:rsidR="003849EA">
        <w:t xml:space="preserve">mu </w:t>
      </w:r>
      <w:r w:rsidR="00F1030A">
        <w:t xml:space="preserve">určitý dielec </w:t>
      </w:r>
      <w:r w:rsidR="00E96155">
        <w:t xml:space="preserve">(aspekt života) </w:t>
      </w:r>
      <w:r w:rsidR="00F1030A">
        <w:t>ocitne v ruke, musí vedieť kde má svoje miesto</w:t>
      </w:r>
      <w:r w:rsidR="00895D68">
        <w:t xml:space="preserve"> a žiadnu</w:t>
      </w:r>
      <w:r w:rsidR="00CA7BD3">
        <w:t xml:space="preserve"> vonkajšiu pomoc už nepotrebuje</w:t>
      </w:r>
      <w:r w:rsidR="00962CB5">
        <w:t xml:space="preserve">. </w:t>
      </w:r>
      <w:r w:rsidR="00921EF4">
        <w:t xml:space="preserve">Žiadna silná viera a nekonečná láska k Bohu mu nepomôže. </w:t>
      </w:r>
      <w:r w:rsidR="000B3396">
        <w:t xml:space="preserve">Buď princípu života rozumie, alebo </w:t>
      </w:r>
      <w:r w:rsidR="00F23D56">
        <w:t xml:space="preserve">je spojený iba s vierou, ktorá </w:t>
      </w:r>
      <w:r w:rsidR="00C608B1">
        <w:t>je bez poznania</w:t>
      </w:r>
      <w:r w:rsidR="00F23D56">
        <w:t xml:space="preserve"> slepá. </w:t>
      </w:r>
      <w:r w:rsidR="00B952DB">
        <w:t xml:space="preserve">Vedomosť </w:t>
      </w:r>
      <w:r w:rsidR="001C6D50">
        <w:t xml:space="preserve">(dostatok informácií) </w:t>
      </w:r>
      <w:r w:rsidR="00B952DB">
        <w:t>a schopnosť pozorovať a analyzovať život</w:t>
      </w:r>
      <w:r w:rsidR="000E7951">
        <w:t>,</w:t>
      </w:r>
      <w:r w:rsidR="00B952DB">
        <w:t xml:space="preserve"> sú potom jasnou podmienkou</w:t>
      </w:r>
      <w:r w:rsidR="001C6D50">
        <w:t xml:space="preserve"> pre </w:t>
      </w:r>
      <w:r w:rsidR="00477DA2">
        <w:t>pochopenie všetkých dôležitých súvislostí.</w:t>
      </w:r>
      <w:r w:rsidR="000E7951">
        <w:t xml:space="preserve"> Zvedavosť a nekonečná snaha </w:t>
      </w:r>
      <w:r w:rsidR="00C7461B">
        <w:t xml:space="preserve">(húževnatosť + trpezlivosť) </w:t>
      </w:r>
      <w:r w:rsidR="000E7951">
        <w:t>pochopi</w:t>
      </w:r>
      <w:r w:rsidR="00C7461B">
        <w:t xml:space="preserve">ť všetko, čo na prvý pohľad nedáva zmysel, </w:t>
      </w:r>
      <w:r w:rsidR="0028105F">
        <w:t xml:space="preserve">má potom omnoho väčšiu hodnotu, ako </w:t>
      </w:r>
      <w:r w:rsidR="005918B1">
        <w:t>náboženská viera.</w:t>
      </w:r>
    </w:p>
    <w:p w:rsidR="001023DF" w:rsidRDefault="009A4605" w:rsidP="00F37EAA">
      <w:r>
        <w:t>Iba veľmi málo mystikov a filozofov našlo odvahu vyskladať túto mozaiku</w:t>
      </w:r>
      <w:r w:rsidR="00137ADD">
        <w:t xml:space="preserve"> kompletne</w:t>
      </w:r>
      <w:r>
        <w:t xml:space="preserve">, pretože </w:t>
      </w:r>
      <w:r w:rsidR="00C64A5F">
        <w:t xml:space="preserve">nezasvätená verejnosť nemá </w:t>
      </w:r>
      <w:r w:rsidR="002922AF">
        <w:t xml:space="preserve">pochopenie pre </w:t>
      </w:r>
      <w:r w:rsidR="00391295">
        <w:t>neoverené teórie</w:t>
      </w:r>
      <w:r w:rsidR="002922AF">
        <w:t xml:space="preserve">. </w:t>
      </w:r>
      <w:r w:rsidR="00391295">
        <w:t xml:space="preserve"> </w:t>
      </w:r>
      <w:r w:rsidR="00D75386">
        <w:t xml:space="preserve">Neoverená teória je sci-fi iba </w:t>
      </w:r>
      <w:r w:rsidR="005F5042">
        <w:lastRenderedPageBreak/>
        <w:t xml:space="preserve">do </w:t>
      </w:r>
      <w:r w:rsidR="00653613">
        <w:t>toho času</w:t>
      </w:r>
      <w:r w:rsidR="005F5042">
        <w:t xml:space="preserve">, </w:t>
      </w:r>
      <w:r w:rsidR="00E22D3C">
        <w:t>pokiaľ</w:t>
      </w:r>
      <w:r w:rsidR="005F5042">
        <w:t xml:space="preserve"> </w:t>
      </w:r>
      <w:r w:rsidR="002875EA">
        <w:t xml:space="preserve">jej </w:t>
      </w:r>
      <w:r w:rsidR="00EB3995">
        <w:t>súvislosti</w:t>
      </w:r>
      <w:r w:rsidR="0033618B">
        <w:t xml:space="preserve"> </w:t>
      </w:r>
      <w:r w:rsidR="002875EA">
        <w:t>nezačnú dávať logiku a zmysel.</w:t>
      </w:r>
      <w:r w:rsidR="001023DF">
        <w:t xml:space="preserve"> Ako je známe, racionálnym spôsobom nie je možné </w:t>
      </w:r>
      <w:r w:rsidR="002875EA">
        <w:t>pochopiť</w:t>
      </w:r>
      <w:r w:rsidR="00E06CA2">
        <w:t xml:space="preserve"> Boha, ale na druhej strane je možné </w:t>
      </w:r>
      <w:r w:rsidR="0057261F">
        <w:t xml:space="preserve">teoreticky </w:t>
      </w:r>
      <w:r w:rsidR="00E06CA2">
        <w:t xml:space="preserve">vymodelovať systém a princíp, ktoré vytvoril. </w:t>
      </w:r>
      <w:r w:rsidR="00DB0F06">
        <w:t xml:space="preserve">Mojou snahou je </w:t>
      </w:r>
      <w:r w:rsidR="00FE099F">
        <w:t>vyskladanie tejto mozaiky do takej miery, aby sa ukázal určitý obraz a</w:t>
      </w:r>
      <w:r w:rsidR="00BF38CB">
        <w:t> nepoznané súvislosti.</w:t>
      </w:r>
    </w:p>
    <w:p w:rsidR="004E6BD5" w:rsidRDefault="00653613" w:rsidP="00F37EAA">
      <w:r>
        <w:t>Keď si vo svojej fantázií vieme predstaviť</w:t>
      </w:r>
      <w:r w:rsidR="008F5D86">
        <w:t xml:space="preserve">, </w:t>
      </w:r>
      <w:r w:rsidR="00312F0D">
        <w:t xml:space="preserve">že môže existovať systém, ktorý je dokonale nastavený, tak </w:t>
      </w:r>
      <w:r w:rsidR="004C5A42">
        <w:t>všetko môže fungovať bez akýchkoľvek priamych zásahov</w:t>
      </w:r>
      <w:r w:rsidR="006865BB">
        <w:t xml:space="preserve">, pretože na všetky situácie sa dopredu myslelo. </w:t>
      </w:r>
      <w:r w:rsidR="007837F4">
        <w:t xml:space="preserve">Život potom môže byť niečo ako hra, ktorá má vytvorené dokonalé podmienky. </w:t>
      </w:r>
    </w:p>
    <w:p w:rsidR="00C756E4" w:rsidRDefault="00C756E4" w:rsidP="00E00690">
      <w:pPr>
        <w:pStyle w:val="Nadpis2"/>
      </w:pPr>
      <w:bookmarkStart w:id="15" w:name="_Toc484625556"/>
      <w:r>
        <w:t>Princíp prevteľovania</w:t>
      </w:r>
      <w:bookmarkEnd w:id="15"/>
    </w:p>
    <w:p w:rsidR="00C756E4" w:rsidRDefault="00063C9A" w:rsidP="00F37EAA">
      <w:r>
        <w:t>Princíp prevteľovania a posmrtný</w:t>
      </w:r>
      <w:r w:rsidR="00C353E3">
        <w:t xml:space="preserve"> život </w:t>
      </w:r>
      <w:r w:rsidR="00F466F3">
        <w:t xml:space="preserve">je </w:t>
      </w:r>
      <w:r w:rsidR="00730EDF">
        <w:t xml:space="preserve">pre bežného človeka </w:t>
      </w:r>
      <w:r w:rsidR="00412762">
        <w:t>taká temn</w:t>
      </w:r>
      <w:r w:rsidR="003C641B">
        <w:t xml:space="preserve">á ulička, pretože </w:t>
      </w:r>
      <w:r w:rsidR="006061D0">
        <w:t xml:space="preserve">oficiálne zdroje </w:t>
      </w:r>
      <w:r w:rsidR="00F34A28">
        <w:t>sa tejto téme väčšinou vyhýbajú</w:t>
      </w:r>
      <w:r w:rsidR="003C641B">
        <w:t>.</w:t>
      </w:r>
      <w:r w:rsidR="00F34A28">
        <w:t xml:space="preserve"> </w:t>
      </w:r>
      <w:r w:rsidR="00F466F3">
        <w:t xml:space="preserve">Veda túto teóriu nikdy </w:t>
      </w:r>
      <w:r w:rsidR="00246243">
        <w:t>nepotvrdí</w:t>
      </w:r>
      <w:r w:rsidR="00F466F3">
        <w:t xml:space="preserve"> a</w:t>
      </w:r>
      <w:r w:rsidR="00246243">
        <w:t>lebo </w:t>
      </w:r>
      <w:r w:rsidR="00F466F3">
        <w:t>nevyvráti</w:t>
      </w:r>
      <w:r w:rsidR="00246243">
        <w:t xml:space="preserve"> (rovnako aj existenciu Boha), takže pre laickú verejnosť zostávajú iba pochybnosti.</w:t>
      </w:r>
      <w:r w:rsidR="002203AD">
        <w:t xml:space="preserve"> </w:t>
      </w:r>
    </w:p>
    <w:p w:rsidR="00154DD0" w:rsidRDefault="005B1441" w:rsidP="00F37EAA">
      <w:r>
        <w:t xml:space="preserve">Nebudem teraz strácať čas dokazovaním existencie posmrtného života, </w:t>
      </w:r>
      <w:r w:rsidR="000C4944">
        <w:t xml:space="preserve">pretože </w:t>
      </w:r>
      <w:r w:rsidR="003E56F2">
        <w:t xml:space="preserve">túto tému </w:t>
      </w:r>
      <w:r w:rsidR="000C4944">
        <w:t xml:space="preserve">rozoberajú mnohí autori nielen ezoterickej literatúry. </w:t>
      </w:r>
      <w:r w:rsidR="008B2D6C">
        <w:t xml:space="preserve">Na rozdiel od iných autorov svoju verziu Boha postavím práve na tejto </w:t>
      </w:r>
      <w:r w:rsidR="00563C58">
        <w:t>te</w:t>
      </w:r>
      <w:r w:rsidR="00003D60">
        <w:t xml:space="preserve">órií prevteľovania a zároveň ju </w:t>
      </w:r>
      <w:r w:rsidR="00003D60">
        <w:lastRenderedPageBreak/>
        <w:t xml:space="preserve">dám rôznych súvislostí </w:t>
      </w:r>
      <w:r w:rsidR="00553DEF">
        <w:t xml:space="preserve">fyzického a posmrtného </w:t>
      </w:r>
      <w:r w:rsidR="00003D60">
        <w:t xml:space="preserve">života, </w:t>
      </w:r>
      <w:r w:rsidR="00553DEF">
        <w:t xml:space="preserve">aby sa </w:t>
      </w:r>
      <w:r w:rsidR="00D95D1B">
        <w:t>postupne ukázali fakty</w:t>
      </w:r>
      <w:r w:rsidR="00647C5A">
        <w:t xml:space="preserve"> a princípy</w:t>
      </w:r>
      <w:r w:rsidR="00D95D1B">
        <w:t xml:space="preserve">, ktorým doteraz </w:t>
      </w:r>
      <w:r w:rsidR="00077E00">
        <w:t xml:space="preserve">rozumie iba promile ľudí. </w:t>
      </w:r>
      <w:r w:rsidR="0057570B">
        <w:t xml:space="preserve">Pokiaľ patríte medzi tých, čo o týchto veciach </w:t>
      </w:r>
      <w:r w:rsidR="00483C7F">
        <w:t xml:space="preserve">niečo </w:t>
      </w:r>
      <w:r w:rsidR="0057570B">
        <w:t xml:space="preserve">viete, môžete </w:t>
      </w:r>
      <w:r w:rsidR="007C49EA">
        <w:t>svoju verziu</w:t>
      </w:r>
      <w:r w:rsidR="0057570B">
        <w:t xml:space="preserve"> porovnať</w:t>
      </w:r>
      <w:r w:rsidR="007C49EA">
        <w:t xml:space="preserve"> s mojou.</w:t>
      </w:r>
    </w:p>
    <w:p w:rsidR="00F431C4" w:rsidRDefault="00F431C4" w:rsidP="001C701C">
      <w:pPr>
        <w:pStyle w:val="Nadpis3"/>
      </w:pPr>
      <w:bookmarkStart w:id="16" w:name="_Toc484625557"/>
      <w:r>
        <w:t>Božia spravodlivosť</w:t>
      </w:r>
      <w:r w:rsidR="00E45D38">
        <w:t xml:space="preserve"> </w:t>
      </w:r>
      <w:r w:rsidR="005B2FB4">
        <w:t>a jedna šanca života</w:t>
      </w:r>
      <w:bookmarkEnd w:id="16"/>
    </w:p>
    <w:p w:rsidR="00E45D38" w:rsidRDefault="00E45D38" w:rsidP="00F37EAA">
      <w:r>
        <w:t xml:space="preserve">Náboženstvá sa snažia vysvetliť božiu spravodlivosť pomocou neba a pekla. </w:t>
      </w:r>
      <w:r w:rsidR="005A0E15">
        <w:t>Okrem toho, že táto teória pripomína detskú verziu dobra a zla, jednoduchá lo</w:t>
      </w:r>
      <w:r w:rsidR="003B647C">
        <w:t>g</w:t>
      </w:r>
      <w:r w:rsidR="005A0E15">
        <w:t xml:space="preserve">ická </w:t>
      </w:r>
      <w:r w:rsidR="003B647C">
        <w:t>analýza veľmi rýchlo ukáže, že to nemôže dávať zmysel</w:t>
      </w:r>
      <w:r w:rsidR="0025035D">
        <w:t xml:space="preserve">. </w:t>
      </w:r>
    </w:p>
    <w:p w:rsidR="00B704FD" w:rsidRDefault="00005756" w:rsidP="00F37EAA">
      <w:r>
        <w:t xml:space="preserve">Aj keď náboženstvá </w:t>
      </w:r>
      <w:r w:rsidR="002C4F3A">
        <w:t xml:space="preserve">spomínajú nesmrteľnú dušu a cestu k dokonalosti, nemajú odvahu vyhlásiť, že človek </w:t>
      </w:r>
      <w:r w:rsidR="0057605F">
        <w:t xml:space="preserve">nemá iba jednu šancu fyzického života. </w:t>
      </w:r>
    </w:p>
    <w:p w:rsidR="00EF58CD" w:rsidRDefault="00EF58CD" w:rsidP="00F37EAA">
      <w:r>
        <w:t xml:space="preserve">Tieto dva výroky pána Ratzingera naznačujú, že </w:t>
      </w:r>
      <w:r w:rsidR="003E194C">
        <w:t>cirkev toho môže vedieť omnoho via</w:t>
      </w:r>
      <w:r w:rsidR="009A7C09">
        <w:t>c, ako svojim ovečkám prezentuje</w:t>
      </w:r>
      <w:r w:rsidR="003E194C">
        <w:t>.</w:t>
      </w:r>
    </w:p>
    <w:p w:rsidR="003E194C" w:rsidRPr="00864B60" w:rsidRDefault="003E194C" w:rsidP="00F37EAA">
      <w:pPr>
        <w:rPr>
          <w:color w:val="002060"/>
        </w:rPr>
      </w:pPr>
      <w:r w:rsidRPr="00864B60">
        <w:rPr>
          <w:color w:val="FF0000"/>
        </w:rPr>
        <w:t>Kompendium Katechizmu:</w:t>
      </w:r>
      <w:r w:rsidR="00281382" w:rsidRPr="00864B60">
        <w:rPr>
          <w:color w:val="FF0000"/>
        </w:rPr>
        <w:t xml:space="preserve"> </w:t>
      </w:r>
      <w:r w:rsidR="00281382" w:rsidRPr="00864B60">
        <w:rPr>
          <w:color w:val="002060"/>
          <w:u w:val="single"/>
        </w:rPr>
        <w:t>70. Aký pôvod má ľudská duša?</w:t>
      </w:r>
    </w:p>
    <w:p w:rsidR="00281382" w:rsidRPr="00864B60" w:rsidRDefault="00281382" w:rsidP="00F37EAA">
      <w:pPr>
        <w:rPr>
          <w:color w:val="002060"/>
        </w:rPr>
      </w:pPr>
      <w:r w:rsidRPr="00864B60">
        <w:rPr>
          <w:color w:val="002060"/>
        </w:rPr>
        <w:t>Ľudská duchovná duša nepochádza od rodičov, ale je bezprostredne stvorená Bohom a je nesmrteľná. Keď sa pri smrti odlúči od tela nezaniká. Znova sa spojí s telom pri vzkriesení na konci sveta.</w:t>
      </w:r>
    </w:p>
    <w:p w:rsidR="00281382" w:rsidRPr="00864B60" w:rsidRDefault="00864B60" w:rsidP="00F37EAA">
      <w:pPr>
        <w:rPr>
          <w:color w:val="002060"/>
          <w:u w:val="single"/>
        </w:rPr>
      </w:pPr>
      <w:r w:rsidRPr="00864B60">
        <w:rPr>
          <w:color w:val="002060"/>
          <w:u w:val="single"/>
        </w:rPr>
        <w:t>55. V čom spočíva Božia prozreteľnosť?</w:t>
      </w:r>
    </w:p>
    <w:p w:rsidR="00864B60" w:rsidRDefault="00864B60" w:rsidP="00F37EAA">
      <w:pPr>
        <w:rPr>
          <w:color w:val="002060"/>
        </w:rPr>
      </w:pPr>
      <w:r w:rsidRPr="00864B60">
        <w:rPr>
          <w:color w:val="002060"/>
        </w:rPr>
        <w:lastRenderedPageBreak/>
        <w:t>Božia prozreteľnosť spočíva v opatreniach, ktorými Boh vedie svoje stvorenia ku konečnej dokonalosti, na ktorú ich povolal. Boh je zvrchovaným pôvodcom svojho plánu. Ale na jeho uskutočnenie používa aj spolupôsobenie svojich stvorení. Zároveň dáva svojim stvoreniam dôstojnosť, aby konali samy, aby jedny boli príčinou druhých.</w:t>
      </w:r>
    </w:p>
    <w:p w:rsidR="00864B60" w:rsidRDefault="007A166A" w:rsidP="00F37EAA">
      <w:r>
        <w:t>Máme tu uvedenú nesmrteľnú dušu a</w:t>
      </w:r>
      <w:r w:rsidR="00FB5E1F">
        <w:t> cestu k dokonalosti.</w:t>
      </w:r>
      <w:r w:rsidR="00D72489">
        <w:t xml:space="preserve"> Cesta k dokonalosti sa veľmi rýchlo ukončí, ak sa hriešnici ocitnú vo večnom pekle, s ktorého niet úniku. </w:t>
      </w:r>
      <w:r w:rsidR="000A0FBB">
        <w:t xml:space="preserve">Spravodlivý Boh musí </w:t>
      </w:r>
      <w:r w:rsidR="00BA69A7">
        <w:t xml:space="preserve">podľa </w:t>
      </w:r>
      <w:r w:rsidR="000A0FBB">
        <w:t xml:space="preserve">tejto logiky jedným dokonalosť umožniť, druhým </w:t>
      </w:r>
      <w:r w:rsidR="00A31E4E">
        <w:t xml:space="preserve">naopak zakázať. A to všetko na základe jedného fyzického života, </w:t>
      </w:r>
      <w:r w:rsidR="00E15D35">
        <w:t xml:space="preserve">v ktorom sa </w:t>
      </w:r>
      <w:r w:rsidR="00365230">
        <w:t xml:space="preserve">človek nemôže vyhnúť omylom a rôznym závislostiam. </w:t>
      </w:r>
    </w:p>
    <w:p w:rsidR="001A2A3A" w:rsidRDefault="005D63B7" w:rsidP="00F37EAA">
      <w:r>
        <w:t>Nie</w:t>
      </w:r>
      <w:r w:rsidR="008735D7">
        <w:t xml:space="preserve"> je možné vysvetliť božiu </w:t>
      </w:r>
      <w:r w:rsidR="00BF3522">
        <w:t xml:space="preserve">spravodlivosť, ak človek dostane iba jednu šancu </w:t>
      </w:r>
      <w:r w:rsidR="00B46BB9">
        <w:t>fyzického života</w:t>
      </w:r>
      <w:r w:rsidR="007E5E25">
        <w:t>.</w:t>
      </w:r>
      <w:r w:rsidR="007C343E">
        <w:t xml:space="preserve"> </w:t>
      </w:r>
      <w:r w:rsidR="00DB6E4E">
        <w:t xml:space="preserve">Aby spravodlivosť pri </w:t>
      </w:r>
      <w:r w:rsidR="00770702">
        <w:t>tejto teórii</w:t>
      </w:r>
      <w:r w:rsidR="00DB6E4E">
        <w:t xml:space="preserve"> mohla </w:t>
      </w:r>
      <w:r w:rsidR="00DA3E53">
        <w:t xml:space="preserve">byť naozaj férová, musel by každý človek dostať rovnakú šancu (rovnako dlhý život, rovnaké </w:t>
      </w:r>
      <w:r w:rsidR="005D0F7E">
        <w:t xml:space="preserve">podmienky, rovnaké životné skúšky, atď.). </w:t>
      </w:r>
      <w:r w:rsidR="00B9587C">
        <w:t>N</w:t>
      </w:r>
      <w:r w:rsidR="00DA5CC2">
        <w:t>epotrebovali by sme iba</w:t>
      </w:r>
      <w:r w:rsidR="00B9587C">
        <w:t xml:space="preserve"> rovnaké životné podmienky, museli by sme </w:t>
      </w:r>
      <w:r w:rsidR="00FC36D5">
        <w:t xml:space="preserve">sa </w:t>
      </w:r>
      <w:r w:rsidR="00DA5CC2">
        <w:t xml:space="preserve">rodiť úplne rovnaký, </w:t>
      </w:r>
      <w:r w:rsidR="00886529">
        <w:t xml:space="preserve">bez </w:t>
      </w:r>
      <w:r w:rsidR="003A2151">
        <w:t>akýchkoľvek</w:t>
      </w:r>
      <w:r w:rsidR="00886529">
        <w:t xml:space="preserve"> odlišnost</w:t>
      </w:r>
      <w:r w:rsidR="003A2151">
        <w:t>í charakteru, inteligencie, talentu, atď.</w:t>
      </w:r>
      <w:r w:rsidR="00FC36D5">
        <w:t>.</w:t>
      </w:r>
      <w:r w:rsidR="003A2151">
        <w:t xml:space="preserve"> </w:t>
      </w:r>
      <w:r w:rsidR="00B9587C">
        <w:t xml:space="preserve"> </w:t>
      </w:r>
      <w:r w:rsidR="00770702">
        <w:t xml:space="preserve"> </w:t>
      </w:r>
      <w:r w:rsidR="00A73ABC">
        <w:t>Dosiahnuť túto situáciu nie je mo</w:t>
      </w:r>
      <w:r w:rsidR="005154D4">
        <w:t xml:space="preserve">žné ani teoreticky, preto </w:t>
      </w:r>
      <w:r w:rsidR="00C24FF7">
        <w:lastRenderedPageBreak/>
        <w:t>hovoriť o božej spravodlivosti a zároveň prezentovať</w:t>
      </w:r>
      <w:r w:rsidR="005154D4">
        <w:t xml:space="preserve"> </w:t>
      </w:r>
      <w:r w:rsidR="00C24FF7">
        <w:t xml:space="preserve">šancu jedného života </w:t>
      </w:r>
      <w:r w:rsidR="00727E11">
        <w:t xml:space="preserve">odporuje zdravému rozumu. </w:t>
      </w:r>
    </w:p>
    <w:p w:rsidR="002355CC" w:rsidRDefault="00F13832" w:rsidP="00F37EAA">
      <w:r>
        <w:t>Možnosť prevteľovania a</w:t>
      </w:r>
      <w:r w:rsidR="00423EB7">
        <w:t> život v inej duchovnej dimenzii</w:t>
      </w:r>
      <w:r w:rsidR="001B73D6">
        <w:t xml:space="preserve"> otvára dvere nielen spravodlivosti, ale aj </w:t>
      </w:r>
      <w:r w:rsidR="002C0046">
        <w:t xml:space="preserve">ceste k dokonalosti. </w:t>
      </w:r>
      <w:r w:rsidR="00AE6D80">
        <w:t xml:space="preserve">Je tu </w:t>
      </w:r>
      <w:r w:rsidR="009D5BCF">
        <w:t xml:space="preserve">ešte </w:t>
      </w:r>
      <w:r w:rsidR="00AE6D80">
        <w:t>možnosť</w:t>
      </w:r>
      <w:r w:rsidR="00A379E4">
        <w:t xml:space="preserve"> vysvetliť princíp a zmysel života každej inteligentnej bytosti.</w:t>
      </w:r>
    </w:p>
    <w:p w:rsidR="00C06C21" w:rsidRDefault="00C06C21" w:rsidP="00E20505">
      <w:pPr>
        <w:pStyle w:val="Nadpis3"/>
      </w:pPr>
      <w:bookmarkStart w:id="17" w:name="_Toc484625558"/>
      <w:r>
        <w:t>Fyzický život ako prezentácia športového výkonu (kto je najväčšia hviezda?)</w:t>
      </w:r>
      <w:bookmarkEnd w:id="17"/>
    </w:p>
    <w:p w:rsidR="00C06C21" w:rsidRDefault="00C06C21" w:rsidP="00C06C21">
      <w:r>
        <w:t xml:space="preserve">Pozemský život je niečo podobné, ako keď športovec nastúpi na svoj súťažný zápas, v ktorom musí preukázať svoje nadobudnuté schopnosti. Športovec verejne prezentuje svoju šikovnosť a fyzické schopnosti, človek vo fyzickom svete svoju mentálnu úroveň. Prestávka medzi smrťou a narodením, v duchovnom svete potom slúži ako príprava na budúce ťažké zápasy  fyzického života. </w:t>
      </w:r>
    </w:p>
    <w:p w:rsidR="00C06C21" w:rsidRDefault="00C06C21" w:rsidP="00C06C21">
      <w:r>
        <w:t xml:space="preserve">Aj keď nevedomosť túto šancu väčšinou vždy premrháva (nevie o čo ide), duševný progres môže fungovať. Pri konfrontácií z rôznymi ťažkými situáciami človek oficiálne prezentuje svoju tvár nielen v spoločnosti, v ktorej žije, ale zároveň dokazuje </w:t>
      </w:r>
      <w:r w:rsidR="00AE6B4C">
        <w:t xml:space="preserve">aj </w:t>
      </w:r>
      <w:r>
        <w:t xml:space="preserve">vesmíru, kam patrí na základe svojich skutkov a svojho zmýšľania. </w:t>
      </w:r>
    </w:p>
    <w:p w:rsidR="00C06C21" w:rsidRDefault="00C06C21" w:rsidP="00C06C21">
      <w:pPr>
        <w:pStyle w:val="Nadpis3"/>
      </w:pPr>
      <w:bookmarkStart w:id="18" w:name="_Toc484625559"/>
      <w:r>
        <w:lastRenderedPageBreak/>
        <w:t>Paradoxný maratónsky závod</w:t>
      </w:r>
      <w:bookmarkEnd w:id="18"/>
    </w:p>
    <w:p w:rsidR="00C06C21" w:rsidRDefault="00C06C21" w:rsidP="00C06C21">
      <w:r>
        <w:t xml:space="preserve">Ak vnímame život ako dlhú cestu, ktorá má svoj začiatok a cieľ, podobne ako maratónsky závod, je tu jeden zásadný rozdiel. Športovec chce dobehnúť do cieľa čo najskôr a ostatní bežci, prípadne určité udalosti na trati za jeho chrbtom, ho nezaujímajú. Vo vesmírnom maratóne je to inak. Do neviditeľného cieľa sa jedinec približuje iba vtedy, ak ho zaujíma všetko a zároveň pomáha iným (dezorientovaným, slabým, frustrovaným a pod.). Kde je cieľ a kedy sa tam dostane, nepotrebuje vôbec vnímať. Myseľ a vedomie už neriadi </w:t>
      </w:r>
      <w:r w:rsidR="00AE6B4C">
        <w:t xml:space="preserve">vypočítavé </w:t>
      </w:r>
      <w:r>
        <w:t>ego, ktoré neustále baží po individuálnom úspechu, ale</w:t>
      </w:r>
      <w:r w:rsidRPr="00A9434A">
        <w:t xml:space="preserve"> mentálny progres vyspelá duša využíva pre záujem celku</w:t>
      </w:r>
      <w:r>
        <w:t>,</w:t>
      </w:r>
      <w:r w:rsidRPr="00A9434A">
        <w:t xml:space="preserve"> </w:t>
      </w:r>
      <w:r>
        <w:t xml:space="preserve">bez </w:t>
      </w:r>
      <w:r w:rsidRPr="00A9434A">
        <w:t>očakáva</w:t>
      </w:r>
      <w:r>
        <w:t>nia</w:t>
      </w:r>
      <w:r w:rsidRPr="00A9434A">
        <w:t xml:space="preserve"> </w:t>
      </w:r>
      <w:r>
        <w:t>akejkoľvek odmeny</w:t>
      </w:r>
      <w:r w:rsidRPr="00A9434A">
        <w:t>.</w:t>
      </w:r>
      <w:r>
        <w:t xml:space="preserve">  </w:t>
      </w:r>
    </w:p>
    <w:p w:rsidR="00C06C21" w:rsidRDefault="00C06C21" w:rsidP="00C06C21">
      <w:r>
        <w:t xml:space="preserve">Vesmírny inteligentný zákon (princíp) nepreferuje individuálnu slávu, úspech a všetky túžby ega, ale prospešnosť pre kolektív. Keď uvediem opäť prirovnanie zo športu, tak najlepší hráč vo vesmírnom princípe je ten, kto sa najviac nadrie za ostatných (napravuje chyby spoluhráčov, pripravuje šance na skórovanie, atď.) a pritom nepotrebuje pútať na seba pozornosť rôznymi fintami a parádičkami. V športovej terminológií je označovaný ako najužitočnejší hráč. Označujú ho ešte ako nosiča vody, ktorý </w:t>
      </w:r>
      <w:r>
        <w:lastRenderedPageBreak/>
        <w:t xml:space="preserve">je veľmi dôležitý, ale iba výnimočne sa stáva najväčšou hviezdou svojho tímu.  </w:t>
      </w:r>
    </w:p>
    <w:p w:rsidR="00C06C21" w:rsidRDefault="00C06C21" w:rsidP="00C06C21">
      <w:r>
        <w:t>Kto je nosič vody a kto líže smotanu v pozemskom živote? Smotanu lížu celebrity, skorumpovaní politici, bezohľadní obchodníci, atď. a vodu nosia tí, ktorí tvoria, zachraňujú (opravujú chyby iných), kritizujú nespravodlivosť (odokrývajú pravdu), šíria vedomosť a inak posúvajú civilizáciu na vyššiu úroveň. Slávu, úspech a rôzne iné klasické individuálne ocenenia vesmírny princíp neuznáva, pretože dokonalý systém veľmi dobre vie, kto sa najviac obetoval pre kolektívny úspech celej civilizácie a kto mal ambíciu získať hlavne osobný profit.</w:t>
      </w:r>
    </w:p>
    <w:p w:rsidR="00C06C21" w:rsidRDefault="00C06C21" w:rsidP="00C06C21">
      <w:pPr>
        <w:rPr>
          <w:color w:val="002060"/>
        </w:rPr>
      </w:pPr>
      <w:r w:rsidRPr="00AA25A5">
        <w:rPr>
          <w:color w:val="FF0000"/>
        </w:rPr>
        <w:t xml:space="preserve">Ján (5:41,44):  </w:t>
      </w:r>
      <w:r w:rsidRPr="00AA25A5">
        <w:rPr>
          <w:color w:val="002060"/>
        </w:rPr>
        <w:t>41 Slávu od ľudí neprijímam. 44 Ako môžete veriť vy, ktorí sa navzájom oslavujete, a nehľadáte slávu, ktorú dáva len Boh?!</w:t>
      </w:r>
    </w:p>
    <w:p w:rsidR="00C06C21" w:rsidRDefault="00C06C21" w:rsidP="00C06C21">
      <w:r>
        <w:t xml:space="preserve">Ľudská sláva a individuálne úspechy sa dajú vždy spochybniť, pokiaľ sa začnú skúmať všetky okolnosti, ktoré k nim viedli, hlavne ak spochybníme aj pomýlené ľudské hodnoty. </w:t>
      </w:r>
    </w:p>
    <w:p w:rsidR="006E13AD" w:rsidRDefault="00C06C21" w:rsidP="00F37EAA">
      <w:r>
        <w:t xml:space="preserve">Stvoriteľova finta, či tajomstvo spočíva v tom, že z bludného kruhu nevedomosti umožní vystúpiť iba tím, ktorí sa o svoju slávu vôbec </w:t>
      </w:r>
      <w:r w:rsidR="00BD7877">
        <w:t xml:space="preserve">nezaujímajú. </w:t>
      </w:r>
      <w:r>
        <w:t xml:space="preserve">Nepotrebujú demonštrovať svoje vedomosti a schopnosti, ich priorita je celok (univerzum), pre </w:t>
      </w:r>
      <w:r w:rsidR="00EB25A4">
        <w:t xml:space="preserve"> </w:t>
      </w:r>
      <w:r>
        <w:lastRenderedPageBreak/>
        <w:t xml:space="preserve">ktorý sa dobrovoľne obetujú. Staroveká mystika a filozofia všetky tieto jednoduché súvislosti pochopila. </w:t>
      </w:r>
      <w:r w:rsidR="008B3E84">
        <w:t>Keď poznáte výroky Budhu, Sokratesa, Konfucia, Platóna, atď</w:t>
      </w:r>
      <w:r w:rsidR="008A7B3C">
        <w:t>., tak žiadny z nich nevyzdvihuje individu</w:t>
      </w:r>
      <w:r w:rsidR="0048759F">
        <w:t>álnu slávu, pretože prezieravá</w:t>
      </w:r>
      <w:r w:rsidR="008A7B3C">
        <w:t xml:space="preserve"> a racionálna múdrosť dobre vie, aké to má negatívne následky pre duševný vývoj.</w:t>
      </w:r>
      <w:r w:rsidR="008B3E84">
        <w:t xml:space="preserve"> </w:t>
      </w:r>
      <w:r w:rsidR="001F7900">
        <w:t>[]</w:t>
      </w:r>
      <w:r>
        <w:t xml:space="preserve">  </w:t>
      </w:r>
    </w:p>
    <w:p w:rsidR="00637354" w:rsidRDefault="00637354" w:rsidP="00F37EAA">
      <w:r>
        <w:t>Pokračovanie – Nepoznaný stvoriteľ 2</w:t>
      </w:r>
      <w:bookmarkStart w:id="19" w:name="_GoBack"/>
      <w:bookmarkEnd w:id="19"/>
    </w:p>
    <w:p w:rsidR="00807994" w:rsidRDefault="00807994" w:rsidP="00D57481"/>
    <w:p w:rsidR="008C3CB5" w:rsidRDefault="008C3CB5" w:rsidP="00396A78"/>
    <w:p w:rsidR="009377AE" w:rsidRDefault="009377AE" w:rsidP="00396A78"/>
    <w:sectPr w:rsidR="009377AE" w:rsidSect="00FF704C">
      <w:footerReference w:type="even" r:id="rId10"/>
      <w:footerReference w:type="default" r:id="rId11"/>
      <w:pgSz w:w="8419" w:h="11906" w:orient="landscape"/>
      <w:pgMar w:top="851" w:right="737" w:bottom="737" w:left="737"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4E2" w:rsidRDefault="00C954E2">
      <w:r>
        <w:separator/>
      </w:r>
    </w:p>
  </w:endnote>
  <w:endnote w:type="continuationSeparator" w:id="0">
    <w:p w:rsidR="00C954E2" w:rsidRDefault="00C9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DC" w:rsidRDefault="006A72DC" w:rsidP="002C78E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6A72DC" w:rsidRDefault="006A72DC" w:rsidP="002C78E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DC" w:rsidRDefault="006A72DC" w:rsidP="002C78E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637354">
      <w:rPr>
        <w:rStyle w:val="slostrany"/>
        <w:noProof/>
      </w:rPr>
      <w:t>56</w:t>
    </w:r>
    <w:r>
      <w:rPr>
        <w:rStyle w:val="slostrany"/>
      </w:rPr>
      <w:fldChar w:fldCharType="end"/>
    </w:r>
  </w:p>
  <w:p w:rsidR="006A72DC" w:rsidRDefault="006A72DC" w:rsidP="002C78E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4E2" w:rsidRDefault="00C954E2">
      <w:r>
        <w:separator/>
      </w:r>
    </w:p>
  </w:footnote>
  <w:footnote w:type="continuationSeparator" w:id="0">
    <w:p w:rsidR="00C954E2" w:rsidRDefault="00C95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7D12"/>
    <w:multiLevelType w:val="hybridMultilevel"/>
    <w:tmpl w:val="A5D21040"/>
    <w:lvl w:ilvl="0" w:tplc="5B88E8AC">
      <w:numFmt w:val="bullet"/>
      <w:lvlText w:val="-"/>
      <w:lvlJc w:val="left"/>
      <w:pPr>
        <w:ind w:left="720" w:hanging="360"/>
      </w:pPr>
      <w:rPr>
        <w:rFonts w:ascii="Cambria" w:eastAsia="MS Mincho"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AA"/>
    <w:rsid w:val="000007D1"/>
    <w:rsid w:val="00000FB1"/>
    <w:rsid w:val="00001152"/>
    <w:rsid w:val="00001422"/>
    <w:rsid w:val="000019C3"/>
    <w:rsid w:val="00001CEB"/>
    <w:rsid w:val="00001F1A"/>
    <w:rsid w:val="0000235E"/>
    <w:rsid w:val="0000238F"/>
    <w:rsid w:val="000025A7"/>
    <w:rsid w:val="00002BAD"/>
    <w:rsid w:val="00003886"/>
    <w:rsid w:val="000038CF"/>
    <w:rsid w:val="00003D60"/>
    <w:rsid w:val="0000423B"/>
    <w:rsid w:val="00004836"/>
    <w:rsid w:val="00004DCC"/>
    <w:rsid w:val="00005756"/>
    <w:rsid w:val="00005E78"/>
    <w:rsid w:val="0000650E"/>
    <w:rsid w:val="00006B4E"/>
    <w:rsid w:val="00006FD6"/>
    <w:rsid w:val="000072FD"/>
    <w:rsid w:val="00007542"/>
    <w:rsid w:val="000076F2"/>
    <w:rsid w:val="0000789E"/>
    <w:rsid w:val="000079BB"/>
    <w:rsid w:val="00010CDE"/>
    <w:rsid w:val="00010FD8"/>
    <w:rsid w:val="00012B6C"/>
    <w:rsid w:val="00012DA4"/>
    <w:rsid w:val="00012F0E"/>
    <w:rsid w:val="00014A82"/>
    <w:rsid w:val="00014DEE"/>
    <w:rsid w:val="00015AF1"/>
    <w:rsid w:val="00015CC7"/>
    <w:rsid w:val="000162E0"/>
    <w:rsid w:val="00016349"/>
    <w:rsid w:val="0001642E"/>
    <w:rsid w:val="000167BE"/>
    <w:rsid w:val="00016966"/>
    <w:rsid w:val="00016B5A"/>
    <w:rsid w:val="00016BEE"/>
    <w:rsid w:val="00016D6A"/>
    <w:rsid w:val="00016DB9"/>
    <w:rsid w:val="00017147"/>
    <w:rsid w:val="000178EB"/>
    <w:rsid w:val="000179AF"/>
    <w:rsid w:val="00017FEE"/>
    <w:rsid w:val="000202DB"/>
    <w:rsid w:val="000205E8"/>
    <w:rsid w:val="00020F96"/>
    <w:rsid w:val="000211FA"/>
    <w:rsid w:val="000219D2"/>
    <w:rsid w:val="00021AA6"/>
    <w:rsid w:val="00022070"/>
    <w:rsid w:val="000224F9"/>
    <w:rsid w:val="000225A4"/>
    <w:rsid w:val="000227FB"/>
    <w:rsid w:val="00022A10"/>
    <w:rsid w:val="00022BF8"/>
    <w:rsid w:val="00023207"/>
    <w:rsid w:val="000235D9"/>
    <w:rsid w:val="00024051"/>
    <w:rsid w:val="000241D8"/>
    <w:rsid w:val="00024213"/>
    <w:rsid w:val="0002430F"/>
    <w:rsid w:val="00024AF8"/>
    <w:rsid w:val="00024BED"/>
    <w:rsid w:val="00024F86"/>
    <w:rsid w:val="0002549F"/>
    <w:rsid w:val="00025D69"/>
    <w:rsid w:val="00025E88"/>
    <w:rsid w:val="00026BF0"/>
    <w:rsid w:val="00026E57"/>
    <w:rsid w:val="000272AB"/>
    <w:rsid w:val="000272DF"/>
    <w:rsid w:val="000272EC"/>
    <w:rsid w:val="00027776"/>
    <w:rsid w:val="000277D1"/>
    <w:rsid w:val="000302F4"/>
    <w:rsid w:val="00030532"/>
    <w:rsid w:val="00030661"/>
    <w:rsid w:val="00030830"/>
    <w:rsid w:val="00030ECA"/>
    <w:rsid w:val="000315E0"/>
    <w:rsid w:val="00031823"/>
    <w:rsid w:val="00031841"/>
    <w:rsid w:val="00031D04"/>
    <w:rsid w:val="00031E49"/>
    <w:rsid w:val="00031EA4"/>
    <w:rsid w:val="00031F70"/>
    <w:rsid w:val="000320A1"/>
    <w:rsid w:val="00032161"/>
    <w:rsid w:val="00032509"/>
    <w:rsid w:val="00032544"/>
    <w:rsid w:val="00032A97"/>
    <w:rsid w:val="00032C11"/>
    <w:rsid w:val="00032EC7"/>
    <w:rsid w:val="000334E7"/>
    <w:rsid w:val="0003391F"/>
    <w:rsid w:val="00033CBB"/>
    <w:rsid w:val="00034D38"/>
    <w:rsid w:val="00035127"/>
    <w:rsid w:val="00035208"/>
    <w:rsid w:val="00035821"/>
    <w:rsid w:val="00035BEF"/>
    <w:rsid w:val="000362DF"/>
    <w:rsid w:val="00036A22"/>
    <w:rsid w:val="00036AFB"/>
    <w:rsid w:val="000371BA"/>
    <w:rsid w:val="000374FC"/>
    <w:rsid w:val="00037AC9"/>
    <w:rsid w:val="00037F87"/>
    <w:rsid w:val="000401B1"/>
    <w:rsid w:val="00040C0B"/>
    <w:rsid w:val="000410A1"/>
    <w:rsid w:val="000413B5"/>
    <w:rsid w:val="00041C0F"/>
    <w:rsid w:val="00043739"/>
    <w:rsid w:val="00043C4F"/>
    <w:rsid w:val="000443AF"/>
    <w:rsid w:val="0004458C"/>
    <w:rsid w:val="00044F9D"/>
    <w:rsid w:val="00045376"/>
    <w:rsid w:val="00045614"/>
    <w:rsid w:val="0004562F"/>
    <w:rsid w:val="00045CA2"/>
    <w:rsid w:val="00046009"/>
    <w:rsid w:val="00046EC0"/>
    <w:rsid w:val="00047F75"/>
    <w:rsid w:val="000500E1"/>
    <w:rsid w:val="00050401"/>
    <w:rsid w:val="0005064D"/>
    <w:rsid w:val="00050D4A"/>
    <w:rsid w:val="000515BA"/>
    <w:rsid w:val="0005169E"/>
    <w:rsid w:val="000516A7"/>
    <w:rsid w:val="000516B9"/>
    <w:rsid w:val="00051E95"/>
    <w:rsid w:val="0005221F"/>
    <w:rsid w:val="00052543"/>
    <w:rsid w:val="000527E5"/>
    <w:rsid w:val="00052B18"/>
    <w:rsid w:val="000533CF"/>
    <w:rsid w:val="00053C43"/>
    <w:rsid w:val="0005470E"/>
    <w:rsid w:val="000549B3"/>
    <w:rsid w:val="00054A0B"/>
    <w:rsid w:val="00054D1D"/>
    <w:rsid w:val="0005505E"/>
    <w:rsid w:val="00055279"/>
    <w:rsid w:val="000554CB"/>
    <w:rsid w:val="0005552B"/>
    <w:rsid w:val="00056047"/>
    <w:rsid w:val="0005658C"/>
    <w:rsid w:val="00056647"/>
    <w:rsid w:val="00056EB0"/>
    <w:rsid w:val="0005701C"/>
    <w:rsid w:val="000574CB"/>
    <w:rsid w:val="000575EC"/>
    <w:rsid w:val="00057B6C"/>
    <w:rsid w:val="00057EC2"/>
    <w:rsid w:val="00057EF0"/>
    <w:rsid w:val="00060429"/>
    <w:rsid w:val="000604D0"/>
    <w:rsid w:val="00060B16"/>
    <w:rsid w:val="000611BA"/>
    <w:rsid w:val="00061B2B"/>
    <w:rsid w:val="00061C2F"/>
    <w:rsid w:val="00062358"/>
    <w:rsid w:val="0006288A"/>
    <w:rsid w:val="00062950"/>
    <w:rsid w:val="00062AA1"/>
    <w:rsid w:val="00062D40"/>
    <w:rsid w:val="0006391D"/>
    <w:rsid w:val="00063C40"/>
    <w:rsid w:val="00063C9A"/>
    <w:rsid w:val="00064806"/>
    <w:rsid w:val="00064940"/>
    <w:rsid w:val="000649A5"/>
    <w:rsid w:val="00064E52"/>
    <w:rsid w:val="00065136"/>
    <w:rsid w:val="0006513E"/>
    <w:rsid w:val="000655A7"/>
    <w:rsid w:val="00065DC2"/>
    <w:rsid w:val="00065F72"/>
    <w:rsid w:val="000661A2"/>
    <w:rsid w:val="000662E7"/>
    <w:rsid w:val="000665B3"/>
    <w:rsid w:val="000665FF"/>
    <w:rsid w:val="000666C2"/>
    <w:rsid w:val="00066E1C"/>
    <w:rsid w:val="00066E84"/>
    <w:rsid w:val="000670F8"/>
    <w:rsid w:val="00067249"/>
    <w:rsid w:val="0006728A"/>
    <w:rsid w:val="0006764C"/>
    <w:rsid w:val="00067B4A"/>
    <w:rsid w:val="00067BB1"/>
    <w:rsid w:val="000706E3"/>
    <w:rsid w:val="00070718"/>
    <w:rsid w:val="00070E83"/>
    <w:rsid w:val="000713EA"/>
    <w:rsid w:val="000719B6"/>
    <w:rsid w:val="00071BFA"/>
    <w:rsid w:val="000720C3"/>
    <w:rsid w:val="000725A7"/>
    <w:rsid w:val="00072BDF"/>
    <w:rsid w:val="00072D3F"/>
    <w:rsid w:val="000735F5"/>
    <w:rsid w:val="000739BD"/>
    <w:rsid w:val="00073C7A"/>
    <w:rsid w:val="00073F02"/>
    <w:rsid w:val="00074920"/>
    <w:rsid w:val="00074AF5"/>
    <w:rsid w:val="00074B6C"/>
    <w:rsid w:val="00074B6D"/>
    <w:rsid w:val="00074EB7"/>
    <w:rsid w:val="00074F67"/>
    <w:rsid w:val="00075626"/>
    <w:rsid w:val="000757D0"/>
    <w:rsid w:val="000759DB"/>
    <w:rsid w:val="00075CCE"/>
    <w:rsid w:val="000760A9"/>
    <w:rsid w:val="00076551"/>
    <w:rsid w:val="00076AFD"/>
    <w:rsid w:val="00076EF9"/>
    <w:rsid w:val="00077114"/>
    <w:rsid w:val="000776AE"/>
    <w:rsid w:val="0007783B"/>
    <w:rsid w:val="00077BD9"/>
    <w:rsid w:val="00077CF5"/>
    <w:rsid w:val="00077D56"/>
    <w:rsid w:val="00077E00"/>
    <w:rsid w:val="0008027E"/>
    <w:rsid w:val="0008037D"/>
    <w:rsid w:val="00080B6E"/>
    <w:rsid w:val="0008112D"/>
    <w:rsid w:val="0008162F"/>
    <w:rsid w:val="00081763"/>
    <w:rsid w:val="000818AB"/>
    <w:rsid w:val="00081F52"/>
    <w:rsid w:val="00082170"/>
    <w:rsid w:val="000821BF"/>
    <w:rsid w:val="0008287D"/>
    <w:rsid w:val="00082888"/>
    <w:rsid w:val="00082B15"/>
    <w:rsid w:val="00082BD9"/>
    <w:rsid w:val="00082EDC"/>
    <w:rsid w:val="0008301E"/>
    <w:rsid w:val="000830AC"/>
    <w:rsid w:val="00083FAB"/>
    <w:rsid w:val="00084577"/>
    <w:rsid w:val="000847C6"/>
    <w:rsid w:val="0008510D"/>
    <w:rsid w:val="00085134"/>
    <w:rsid w:val="0008538D"/>
    <w:rsid w:val="00085802"/>
    <w:rsid w:val="00085B9A"/>
    <w:rsid w:val="00085F53"/>
    <w:rsid w:val="000865D8"/>
    <w:rsid w:val="00086714"/>
    <w:rsid w:val="00086A77"/>
    <w:rsid w:val="00086DAE"/>
    <w:rsid w:val="00086DEF"/>
    <w:rsid w:val="000874E7"/>
    <w:rsid w:val="000877A1"/>
    <w:rsid w:val="000877AA"/>
    <w:rsid w:val="00087982"/>
    <w:rsid w:val="00090261"/>
    <w:rsid w:val="000903FF"/>
    <w:rsid w:val="00090532"/>
    <w:rsid w:val="00090658"/>
    <w:rsid w:val="000909BC"/>
    <w:rsid w:val="0009119D"/>
    <w:rsid w:val="0009121B"/>
    <w:rsid w:val="000915BF"/>
    <w:rsid w:val="0009178A"/>
    <w:rsid w:val="00091814"/>
    <w:rsid w:val="0009186A"/>
    <w:rsid w:val="00092324"/>
    <w:rsid w:val="00092537"/>
    <w:rsid w:val="0009276B"/>
    <w:rsid w:val="00092989"/>
    <w:rsid w:val="00092D1A"/>
    <w:rsid w:val="00093225"/>
    <w:rsid w:val="0009341F"/>
    <w:rsid w:val="00093A12"/>
    <w:rsid w:val="00093A50"/>
    <w:rsid w:val="00093CAB"/>
    <w:rsid w:val="00093F1A"/>
    <w:rsid w:val="00094709"/>
    <w:rsid w:val="0009470B"/>
    <w:rsid w:val="00094999"/>
    <w:rsid w:val="00094A1E"/>
    <w:rsid w:val="00094D4D"/>
    <w:rsid w:val="00094DBA"/>
    <w:rsid w:val="00094FDD"/>
    <w:rsid w:val="00095048"/>
    <w:rsid w:val="000954EE"/>
    <w:rsid w:val="0009568E"/>
    <w:rsid w:val="00095B13"/>
    <w:rsid w:val="00095BE4"/>
    <w:rsid w:val="00096182"/>
    <w:rsid w:val="0009635D"/>
    <w:rsid w:val="00096C99"/>
    <w:rsid w:val="00097704"/>
    <w:rsid w:val="00097F0F"/>
    <w:rsid w:val="000A0292"/>
    <w:rsid w:val="000A02D5"/>
    <w:rsid w:val="000A04E0"/>
    <w:rsid w:val="000A093E"/>
    <w:rsid w:val="000A0FBB"/>
    <w:rsid w:val="000A1392"/>
    <w:rsid w:val="000A1775"/>
    <w:rsid w:val="000A17CA"/>
    <w:rsid w:val="000A239A"/>
    <w:rsid w:val="000A2745"/>
    <w:rsid w:val="000A2A0F"/>
    <w:rsid w:val="000A2D49"/>
    <w:rsid w:val="000A2FF9"/>
    <w:rsid w:val="000A30C4"/>
    <w:rsid w:val="000A3347"/>
    <w:rsid w:val="000A3355"/>
    <w:rsid w:val="000A35AE"/>
    <w:rsid w:val="000A3983"/>
    <w:rsid w:val="000A3FAF"/>
    <w:rsid w:val="000A403F"/>
    <w:rsid w:val="000A40D4"/>
    <w:rsid w:val="000A40ED"/>
    <w:rsid w:val="000A480A"/>
    <w:rsid w:val="000A4A87"/>
    <w:rsid w:val="000A4CA2"/>
    <w:rsid w:val="000A4D51"/>
    <w:rsid w:val="000A5A81"/>
    <w:rsid w:val="000A5A83"/>
    <w:rsid w:val="000A5AC9"/>
    <w:rsid w:val="000A6498"/>
    <w:rsid w:val="000A64F3"/>
    <w:rsid w:val="000A68D9"/>
    <w:rsid w:val="000A6D09"/>
    <w:rsid w:val="000A709D"/>
    <w:rsid w:val="000A797D"/>
    <w:rsid w:val="000A7982"/>
    <w:rsid w:val="000A79C1"/>
    <w:rsid w:val="000B0413"/>
    <w:rsid w:val="000B0678"/>
    <w:rsid w:val="000B08E7"/>
    <w:rsid w:val="000B08EC"/>
    <w:rsid w:val="000B0A64"/>
    <w:rsid w:val="000B0BE4"/>
    <w:rsid w:val="000B162E"/>
    <w:rsid w:val="000B17F2"/>
    <w:rsid w:val="000B2108"/>
    <w:rsid w:val="000B2393"/>
    <w:rsid w:val="000B2612"/>
    <w:rsid w:val="000B2A8F"/>
    <w:rsid w:val="000B2AD9"/>
    <w:rsid w:val="000B2BC4"/>
    <w:rsid w:val="000B3042"/>
    <w:rsid w:val="000B3396"/>
    <w:rsid w:val="000B3BBD"/>
    <w:rsid w:val="000B419B"/>
    <w:rsid w:val="000B4627"/>
    <w:rsid w:val="000B5199"/>
    <w:rsid w:val="000B5D8A"/>
    <w:rsid w:val="000B6248"/>
    <w:rsid w:val="000B6653"/>
    <w:rsid w:val="000B7639"/>
    <w:rsid w:val="000B7D34"/>
    <w:rsid w:val="000B7D7D"/>
    <w:rsid w:val="000C0A3B"/>
    <w:rsid w:val="000C171E"/>
    <w:rsid w:val="000C2149"/>
    <w:rsid w:val="000C264C"/>
    <w:rsid w:val="000C2724"/>
    <w:rsid w:val="000C27C8"/>
    <w:rsid w:val="000C3040"/>
    <w:rsid w:val="000C30BE"/>
    <w:rsid w:val="000C39E4"/>
    <w:rsid w:val="000C4039"/>
    <w:rsid w:val="000C445A"/>
    <w:rsid w:val="000C4944"/>
    <w:rsid w:val="000C4E44"/>
    <w:rsid w:val="000C4ECC"/>
    <w:rsid w:val="000C4EFD"/>
    <w:rsid w:val="000C567D"/>
    <w:rsid w:val="000C5822"/>
    <w:rsid w:val="000C5D41"/>
    <w:rsid w:val="000C607C"/>
    <w:rsid w:val="000C621C"/>
    <w:rsid w:val="000C650E"/>
    <w:rsid w:val="000C6C33"/>
    <w:rsid w:val="000C71BD"/>
    <w:rsid w:val="000C7582"/>
    <w:rsid w:val="000C79B1"/>
    <w:rsid w:val="000C7B68"/>
    <w:rsid w:val="000D008D"/>
    <w:rsid w:val="000D01F7"/>
    <w:rsid w:val="000D04E2"/>
    <w:rsid w:val="000D0C9F"/>
    <w:rsid w:val="000D0E11"/>
    <w:rsid w:val="000D0ECA"/>
    <w:rsid w:val="000D1CE3"/>
    <w:rsid w:val="000D1D7A"/>
    <w:rsid w:val="000D1DB4"/>
    <w:rsid w:val="000D20B0"/>
    <w:rsid w:val="000D2227"/>
    <w:rsid w:val="000D2C2C"/>
    <w:rsid w:val="000D2D05"/>
    <w:rsid w:val="000D2E76"/>
    <w:rsid w:val="000D382D"/>
    <w:rsid w:val="000D3FC7"/>
    <w:rsid w:val="000D40F3"/>
    <w:rsid w:val="000D472E"/>
    <w:rsid w:val="000D4FCD"/>
    <w:rsid w:val="000D538B"/>
    <w:rsid w:val="000D53CB"/>
    <w:rsid w:val="000D5624"/>
    <w:rsid w:val="000D568B"/>
    <w:rsid w:val="000D5A3A"/>
    <w:rsid w:val="000D6A39"/>
    <w:rsid w:val="000D7D0D"/>
    <w:rsid w:val="000E0245"/>
    <w:rsid w:val="000E029A"/>
    <w:rsid w:val="000E0487"/>
    <w:rsid w:val="000E06D5"/>
    <w:rsid w:val="000E1404"/>
    <w:rsid w:val="000E1455"/>
    <w:rsid w:val="000E14D7"/>
    <w:rsid w:val="000E1A68"/>
    <w:rsid w:val="000E24A1"/>
    <w:rsid w:val="000E2B26"/>
    <w:rsid w:val="000E2C04"/>
    <w:rsid w:val="000E2F40"/>
    <w:rsid w:val="000E3577"/>
    <w:rsid w:val="000E3966"/>
    <w:rsid w:val="000E39D3"/>
    <w:rsid w:val="000E403D"/>
    <w:rsid w:val="000E41AE"/>
    <w:rsid w:val="000E41BA"/>
    <w:rsid w:val="000E445B"/>
    <w:rsid w:val="000E4791"/>
    <w:rsid w:val="000E4E9B"/>
    <w:rsid w:val="000E553D"/>
    <w:rsid w:val="000E5703"/>
    <w:rsid w:val="000E570D"/>
    <w:rsid w:val="000E5EAD"/>
    <w:rsid w:val="000E6136"/>
    <w:rsid w:val="000E6B27"/>
    <w:rsid w:val="000E7938"/>
    <w:rsid w:val="000E7951"/>
    <w:rsid w:val="000E7B60"/>
    <w:rsid w:val="000E7D81"/>
    <w:rsid w:val="000F0D3F"/>
    <w:rsid w:val="000F0DCA"/>
    <w:rsid w:val="000F1222"/>
    <w:rsid w:val="000F12C3"/>
    <w:rsid w:val="000F1653"/>
    <w:rsid w:val="000F18AA"/>
    <w:rsid w:val="000F19B5"/>
    <w:rsid w:val="000F1B7C"/>
    <w:rsid w:val="000F1D38"/>
    <w:rsid w:val="000F1EA8"/>
    <w:rsid w:val="000F2412"/>
    <w:rsid w:val="000F2790"/>
    <w:rsid w:val="000F2B4D"/>
    <w:rsid w:val="000F2D95"/>
    <w:rsid w:val="000F2DA8"/>
    <w:rsid w:val="000F2E4B"/>
    <w:rsid w:val="000F2ED1"/>
    <w:rsid w:val="000F3D42"/>
    <w:rsid w:val="000F40CD"/>
    <w:rsid w:val="000F478D"/>
    <w:rsid w:val="000F4803"/>
    <w:rsid w:val="000F48A7"/>
    <w:rsid w:val="000F4D74"/>
    <w:rsid w:val="000F5335"/>
    <w:rsid w:val="000F5C5B"/>
    <w:rsid w:val="000F6463"/>
    <w:rsid w:val="000F66D3"/>
    <w:rsid w:val="000F66E7"/>
    <w:rsid w:val="000F672C"/>
    <w:rsid w:val="000F6BCC"/>
    <w:rsid w:val="000F6CCB"/>
    <w:rsid w:val="000F6DBD"/>
    <w:rsid w:val="000F6F20"/>
    <w:rsid w:val="000F77CA"/>
    <w:rsid w:val="000F7AFF"/>
    <w:rsid w:val="000F7CEA"/>
    <w:rsid w:val="00100157"/>
    <w:rsid w:val="0010037E"/>
    <w:rsid w:val="001007BF"/>
    <w:rsid w:val="00100ABD"/>
    <w:rsid w:val="00100C20"/>
    <w:rsid w:val="00100FD0"/>
    <w:rsid w:val="0010105C"/>
    <w:rsid w:val="001015DD"/>
    <w:rsid w:val="00101744"/>
    <w:rsid w:val="00101C31"/>
    <w:rsid w:val="00101D8D"/>
    <w:rsid w:val="00101E1B"/>
    <w:rsid w:val="00101F20"/>
    <w:rsid w:val="001023DF"/>
    <w:rsid w:val="001028ED"/>
    <w:rsid w:val="00102973"/>
    <w:rsid w:val="00102B88"/>
    <w:rsid w:val="00102C4F"/>
    <w:rsid w:val="00102C6A"/>
    <w:rsid w:val="00102DA8"/>
    <w:rsid w:val="00102EB0"/>
    <w:rsid w:val="00102FA7"/>
    <w:rsid w:val="00103162"/>
    <w:rsid w:val="00103692"/>
    <w:rsid w:val="00104380"/>
    <w:rsid w:val="001043E7"/>
    <w:rsid w:val="001048BD"/>
    <w:rsid w:val="00104B71"/>
    <w:rsid w:val="001057CA"/>
    <w:rsid w:val="00105A52"/>
    <w:rsid w:val="001060E9"/>
    <w:rsid w:val="00106335"/>
    <w:rsid w:val="0010658E"/>
    <w:rsid w:val="00106AB1"/>
    <w:rsid w:val="001071EF"/>
    <w:rsid w:val="00107358"/>
    <w:rsid w:val="001074B0"/>
    <w:rsid w:val="001079D9"/>
    <w:rsid w:val="00110074"/>
    <w:rsid w:val="00110DF5"/>
    <w:rsid w:val="00111672"/>
    <w:rsid w:val="00111BE5"/>
    <w:rsid w:val="00111FCC"/>
    <w:rsid w:val="001122AB"/>
    <w:rsid w:val="001126F3"/>
    <w:rsid w:val="00112726"/>
    <w:rsid w:val="00112AAB"/>
    <w:rsid w:val="00112B33"/>
    <w:rsid w:val="0011302A"/>
    <w:rsid w:val="001132DC"/>
    <w:rsid w:val="00113ADF"/>
    <w:rsid w:val="00113AFC"/>
    <w:rsid w:val="00113BC7"/>
    <w:rsid w:val="00114009"/>
    <w:rsid w:val="00114921"/>
    <w:rsid w:val="00114C4F"/>
    <w:rsid w:val="00114E10"/>
    <w:rsid w:val="00115130"/>
    <w:rsid w:val="00115233"/>
    <w:rsid w:val="0011570F"/>
    <w:rsid w:val="00115A7D"/>
    <w:rsid w:val="00115D05"/>
    <w:rsid w:val="00116B92"/>
    <w:rsid w:val="00116CEB"/>
    <w:rsid w:val="00116F2E"/>
    <w:rsid w:val="00117321"/>
    <w:rsid w:val="001174C6"/>
    <w:rsid w:val="00117B30"/>
    <w:rsid w:val="001207CB"/>
    <w:rsid w:val="001209A5"/>
    <w:rsid w:val="00120C1F"/>
    <w:rsid w:val="00120CD4"/>
    <w:rsid w:val="001213BA"/>
    <w:rsid w:val="00121553"/>
    <w:rsid w:val="00121E42"/>
    <w:rsid w:val="00121E67"/>
    <w:rsid w:val="0012223F"/>
    <w:rsid w:val="0012239F"/>
    <w:rsid w:val="0012277A"/>
    <w:rsid w:val="00122C89"/>
    <w:rsid w:val="00123A44"/>
    <w:rsid w:val="0012400B"/>
    <w:rsid w:val="001240C8"/>
    <w:rsid w:val="001241C1"/>
    <w:rsid w:val="00124DE9"/>
    <w:rsid w:val="0012586B"/>
    <w:rsid w:val="0012589D"/>
    <w:rsid w:val="00125964"/>
    <w:rsid w:val="001259B9"/>
    <w:rsid w:val="00125E6B"/>
    <w:rsid w:val="00125F49"/>
    <w:rsid w:val="0012610F"/>
    <w:rsid w:val="00126288"/>
    <w:rsid w:val="001262CF"/>
    <w:rsid w:val="001276F7"/>
    <w:rsid w:val="00127ADB"/>
    <w:rsid w:val="00130340"/>
    <w:rsid w:val="00130DD1"/>
    <w:rsid w:val="00130E1A"/>
    <w:rsid w:val="00130F4D"/>
    <w:rsid w:val="00130FA7"/>
    <w:rsid w:val="0013190A"/>
    <w:rsid w:val="00131C97"/>
    <w:rsid w:val="001320D3"/>
    <w:rsid w:val="001324EE"/>
    <w:rsid w:val="0013278E"/>
    <w:rsid w:val="00133016"/>
    <w:rsid w:val="001335AC"/>
    <w:rsid w:val="00133991"/>
    <w:rsid w:val="001339E4"/>
    <w:rsid w:val="00133C46"/>
    <w:rsid w:val="00133CC2"/>
    <w:rsid w:val="001347D5"/>
    <w:rsid w:val="001349FE"/>
    <w:rsid w:val="00134AE3"/>
    <w:rsid w:val="0013505D"/>
    <w:rsid w:val="001350AF"/>
    <w:rsid w:val="0013542E"/>
    <w:rsid w:val="00135673"/>
    <w:rsid w:val="00135C24"/>
    <w:rsid w:val="00135CA8"/>
    <w:rsid w:val="00136176"/>
    <w:rsid w:val="0013676A"/>
    <w:rsid w:val="0013695A"/>
    <w:rsid w:val="00136A8F"/>
    <w:rsid w:val="00136AA5"/>
    <w:rsid w:val="0013733C"/>
    <w:rsid w:val="00137688"/>
    <w:rsid w:val="001379A5"/>
    <w:rsid w:val="00137ADD"/>
    <w:rsid w:val="00140565"/>
    <w:rsid w:val="00140B05"/>
    <w:rsid w:val="00140C8F"/>
    <w:rsid w:val="001411DB"/>
    <w:rsid w:val="001413C3"/>
    <w:rsid w:val="00141598"/>
    <w:rsid w:val="00141734"/>
    <w:rsid w:val="00141A63"/>
    <w:rsid w:val="00141E3F"/>
    <w:rsid w:val="00142257"/>
    <w:rsid w:val="00142380"/>
    <w:rsid w:val="0014287D"/>
    <w:rsid w:val="00142F7E"/>
    <w:rsid w:val="00143204"/>
    <w:rsid w:val="001434EB"/>
    <w:rsid w:val="00143539"/>
    <w:rsid w:val="0014495E"/>
    <w:rsid w:val="001449EF"/>
    <w:rsid w:val="001456FB"/>
    <w:rsid w:val="001457BF"/>
    <w:rsid w:val="00146141"/>
    <w:rsid w:val="00146153"/>
    <w:rsid w:val="0014661A"/>
    <w:rsid w:val="00147604"/>
    <w:rsid w:val="0014764A"/>
    <w:rsid w:val="00147CC6"/>
    <w:rsid w:val="001506B6"/>
    <w:rsid w:val="0015085C"/>
    <w:rsid w:val="00150A8C"/>
    <w:rsid w:val="00150B08"/>
    <w:rsid w:val="00150BE8"/>
    <w:rsid w:val="00151093"/>
    <w:rsid w:val="00151579"/>
    <w:rsid w:val="00151F94"/>
    <w:rsid w:val="00152887"/>
    <w:rsid w:val="001528B6"/>
    <w:rsid w:val="0015291D"/>
    <w:rsid w:val="00152FD5"/>
    <w:rsid w:val="00153107"/>
    <w:rsid w:val="001531A8"/>
    <w:rsid w:val="00153761"/>
    <w:rsid w:val="00154453"/>
    <w:rsid w:val="00154603"/>
    <w:rsid w:val="0015492F"/>
    <w:rsid w:val="00154BD8"/>
    <w:rsid w:val="00154DD0"/>
    <w:rsid w:val="00154E3A"/>
    <w:rsid w:val="00155944"/>
    <w:rsid w:val="00156DC3"/>
    <w:rsid w:val="00157000"/>
    <w:rsid w:val="00157377"/>
    <w:rsid w:val="001574BE"/>
    <w:rsid w:val="00157799"/>
    <w:rsid w:val="001600AC"/>
    <w:rsid w:val="00160754"/>
    <w:rsid w:val="00160FCA"/>
    <w:rsid w:val="001613B6"/>
    <w:rsid w:val="0016189F"/>
    <w:rsid w:val="00161920"/>
    <w:rsid w:val="001620E3"/>
    <w:rsid w:val="001620EA"/>
    <w:rsid w:val="0016236B"/>
    <w:rsid w:val="0016238E"/>
    <w:rsid w:val="001623EC"/>
    <w:rsid w:val="0016245C"/>
    <w:rsid w:val="0016285E"/>
    <w:rsid w:val="00162B02"/>
    <w:rsid w:val="00163A05"/>
    <w:rsid w:val="00163E76"/>
    <w:rsid w:val="0016440D"/>
    <w:rsid w:val="00164DCB"/>
    <w:rsid w:val="00164F33"/>
    <w:rsid w:val="0016534B"/>
    <w:rsid w:val="00165B24"/>
    <w:rsid w:val="00165D3A"/>
    <w:rsid w:val="001667B8"/>
    <w:rsid w:val="00166BB1"/>
    <w:rsid w:val="00166C44"/>
    <w:rsid w:val="00166FB8"/>
    <w:rsid w:val="001671AF"/>
    <w:rsid w:val="00167551"/>
    <w:rsid w:val="001676D6"/>
    <w:rsid w:val="00167833"/>
    <w:rsid w:val="00167918"/>
    <w:rsid w:val="00167C98"/>
    <w:rsid w:val="00167DF5"/>
    <w:rsid w:val="001717FF"/>
    <w:rsid w:val="00173103"/>
    <w:rsid w:val="00173131"/>
    <w:rsid w:val="00173C3B"/>
    <w:rsid w:val="0017450A"/>
    <w:rsid w:val="00174EB5"/>
    <w:rsid w:val="00175048"/>
    <w:rsid w:val="00175369"/>
    <w:rsid w:val="00175808"/>
    <w:rsid w:val="00175C3A"/>
    <w:rsid w:val="0017653C"/>
    <w:rsid w:val="00177304"/>
    <w:rsid w:val="001774EC"/>
    <w:rsid w:val="0017760B"/>
    <w:rsid w:val="00177AE7"/>
    <w:rsid w:val="00177D6A"/>
    <w:rsid w:val="00177E10"/>
    <w:rsid w:val="00177F39"/>
    <w:rsid w:val="0018019C"/>
    <w:rsid w:val="0018036B"/>
    <w:rsid w:val="00181098"/>
    <w:rsid w:val="001810D6"/>
    <w:rsid w:val="00181C18"/>
    <w:rsid w:val="001824AF"/>
    <w:rsid w:val="001828E4"/>
    <w:rsid w:val="001835A4"/>
    <w:rsid w:val="00183CB0"/>
    <w:rsid w:val="00183E93"/>
    <w:rsid w:val="00183F57"/>
    <w:rsid w:val="00183F5C"/>
    <w:rsid w:val="00184526"/>
    <w:rsid w:val="001846EA"/>
    <w:rsid w:val="00184B08"/>
    <w:rsid w:val="00184E5B"/>
    <w:rsid w:val="001851B9"/>
    <w:rsid w:val="00185706"/>
    <w:rsid w:val="00185FE8"/>
    <w:rsid w:val="001860E0"/>
    <w:rsid w:val="001864D5"/>
    <w:rsid w:val="00186926"/>
    <w:rsid w:val="001869F5"/>
    <w:rsid w:val="001871B5"/>
    <w:rsid w:val="00187211"/>
    <w:rsid w:val="0018724A"/>
    <w:rsid w:val="001872E8"/>
    <w:rsid w:val="001907F5"/>
    <w:rsid w:val="001910E0"/>
    <w:rsid w:val="0019207A"/>
    <w:rsid w:val="0019245F"/>
    <w:rsid w:val="0019313D"/>
    <w:rsid w:val="001934C2"/>
    <w:rsid w:val="00193984"/>
    <w:rsid w:val="00193AE0"/>
    <w:rsid w:val="00193E9E"/>
    <w:rsid w:val="00193F48"/>
    <w:rsid w:val="00194248"/>
    <w:rsid w:val="001946C0"/>
    <w:rsid w:val="0019487F"/>
    <w:rsid w:val="00194881"/>
    <w:rsid w:val="00194D47"/>
    <w:rsid w:val="00195392"/>
    <w:rsid w:val="001953EB"/>
    <w:rsid w:val="00195603"/>
    <w:rsid w:val="001958FB"/>
    <w:rsid w:val="00195A65"/>
    <w:rsid w:val="00195E8F"/>
    <w:rsid w:val="001960C9"/>
    <w:rsid w:val="00196180"/>
    <w:rsid w:val="0019622E"/>
    <w:rsid w:val="00196CF3"/>
    <w:rsid w:val="00196D5B"/>
    <w:rsid w:val="00197202"/>
    <w:rsid w:val="001975F4"/>
    <w:rsid w:val="00197A49"/>
    <w:rsid w:val="00197C1C"/>
    <w:rsid w:val="00197ECF"/>
    <w:rsid w:val="001A00BC"/>
    <w:rsid w:val="001A106D"/>
    <w:rsid w:val="001A11AB"/>
    <w:rsid w:val="001A16A6"/>
    <w:rsid w:val="001A178C"/>
    <w:rsid w:val="001A1DFA"/>
    <w:rsid w:val="001A1EC2"/>
    <w:rsid w:val="001A1F4D"/>
    <w:rsid w:val="001A211B"/>
    <w:rsid w:val="001A2535"/>
    <w:rsid w:val="001A28AF"/>
    <w:rsid w:val="001A2A0B"/>
    <w:rsid w:val="001A2A3A"/>
    <w:rsid w:val="001A2EBF"/>
    <w:rsid w:val="001A2F63"/>
    <w:rsid w:val="001A32DB"/>
    <w:rsid w:val="001A3462"/>
    <w:rsid w:val="001A3822"/>
    <w:rsid w:val="001A38A8"/>
    <w:rsid w:val="001A41B1"/>
    <w:rsid w:val="001A4351"/>
    <w:rsid w:val="001A4800"/>
    <w:rsid w:val="001A5084"/>
    <w:rsid w:val="001A512F"/>
    <w:rsid w:val="001A57DF"/>
    <w:rsid w:val="001A5898"/>
    <w:rsid w:val="001A5ADD"/>
    <w:rsid w:val="001A5B02"/>
    <w:rsid w:val="001A5D0F"/>
    <w:rsid w:val="001A65E5"/>
    <w:rsid w:val="001A6860"/>
    <w:rsid w:val="001A7176"/>
    <w:rsid w:val="001A79D6"/>
    <w:rsid w:val="001A7B0A"/>
    <w:rsid w:val="001A7DED"/>
    <w:rsid w:val="001A7F82"/>
    <w:rsid w:val="001B0348"/>
    <w:rsid w:val="001B0AA0"/>
    <w:rsid w:val="001B0ED8"/>
    <w:rsid w:val="001B10DC"/>
    <w:rsid w:val="001B14F3"/>
    <w:rsid w:val="001B1A61"/>
    <w:rsid w:val="001B2069"/>
    <w:rsid w:val="001B210D"/>
    <w:rsid w:val="001B2ED2"/>
    <w:rsid w:val="001B30CF"/>
    <w:rsid w:val="001B3604"/>
    <w:rsid w:val="001B3DE3"/>
    <w:rsid w:val="001B4F0C"/>
    <w:rsid w:val="001B50A7"/>
    <w:rsid w:val="001B5501"/>
    <w:rsid w:val="001B55A2"/>
    <w:rsid w:val="001B5695"/>
    <w:rsid w:val="001B5724"/>
    <w:rsid w:val="001B5C34"/>
    <w:rsid w:val="001B63AB"/>
    <w:rsid w:val="001B6671"/>
    <w:rsid w:val="001B6A45"/>
    <w:rsid w:val="001B7033"/>
    <w:rsid w:val="001B706C"/>
    <w:rsid w:val="001B73D6"/>
    <w:rsid w:val="001B73F6"/>
    <w:rsid w:val="001B76B1"/>
    <w:rsid w:val="001C0198"/>
    <w:rsid w:val="001C0517"/>
    <w:rsid w:val="001C056C"/>
    <w:rsid w:val="001C071A"/>
    <w:rsid w:val="001C092A"/>
    <w:rsid w:val="001C0A32"/>
    <w:rsid w:val="001C1F3D"/>
    <w:rsid w:val="001C210D"/>
    <w:rsid w:val="001C23EC"/>
    <w:rsid w:val="001C259B"/>
    <w:rsid w:val="001C2688"/>
    <w:rsid w:val="001C2D48"/>
    <w:rsid w:val="001C3511"/>
    <w:rsid w:val="001C3665"/>
    <w:rsid w:val="001C36B6"/>
    <w:rsid w:val="001C3A69"/>
    <w:rsid w:val="001C3CA3"/>
    <w:rsid w:val="001C3F07"/>
    <w:rsid w:val="001C490B"/>
    <w:rsid w:val="001C4A2B"/>
    <w:rsid w:val="001C51F0"/>
    <w:rsid w:val="001C5977"/>
    <w:rsid w:val="001C5C22"/>
    <w:rsid w:val="001C5E2C"/>
    <w:rsid w:val="001C5F2D"/>
    <w:rsid w:val="001C6540"/>
    <w:rsid w:val="001C6C8D"/>
    <w:rsid w:val="001C6CBA"/>
    <w:rsid w:val="001C6D50"/>
    <w:rsid w:val="001C701C"/>
    <w:rsid w:val="001C71CC"/>
    <w:rsid w:val="001C77FF"/>
    <w:rsid w:val="001D0E7B"/>
    <w:rsid w:val="001D10E3"/>
    <w:rsid w:val="001D1216"/>
    <w:rsid w:val="001D1A38"/>
    <w:rsid w:val="001D2661"/>
    <w:rsid w:val="001D2AF3"/>
    <w:rsid w:val="001D2F9C"/>
    <w:rsid w:val="001D30BD"/>
    <w:rsid w:val="001D32B9"/>
    <w:rsid w:val="001D3C1C"/>
    <w:rsid w:val="001D3F78"/>
    <w:rsid w:val="001D420D"/>
    <w:rsid w:val="001D46F6"/>
    <w:rsid w:val="001D50E1"/>
    <w:rsid w:val="001D53BC"/>
    <w:rsid w:val="001D54D4"/>
    <w:rsid w:val="001D57A1"/>
    <w:rsid w:val="001D5887"/>
    <w:rsid w:val="001D599A"/>
    <w:rsid w:val="001D5C40"/>
    <w:rsid w:val="001D5EBA"/>
    <w:rsid w:val="001D614C"/>
    <w:rsid w:val="001D65AD"/>
    <w:rsid w:val="001D7AFF"/>
    <w:rsid w:val="001D7C89"/>
    <w:rsid w:val="001D7CF5"/>
    <w:rsid w:val="001D7E3E"/>
    <w:rsid w:val="001D7E96"/>
    <w:rsid w:val="001D7FCC"/>
    <w:rsid w:val="001E055F"/>
    <w:rsid w:val="001E09DE"/>
    <w:rsid w:val="001E0A2C"/>
    <w:rsid w:val="001E0E4C"/>
    <w:rsid w:val="001E1386"/>
    <w:rsid w:val="001E1F42"/>
    <w:rsid w:val="001E2738"/>
    <w:rsid w:val="001E2822"/>
    <w:rsid w:val="001E2AA1"/>
    <w:rsid w:val="001E2CF1"/>
    <w:rsid w:val="001E3020"/>
    <w:rsid w:val="001E3153"/>
    <w:rsid w:val="001E3ABE"/>
    <w:rsid w:val="001E423F"/>
    <w:rsid w:val="001E4708"/>
    <w:rsid w:val="001E48B9"/>
    <w:rsid w:val="001E496C"/>
    <w:rsid w:val="001E5869"/>
    <w:rsid w:val="001E5D68"/>
    <w:rsid w:val="001E6552"/>
    <w:rsid w:val="001E6675"/>
    <w:rsid w:val="001E67C3"/>
    <w:rsid w:val="001E69F2"/>
    <w:rsid w:val="001E7169"/>
    <w:rsid w:val="001E77E4"/>
    <w:rsid w:val="001E7FC7"/>
    <w:rsid w:val="001F028D"/>
    <w:rsid w:val="001F03A1"/>
    <w:rsid w:val="001F162A"/>
    <w:rsid w:val="001F1666"/>
    <w:rsid w:val="001F1933"/>
    <w:rsid w:val="001F19B8"/>
    <w:rsid w:val="001F1B97"/>
    <w:rsid w:val="001F1EF8"/>
    <w:rsid w:val="001F2125"/>
    <w:rsid w:val="001F21B0"/>
    <w:rsid w:val="001F21E7"/>
    <w:rsid w:val="001F29DD"/>
    <w:rsid w:val="001F326B"/>
    <w:rsid w:val="001F372F"/>
    <w:rsid w:val="001F396A"/>
    <w:rsid w:val="001F3A07"/>
    <w:rsid w:val="001F3C34"/>
    <w:rsid w:val="001F3C92"/>
    <w:rsid w:val="001F3D48"/>
    <w:rsid w:val="001F3F1D"/>
    <w:rsid w:val="001F5188"/>
    <w:rsid w:val="001F5308"/>
    <w:rsid w:val="001F5CA4"/>
    <w:rsid w:val="001F5D87"/>
    <w:rsid w:val="001F5D9B"/>
    <w:rsid w:val="001F6952"/>
    <w:rsid w:val="001F6A0E"/>
    <w:rsid w:val="001F6D64"/>
    <w:rsid w:val="001F6DEC"/>
    <w:rsid w:val="001F6DF5"/>
    <w:rsid w:val="001F6E0A"/>
    <w:rsid w:val="001F75FE"/>
    <w:rsid w:val="001F76DB"/>
    <w:rsid w:val="001F7900"/>
    <w:rsid w:val="001F79DB"/>
    <w:rsid w:val="001F7DA4"/>
    <w:rsid w:val="00200E6A"/>
    <w:rsid w:val="00201363"/>
    <w:rsid w:val="00201636"/>
    <w:rsid w:val="00201987"/>
    <w:rsid w:val="00201A4C"/>
    <w:rsid w:val="00201B01"/>
    <w:rsid w:val="00201C9B"/>
    <w:rsid w:val="00201F4B"/>
    <w:rsid w:val="0020231E"/>
    <w:rsid w:val="0020269B"/>
    <w:rsid w:val="00202E2F"/>
    <w:rsid w:val="0020352F"/>
    <w:rsid w:val="00203725"/>
    <w:rsid w:val="002039B1"/>
    <w:rsid w:val="00203DFF"/>
    <w:rsid w:val="00203EC9"/>
    <w:rsid w:val="00204951"/>
    <w:rsid w:val="00204E8F"/>
    <w:rsid w:val="00204F9F"/>
    <w:rsid w:val="0020523C"/>
    <w:rsid w:val="002056D4"/>
    <w:rsid w:val="00205F77"/>
    <w:rsid w:val="00206558"/>
    <w:rsid w:val="0020667E"/>
    <w:rsid w:val="00206977"/>
    <w:rsid w:val="00206A08"/>
    <w:rsid w:val="00206CAF"/>
    <w:rsid w:val="00207300"/>
    <w:rsid w:val="0020776D"/>
    <w:rsid w:val="00207AEE"/>
    <w:rsid w:val="00207E3D"/>
    <w:rsid w:val="00207ECD"/>
    <w:rsid w:val="00207FE1"/>
    <w:rsid w:val="002100BD"/>
    <w:rsid w:val="00210A56"/>
    <w:rsid w:val="00210B5E"/>
    <w:rsid w:val="00210D22"/>
    <w:rsid w:val="00210EF8"/>
    <w:rsid w:val="00210EFB"/>
    <w:rsid w:val="002115BA"/>
    <w:rsid w:val="00211DE3"/>
    <w:rsid w:val="002120C3"/>
    <w:rsid w:val="0021321C"/>
    <w:rsid w:val="0021352C"/>
    <w:rsid w:val="002136E8"/>
    <w:rsid w:val="00214493"/>
    <w:rsid w:val="00214B2D"/>
    <w:rsid w:val="00214DBC"/>
    <w:rsid w:val="00215183"/>
    <w:rsid w:val="002156E6"/>
    <w:rsid w:val="0021592D"/>
    <w:rsid w:val="002161AC"/>
    <w:rsid w:val="00216DD4"/>
    <w:rsid w:val="00217112"/>
    <w:rsid w:val="002172A5"/>
    <w:rsid w:val="002177CF"/>
    <w:rsid w:val="002178B4"/>
    <w:rsid w:val="00217A5A"/>
    <w:rsid w:val="002200A7"/>
    <w:rsid w:val="002200EC"/>
    <w:rsid w:val="00220376"/>
    <w:rsid w:val="002203AD"/>
    <w:rsid w:val="002203B8"/>
    <w:rsid w:val="0022051B"/>
    <w:rsid w:val="0022085B"/>
    <w:rsid w:val="00220B68"/>
    <w:rsid w:val="00221024"/>
    <w:rsid w:val="0022165F"/>
    <w:rsid w:val="0022280F"/>
    <w:rsid w:val="00222C55"/>
    <w:rsid w:val="00222D9A"/>
    <w:rsid w:val="002230BB"/>
    <w:rsid w:val="00223CD2"/>
    <w:rsid w:val="00223D1E"/>
    <w:rsid w:val="00224526"/>
    <w:rsid w:val="00224569"/>
    <w:rsid w:val="0022489B"/>
    <w:rsid w:val="00224A41"/>
    <w:rsid w:val="00224B45"/>
    <w:rsid w:val="00224CD4"/>
    <w:rsid w:val="00224FAB"/>
    <w:rsid w:val="00224FB2"/>
    <w:rsid w:val="00224FC1"/>
    <w:rsid w:val="00225AC1"/>
    <w:rsid w:val="00226122"/>
    <w:rsid w:val="0022622C"/>
    <w:rsid w:val="0022624E"/>
    <w:rsid w:val="0022659E"/>
    <w:rsid w:val="002265AD"/>
    <w:rsid w:val="002266EE"/>
    <w:rsid w:val="0022722A"/>
    <w:rsid w:val="0022730C"/>
    <w:rsid w:val="00227552"/>
    <w:rsid w:val="00227F4F"/>
    <w:rsid w:val="0023013B"/>
    <w:rsid w:val="002306FE"/>
    <w:rsid w:val="00230E16"/>
    <w:rsid w:val="00230E1C"/>
    <w:rsid w:val="0023124F"/>
    <w:rsid w:val="00231423"/>
    <w:rsid w:val="002326F9"/>
    <w:rsid w:val="00232801"/>
    <w:rsid w:val="00232B02"/>
    <w:rsid w:val="00232BC0"/>
    <w:rsid w:val="00232C25"/>
    <w:rsid w:val="00233B19"/>
    <w:rsid w:val="00233B82"/>
    <w:rsid w:val="00234354"/>
    <w:rsid w:val="002347D0"/>
    <w:rsid w:val="00234D0A"/>
    <w:rsid w:val="002353DD"/>
    <w:rsid w:val="002355CC"/>
    <w:rsid w:val="00235889"/>
    <w:rsid w:val="00235AE3"/>
    <w:rsid w:val="00235BE2"/>
    <w:rsid w:val="00236028"/>
    <w:rsid w:val="0023666D"/>
    <w:rsid w:val="0023693F"/>
    <w:rsid w:val="00237258"/>
    <w:rsid w:val="00237416"/>
    <w:rsid w:val="002375BB"/>
    <w:rsid w:val="0023783F"/>
    <w:rsid w:val="00237ABB"/>
    <w:rsid w:val="00237E51"/>
    <w:rsid w:val="00237E97"/>
    <w:rsid w:val="0024084A"/>
    <w:rsid w:val="002409BF"/>
    <w:rsid w:val="00240ABB"/>
    <w:rsid w:val="00240FF7"/>
    <w:rsid w:val="002415E6"/>
    <w:rsid w:val="00242059"/>
    <w:rsid w:val="002429D7"/>
    <w:rsid w:val="002432F8"/>
    <w:rsid w:val="00243A5A"/>
    <w:rsid w:val="00243C11"/>
    <w:rsid w:val="00243DD2"/>
    <w:rsid w:val="002440CE"/>
    <w:rsid w:val="0024480F"/>
    <w:rsid w:val="00244F7A"/>
    <w:rsid w:val="002454AA"/>
    <w:rsid w:val="002454FB"/>
    <w:rsid w:val="00245A6A"/>
    <w:rsid w:val="00245F98"/>
    <w:rsid w:val="00246043"/>
    <w:rsid w:val="00246243"/>
    <w:rsid w:val="00246593"/>
    <w:rsid w:val="00246A3E"/>
    <w:rsid w:val="00246A79"/>
    <w:rsid w:val="002472BC"/>
    <w:rsid w:val="00247322"/>
    <w:rsid w:val="00247F9F"/>
    <w:rsid w:val="002502A2"/>
    <w:rsid w:val="0025035D"/>
    <w:rsid w:val="0025051B"/>
    <w:rsid w:val="0025165E"/>
    <w:rsid w:val="0025177A"/>
    <w:rsid w:val="00251ABF"/>
    <w:rsid w:val="00251C20"/>
    <w:rsid w:val="0025215E"/>
    <w:rsid w:val="00252651"/>
    <w:rsid w:val="00253059"/>
    <w:rsid w:val="002531D6"/>
    <w:rsid w:val="002532BC"/>
    <w:rsid w:val="002537F9"/>
    <w:rsid w:val="00253E93"/>
    <w:rsid w:val="002545FB"/>
    <w:rsid w:val="002547E9"/>
    <w:rsid w:val="00254BD4"/>
    <w:rsid w:val="00255047"/>
    <w:rsid w:val="00255125"/>
    <w:rsid w:val="002555EB"/>
    <w:rsid w:val="002556B2"/>
    <w:rsid w:val="0025575E"/>
    <w:rsid w:val="00255A90"/>
    <w:rsid w:val="00256301"/>
    <w:rsid w:val="0025669E"/>
    <w:rsid w:val="00256840"/>
    <w:rsid w:val="00256AE6"/>
    <w:rsid w:val="00257340"/>
    <w:rsid w:val="00257378"/>
    <w:rsid w:val="0025751F"/>
    <w:rsid w:val="002578A5"/>
    <w:rsid w:val="00257E77"/>
    <w:rsid w:val="00257FD0"/>
    <w:rsid w:val="002601A9"/>
    <w:rsid w:val="00260539"/>
    <w:rsid w:val="002605D0"/>
    <w:rsid w:val="00260869"/>
    <w:rsid w:val="00260931"/>
    <w:rsid w:val="00260FC1"/>
    <w:rsid w:val="002618D5"/>
    <w:rsid w:val="00261B7A"/>
    <w:rsid w:val="002620F8"/>
    <w:rsid w:val="002620FE"/>
    <w:rsid w:val="002621F1"/>
    <w:rsid w:val="00262699"/>
    <w:rsid w:val="00262E42"/>
    <w:rsid w:val="002632B8"/>
    <w:rsid w:val="00263426"/>
    <w:rsid w:val="002636F3"/>
    <w:rsid w:val="00263A5F"/>
    <w:rsid w:val="00263DE2"/>
    <w:rsid w:val="00263F07"/>
    <w:rsid w:val="002643CB"/>
    <w:rsid w:val="0026447B"/>
    <w:rsid w:val="00264AB1"/>
    <w:rsid w:val="00264D84"/>
    <w:rsid w:val="00264E0A"/>
    <w:rsid w:val="0026513E"/>
    <w:rsid w:val="00265829"/>
    <w:rsid w:val="00265A8B"/>
    <w:rsid w:val="0026670C"/>
    <w:rsid w:val="002668AE"/>
    <w:rsid w:val="00266F08"/>
    <w:rsid w:val="00267818"/>
    <w:rsid w:val="00267C53"/>
    <w:rsid w:val="00267C76"/>
    <w:rsid w:val="00270152"/>
    <w:rsid w:val="0027029E"/>
    <w:rsid w:val="0027041C"/>
    <w:rsid w:val="00270824"/>
    <w:rsid w:val="00270B49"/>
    <w:rsid w:val="00270D10"/>
    <w:rsid w:val="00271021"/>
    <w:rsid w:val="00271BCF"/>
    <w:rsid w:val="002723DD"/>
    <w:rsid w:val="00272670"/>
    <w:rsid w:val="00272A75"/>
    <w:rsid w:val="0027300E"/>
    <w:rsid w:val="0027327F"/>
    <w:rsid w:val="002738E5"/>
    <w:rsid w:val="00273B93"/>
    <w:rsid w:val="00273F91"/>
    <w:rsid w:val="002740C7"/>
    <w:rsid w:val="00274167"/>
    <w:rsid w:val="002748C2"/>
    <w:rsid w:val="00274B21"/>
    <w:rsid w:val="00274D94"/>
    <w:rsid w:val="002751EF"/>
    <w:rsid w:val="00275622"/>
    <w:rsid w:val="00275C9B"/>
    <w:rsid w:val="0027616A"/>
    <w:rsid w:val="0027639C"/>
    <w:rsid w:val="00276957"/>
    <w:rsid w:val="002770CC"/>
    <w:rsid w:val="00277637"/>
    <w:rsid w:val="0028008A"/>
    <w:rsid w:val="00280247"/>
    <w:rsid w:val="002802AE"/>
    <w:rsid w:val="00280610"/>
    <w:rsid w:val="0028070C"/>
    <w:rsid w:val="00280866"/>
    <w:rsid w:val="0028094B"/>
    <w:rsid w:val="0028105F"/>
    <w:rsid w:val="00281382"/>
    <w:rsid w:val="00281878"/>
    <w:rsid w:val="00282520"/>
    <w:rsid w:val="002826A2"/>
    <w:rsid w:val="00282A85"/>
    <w:rsid w:val="002833AB"/>
    <w:rsid w:val="00283425"/>
    <w:rsid w:val="0028377F"/>
    <w:rsid w:val="00283D42"/>
    <w:rsid w:val="00283FD4"/>
    <w:rsid w:val="0028491A"/>
    <w:rsid w:val="0028495E"/>
    <w:rsid w:val="0028497F"/>
    <w:rsid w:val="00284B34"/>
    <w:rsid w:val="00285077"/>
    <w:rsid w:val="002852CA"/>
    <w:rsid w:val="00285710"/>
    <w:rsid w:val="00285B6D"/>
    <w:rsid w:val="00285C95"/>
    <w:rsid w:val="00286563"/>
    <w:rsid w:val="002865A6"/>
    <w:rsid w:val="002865DA"/>
    <w:rsid w:val="00286D59"/>
    <w:rsid w:val="00286E5A"/>
    <w:rsid w:val="0028703B"/>
    <w:rsid w:val="0028719C"/>
    <w:rsid w:val="002871E8"/>
    <w:rsid w:val="002875EA"/>
    <w:rsid w:val="00287658"/>
    <w:rsid w:val="0028771A"/>
    <w:rsid w:val="00287984"/>
    <w:rsid w:val="00290A1A"/>
    <w:rsid w:val="00290ABE"/>
    <w:rsid w:val="00290CA0"/>
    <w:rsid w:val="00290D27"/>
    <w:rsid w:val="00290F9A"/>
    <w:rsid w:val="00290FC3"/>
    <w:rsid w:val="002917E4"/>
    <w:rsid w:val="00291EB2"/>
    <w:rsid w:val="00292172"/>
    <w:rsid w:val="002922AF"/>
    <w:rsid w:val="002925A6"/>
    <w:rsid w:val="00292664"/>
    <w:rsid w:val="0029292B"/>
    <w:rsid w:val="00292937"/>
    <w:rsid w:val="00293313"/>
    <w:rsid w:val="0029335F"/>
    <w:rsid w:val="0029365D"/>
    <w:rsid w:val="002936E1"/>
    <w:rsid w:val="0029394C"/>
    <w:rsid w:val="00293E75"/>
    <w:rsid w:val="0029403B"/>
    <w:rsid w:val="002942BB"/>
    <w:rsid w:val="00294423"/>
    <w:rsid w:val="0029446D"/>
    <w:rsid w:val="002948B0"/>
    <w:rsid w:val="0029525C"/>
    <w:rsid w:val="002954C4"/>
    <w:rsid w:val="00295647"/>
    <w:rsid w:val="00295653"/>
    <w:rsid w:val="00295AF4"/>
    <w:rsid w:val="00295C15"/>
    <w:rsid w:val="0029630C"/>
    <w:rsid w:val="00296525"/>
    <w:rsid w:val="002965A4"/>
    <w:rsid w:val="002965FF"/>
    <w:rsid w:val="00296ACF"/>
    <w:rsid w:val="00297184"/>
    <w:rsid w:val="0029763D"/>
    <w:rsid w:val="00297ACD"/>
    <w:rsid w:val="002A05D1"/>
    <w:rsid w:val="002A071E"/>
    <w:rsid w:val="002A0723"/>
    <w:rsid w:val="002A0930"/>
    <w:rsid w:val="002A0AAE"/>
    <w:rsid w:val="002A157D"/>
    <w:rsid w:val="002A198D"/>
    <w:rsid w:val="002A19F1"/>
    <w:rsid w:val="002A1A0E"/>
    <w:rsid w:val="002A2A04"/>
    <w:rsid w:val="002A2D72"/>
    <w:rsid w:val="002A3B1A"/>
    <w:rsid w:val="002A4139"/>
    <w:rsid w:val="002A442C"/>
    <w:rsid w:val="002A44C0"/>
    <w:rsid w:val="002A4624"/>
    <w:rsid w:val="002A47D2"/>
    <w:rsid w:val="002A4A25"/>
    <w:rsid w:val="002A4E5C"/>
    <w:rsid w:val="002A4E95"/>
    <w:rsid w:val="002A4F6C"/>
    <w:rsid w:val="002A5837"/>
    <w:rsid w:val="002A5C69"/>
    <w:rsid w:val="002A5F68"/>
    <w:rsid w:val="002A5FA7"/>
    <w:rsid w:val="002A5FF0"/>
    <w:rsid w:val="002A6088"/>
    <w:rsid w:val="002A62C8"/>
    <w:rsid w:val="002A63C6"/>
    <w:rsid w:val="002A65BD"/>
    <w:rsid w:val="002A6606"/>
    <w:rsid w:val="002A667D"/>
    <w:rsid w:val="002A6782"/>
    <w:rsid w:val="002A679E"/>
    <w:rsid w:val="002A6B7E"/>
    <w:rsid w:val="002A6E9B"/>
    <w:rsid w:val="002A7F86"/>
    <w:rsid w:val="002B00B5"/>
    <w:rsid w:val="002B0583"/>
    <w:rsid w:val="002B0619"/>
    <w:rsid w:val="002B0ABC"/>
    <w:rsid w:val="002B0BA4"/>
    <w:rsid w:val="002B0D9D"/>
    <w:rsid w:val="002B0F9B"/>
    <w:rsid w:val="002B1720"/>
    <w:rsid w:val="002B1A6A"/>
    <w:rsid w:val="002B1B78"/>
    <w:rsid w:val="002B1FF3"/>
    <w:rsid w:val="002B26E4"/>
    <w:rsid w:val="002B286C"/>
    <w:rsid w:val="002B2A7E"/>
    <w:rsid w:val="002B2F8C"/>
    <w:rsid w:val="002B3B36"/>
    <w:rsid w:val="002B4093"/>
    <w:rsid w:val="002B4E83"/>
    <w:rsid w:val="002B518B"/>
    <w:rsid w:val="002B5311"/>
    <w:rsid w:val="002B5C4C"/>
    <w:rsid w:val="002B5F1E"/>
    <w:rsid w:val="002B60F0"/>
    <w:rsid w:val="002B6C3F"/>
    <w:rsid w:val="002B7048"/>
    <w:rsid w:val="002B7306"/>
    <w:rsid w:val="002B763A"/>
    <w:rsid w:val="002B7765"/>
    <w:rsid w:val="002B7A82"/>
    <w:rsid w:val="002B7C60"/>
    <w:rsid w:val="002B7E78"/>
    <w:rsid w:val="002C0046"/>
    <w:rsid w:val="002C0252"/>
    <w:rsid w:val="002C07C5"/>
    <w:rsid w:val="002C0CCE"/>
    <w:rsid w:val="002C0E0A"/>
    <w:rsid w:val="002C1123"/>
    <w:rsid w:val="002C151D"/>
    <w:rsid w:val="002C189F"/>
    <w:rsid w:val="002C1BF2"/>
    <w:rsid w:val="002C2417"/>
    <w:rsid w:val="002C252A"/>
    <w:rsid w:val="002C2EC2"/>
    <w:rsid w:val="002C336F"/>
    <w:rsid w:val="002C3371"/>
    <w:rsid w:val="002C379E"/>
    <w:rsid w:val="002C3CAC"/>
    <w:rsid w:val="002C3E25"/>
    <w:rsid w:val="002C4394"/>
    <w:rsid w:val="002C45C8"/>
    <w:rsid w:val="002C4982"/>
    <w:rsid w:val="002C4D2F"/>
    <w:rsid w:val="002C4F3A"/>
    <w:rsid w:val="002C5010"/>
    <w:rsid w:val="002C5617"/>
    <w:rsid w:val="002C5A0D"/>
    <w:rsid w:val="002C5EFB"/>
    <w:rsid w:val="002C62E5"/>
    <w:rsid w:val="002C6421"/>
    <w:rsid w:val="002C6862"/>
    <w:rsid w:val="002C6B44"/>
    <w:rsid w:val="002C6B5A"/>
    <w:rsid w:val="002C6C4D"/>
    <w:rsid w:val="002C6C97"/>
    <w:rsid w:val="002C6E89"/>
    <w:rsid w:val="002C732C"/>
    <w:rsid w:val="002C78EE"/>
    <w:rsid w:val="002C7A83"/>
    <w:rsid w:val="002C7DB2"/>
    <w:rsid w:val="002C7FF6"/>
    <w:rsid w:val="002D000D"/>
    <w:rsid w:val="002D0083"/>
    <w:rsid w:val="002D02BE"/>
    <w:rsid w:val="002D0BBA"/>
    <w:rsid w:val="002D0FF2"/>
    <w:rsid w:val="002D15F0"/>
    <w:rsid w:val="002D1A6D"/>
    <w:rsid w:val="002D20C4"/>
    <w:rsid w:val="002D2328"/>
    <w:rsid w:val="002D2E5A"/>
    <w:rsid w:val="002D3918"/>
    <w:rsid w:val="002D3A49"/>
    <w:rsid w:val="002D3E6D"/>
    <w:rsid w:val="002D3E9C"/>
    <w:rsid w:val="002D416C"/>
    <w:rsid w:val="002D46AC"/>
    <w:rsid w:val="002D5248"/>
    <w:rsid w:val="002D54CC"/>
    <w:rsid w:val="002D5B68"/>
    <w:rsid w:val="002D6F77"/>
    <w:rsid w:val="002D7231"/>
    <w:rsid w:val="002D761A"/>
    <w:rsid w:val="002D7A37"/>
    <w:rsid w:val="002D7B2D"/>
    <w:rsid w:val="002D7E7B"/>
    <w:rsid w:val="002D7E8F"/>
    <w:rsid w:val="002E00EF"/>
    <w:rsid w:val="002E0100"/>
    <w:rsid w:val="002E03FA"/>
    <w:rsid w:val="002E0D5C"/>
    <w:rsid w:val="002E1184"/>
    <w:rsid w:val="002E147E"/>
    <w:rsid w:val="002E1842"/>
    <w:rsid w:val="002E1DE6"/>
    <w:rsid w:val="002E24CE"/>
    <w:rsid w:val="002E296E"/>
    <w:rsid w:val="002E2CC5"/>
    <w:rsid w:val="002E2D09"/>
    <w:rsid w:val="002E2D64"/>
    <w:rsid w:val="002E4057"/>
    <w:rsid w:val="002E40E6"/>
    <w:rsid w:val="002E495E"/>
    <w:rsid w:val="002E4C18"/>
    <w:rsid w:val="002E5182"/>
    <w:rsid w:val="002E555D"/>
    <w:rsid w:val="002E5CC7"/>
    <w:rsid w:val="002E614D"/>
    <w:rsid w:val="002E624E"/>
    <w:rsid w:val="002E67DA"/>
    <w:rsid w:val="002E6DC9"/>
    <w:rsid w:val="002E715E"/>
    <w:rsid w:val="002E73F6"/>
    <w:rsid w:val="002E770A"/>
    <w:rsid w:val="002E77A1"/>
    <w:rsid w:val="002E7CF2"/>
    <w:rsid w:val="002F0363"/>
    <w:rsid w:val="002F040C"/>
    <w:rsid w:val="002F04F1"/>
    <w:rsid w:val="002F0650"/>
    <w:rsid w:val="002F07AE"/>
    <w:rsid w:val="002F0C34"/>
    <w:rsid w:val="002F0D77"/>
    <w:rsid w:val="002F0E38"/>
    <w:rsid w:val="002F109F"/>
    <w:rsid w:val="002F227C"/>
    <w:rsid w:val="002F26B4"/>
    <w:rsid w:val="002F2CDB"/>
    <w:rsid w:val="002F32E6"/>
    <w:rsid w:val="002F3326"/>
    <w:rsid w:val="002F385C"/>
    <w:rsid w:val="002F391B"/>
    <w:rsid w:val="002F3A60"/>
    <w:rsid w:val="002F3E25"/>
    <w:rsid w:val="002F4795"/>
    <w:rsid w:val="002F48CC"/>
    <w:rsid w:val="002F5063"/>
    <w:rsid w:val="002F56C2"/>
    <w:rsid w:val="002F5914"/>
    <w:rsid w:val="002F5AB8"/>
    <w:rsid w:val="002F5CA1"/>
    <w:rsid w:val="002F5EE3"/>
    <w:rsid w:val="002F5F0A"/>
    <w:rsid w:val="002F6556"/>
    <w:rsid w:val="002F6CC2"/>
    <w:rsid w:val="002F7062"/>
    <w:rsid w:val="002F71F2"/>
    <w:rsid w:val="002F720C"/>
    <w:rsid w:val="002F7328"/>
    <w:rsid w:val="002F788B"/>
    <w:rsid w:val="002F79CF"/>
    <w:rsid w:val="002F7CE0"/>
    <w:rsid w:val="002F7E44"/>
    <w:rsid w:val="00300003"/>
    <w:rsid w:val="00300672"/>
    <w:rsid w:val="00300825"/>
    <w:rsid w:val="00300845"/>
    <w:rsid w:val="00300914"/>
    <w:rsid w:val="00300C26"/>
    <w:rsid w:val="003017B6"/>
    <w:rsid w:val="00301B3B"/>
    <w:rsid w:val="00301CCE"/>
    <w:rsid w:val="00301D39"/>
    <w:rsid w:val="00302026"/>
    <w:rsid w:val="0030206E"/>
    <w:rsid w:val="00302142"/>
    <w:rsid w:val="00302F8D"/>
    <w:rsid w:val="003034CA"/>
    <w:rsid w:val="003037A0"/>
    <w:rsid w:val="00303978"/>
    <w:rsid w:val="00303B2F"/>
    <w:rsid w:val="00304983"/>
    <w:rsid w:val="00304AAF"/>
    <w:rsid w:val="00304E43"/>
    <w:rsid w:val="003055FA"/>
    <w:rsid w:val="00305876"/>
    <w:rsid w:val="00305932"/>
    <w:rsid w:val="00305CA6"/>
    <w:rsid w:val="00305E6F"/>
    <w:rsid w:val="003061DA"/>
    <w:rsid w:val="0030651D"/>
    <w:rsid w:val="00306B30"/>
    <w:rsid w:val="00306EF4"/>
    <w:rsid w:val="003072AF"/>
    <w:rsid w:val="003073E0"/>
    <w:rsid w:val="0030797E"/>
    <w:rsid w:val="003101E1"/>
    <w:rsid w:val="00310F48"/>
    <w:rsid w:val="003114D0"/>
    <w:rsid w:val="00311D5E"/>
    <w:rsid w:val="00312192"/>
    <w:rsid w:val="003123C2"/>
    <w:rsid w:val="003126C1"/>
    <w:rsid w:val="00312C8A"/>
    <w:rsid w:val="00312CB1"/>
    <w:rsid w:val="00312F0D"/>
    <w:rsid w:val="00312FBF"/>
    <w:rsid w:val="0031321A"/>
    <w:rsid w:val="003132A5"/>
    <w:rsid w:val="00313CED"/>
    <w:rsid w:val="0031430D"/>
    <w:rsid w:val="003143DB"/>
    <w:rsid w:val="00314965"/>
    <w:rsid w:val="00315A7D"/>
    <w:rsid w:val="00315B45"/>
    <w:rsid w:val="00315D2D"/>
    <w:rsid w:val="003165DB"/>
    <w:rsid w:val="0031663D"/>
    <w:rsid w:val="00316685"/>
    <w:rsid w:val="00317443"/>
    <w:rsid w:val="003174FB"/>
    <w:rsid w:val="003176E7"/>
    <w:rsid w:val="00317E2A"/>
    <w:rsid w:val="00317E3F"/>
    <w:rsid w:val="0032026C"/>
    <w:rsid w:val="003202D6"/>
    <w:rsid w:val="00320AE1"/>
    <w:rsid w:val="00321255"/>
    <w:rsid w:val="003217A5"/>
    <w:rsid w:val="00321A6C"/>
    <w:rsid w:val="00321CCB"/>
    <w:rsid w:val="00322120"/>
    <w:rsid w:val="00322303"/>
    <w:rsid w:val="003223FE"/>
    <w:rsid w:val="003224B8"/>
    <w:rsid w:val="003229B9"/>
    <w:rsid w:val="00322F09"/>
    <w:rsid w:val="00323BFE"/>
    <w:rsid w:val="00323CE0"/>
    <w:rsid w:val="00323DC6"/>
    <w:rsid w:val="00324106"/>
    <w:rsid w:val="003243A6"/>
    <w:rsid w:val="00324775"/>
    <w:rsid w:val="00324F10"/>
    <w:rsid w:val="003258F5"/>
    <w:rsid w:val="00325DA2"/>
    <w:rsid w:val="00326823"/>
    <w:rsid w:val="00326DE4"/>
    <w:rsid w:val="003272DC"/>
    <w:rsid w:val="00327E06"/>
    <w:rsid w:val="00330716"/>
    <w:rsid w:val="003309ED"/>
    <w:rsid w:val="00330C91"/>
    <w:rsid w:val="003310E9"/>
    <w:rsid w:val="0033111C"/>
    <w:rsid w:val="003315C4"/>
    <w:rsid w:val="0033160A"/>
    <w:rsid w:val="0033178E"/>
    <w:rsid w:val="00332B4B"/>
    <w:rsid w:val="00332D9A"/>
    <w:rsid w:val="00332EB5"/>
    <w:rsid w:val="00332F3C"/>
    <w:rsid w:val="00333502"/>
    <w:rsid w:val="003336AC"/>
    <w:rsid w:val="0033398A"/>
    <w:rsid w:val="0033415D"/>
    <w:rsid w:val="003344D0"/>
    <w:rsid w:val="00334EB8"/>
    <w:rsid w:val="00335138"/>
    <w:rsid w:val="0033575A"/>
    <w:rsid w:val="00335901"/>
    <w:rsid w:val="00335A84"/>
    <w:rsid w:val="00335E23"/>
    <w:rsid w:val="00335EF3"/>
    <w:rsid w:val="00335F44"/>
    <w:rsid w:val="0033618B"/>
    <w:rsid w:val="003361E2"/>
    <w:rsid w:val="00336C74"/>
    <w:rsid w:val="003375D0"/>
    <w:rsid w:val="0033768C"/>
    <w:rsid w:val="00337AB7"/>
    <w:rsid w:val="00337F6E"/>
    <w:rsid w:val="00340058"/>
    <w:rsid w:val="0034042A"/>
    <w:rsid w:val="00340934"/>
    <w:rsid w:val="00342B4A"/>
    <w:rsid w:val="00342BED"/>
    <w:rsid w:val="00343103"/>
    <w:rsid w:val="0034371E"/>
    <w:rsid w:val="003444A5"/>
    <w:rsid w:val="00344513"/>
    <w:rsid w:val="00345441"/>
    <w:rsid w:val="003459D3"/>
    <w:rsid w:val="00345DB8"/>
    <w:rsid w:val="00345EA9"/>
    <w:rsid w:val="003462BC"/>
    <w:rsid w:val="00346398"/>
    <w:rsid w:val="003463F3"/>
    <w:rsid w:val="003466DB"/>
    <w:rsid w:val="0034721B"/>
    <w:rsid w:val="003472D0"/>
    <w:rsid w:val="00347444"/>
    <w:rsid w:val="00347A6C"/>
    <w:rsid w:val="00350395"/>
    <w:rsid w:val="0035066E"/>
    <w:rsid w:val="00350A2F"/>
    <w:rsid w:val="00351198"/>
    <w:rsid w:val="003511F1"/>
    <w:rsid w:val="0035155C"/>
    <w:rsid w:val="0035176F"/>
    <w:rsid w:val="0035193D"/>
    <w:rsid w:val="00351F10"/>
    <w:rsid w:val="003527FD"/>
    <w:rsid w:val="00352810"/>
    <w:rsid w:val="00352B9F"/>
    <w:rsid w:val="00352E20"/>
    <w:rsid w:val="00353A59"/>
    <w:rsid w:val="00353B29"/>
    <w:rsid w:val="00353B33"/>
    <w:rsid w:val="00353BAB"/>
    <w:rsid w:val="00353BFB"/>
    <w:rsid w:val="00353C58"/>
    <w:rsid w:val="00353F74"/>
    <w:rsid w:val="003545CA"/>
    <w:rsid w:val="00354639"/>
    <w:rsid w:val="00354B4E"/>
    <w:rsid w:val="00355348"/>
    <w:rsid w:val="00355740"/>
    <w:rsid w:val="00355DFE"/>
    <w:rsid w:val="00356377"/>
    <w:rsid w:val="00356700"/>
    <w:rsid w:val="0035687C"/>
    <w:rsid w:val="00356DDF"/>
    <w:rsid w:val="0035708E"/>
    <w:rsid w:val="00357646"/>
    <w:rsid w:val="003579FB"/>
    <w:rsid w:val="00357CFD"/>
    <w:rsid w:val="00360011"/>
    <w:rsid w:val="0036014B"/>
    <w:rsid w:val="00360805"/>
    <w:rsid w:val="00360812"/>
    <w:rsid w:val="00360894"/>
    <w:rsid w:val="00361131"/>
    <w:rsid w:val="00361173"/>
    <w:rsid w:val="00361187"/>
    <w:rsid w:val="003611CB"/>
    <w:rsid w:val="00361691"/>
    <w:rsid w:val="0036213B"/>
    <w:rsid w:val="00362A28"/>
    <w:rsid w:val="00362A3C"/>
    <w:rsid w:val="00362B29"/>
    <w:rsid w:val="00362D0C"/>
    <w:rsid w:val="00362DFF"/>
    <w:rsid w:val="00362FA8"/>
    <w:rsid w:val="00363259"/>
    <w:rsid w:val="00363485"/>
    <w:rsid w:val="00363ED7"/>
    <w:rsid w:val="00364043"/>
    <w:rsid w:val="003642C2"/>
    <w:rsid w:val="00364AD6"/>
    <w:rsid w:val="00365230"/>
    <w:rsid w:val="003655B8"/>
    <w:rsid w:val="00365B2E"/>
    <w:rsid w:val="00365CE1"/>
    <w:rsid w:val="00365FE6"/>
    <w:rsid w:val="00366110"/>
    <w:rsid w:val="00366559"/>
    <w:rsid w:val="00366751"/>
    <w:rsid w:val="003667B6"/>
    <w:rsid w:val="00366B38"/>
    <w:rsid w:val="003670BC"/>
    <w:rsid w:val="00367228"/>
    <w:rsid w:val="0036735D"/>
    <w:rsid w:val="0036765E"/>
    <w:rsid w:val="003676C4"/>
    <w:rsid w:val="00367892"/>
    <w:rsid w:val="00367BB9"/>
    <w:rsid w:val="00367D7B"/>
    <w:rsid w:val="0037000A"/>
    <w:rsid w:val="00370632"/>
    <w:rsid w:val="00370C56"/>
    <w:rsid w:val="00370D33"/>
    <w:rsid w:val="00370EC2"/>
    <w:rsid w:val="0037117F"/>
    <w:rsid w:val="00371410"/>
    <w:rsid w:val="003716E6"/>
    <w:rsid w:val="003717F9"/>
    <w:rsid w:val="0037181D"/>
    <w:rsid w:val="00372521"/>
    <w:rsid w:val="0037292E"/>
    <w:rsid w:val="00372EBB"/>
    <w:rsid w:val="0037338E"/>
    <w:rsid w:val="003733D5"/>
    <w:rsid w:val="0037353E"/>
    <w:rsid w:val="00373731"/>
    <w:rsid w:val="00373A4A"/>
    <w:rsid w:val="00373D9E"/>
    <w:rsid w:val="00373E2C"/>
    <w:rsid w:val="00373E54"/>
    <w:rsid w:val="00373EA5"/>
    <w:rsid w:val="003745DF"/>
    <w:rsid w:val="003759F3"/>
    <w:rsid w:val="00375D05"/>
    <w:rsid w:val="00376284"/>
    <w:rsid w:val="003762C0"/>
    <w:rsid w:val="00377309"/>
    <w:rsid w:val="00377403"/>
    <w:rsid w:val="00377773"/>
    <w:rsid w:val="00377D73"/>
    <w:rsid w:val="00380256"/>
    <w:rsid w:val="003802AF"/>
    <w:rsid w:val="00380416"/>
    <w:rsid w:val="003806F4"/>
    <w:rsid w:val="00380AE2"/>
    <w:rsid w:val="0038116B"/>
    <w:rsid w:val="00381191"/>
    <w:rsid w:val="003815BA"/>
    <w:rsid w:val="0038174D"/>
    <w:rsid w:val="003818DF"/>
    <w:rsid w:val="003819AF"/>
    <w:rsid w:val="00381B2C"/>
    <w:rsid w:val="0038215D"/>
    <w:rsid w:val="003825A6"/>
    <w:rsid w:val="0038280A"/>
    <w:rsid w:val="00382879"/>
    <w:rsid w:val="00382AE4"/>
    <w:rsid w:val="00382E90"/>
    <w:rsid w:val="003832FD"/>
    <w:rsid w:val="00383733"/>
    <w:rsid w:val="0038456D"/>
    <w:rsid w:val="00384909"/>
    <w:rsid w:val="003849EA"/>
    <w:rsid w:val="00384C1D"/>
    <w:rsid w:val="00384F67"/>
    <w:rsid w:val="00385D9C"/>
    <w:rsid w:val="00385DCF"/>
    <w:rsid w:val="00386231"/>
    <w:rsid w:val="00386334"/>
    <w:rsid w:val="00386588"/>
    <w:rsid w:val="00386861"/>
    <w:rsid w:val="00386982"/>
    <w:rsid w:val="003869C0"/>
    <w:rsid w:val="003873FA"/>
    <w:rsid w:val="00387710"/>
    <w:rsid w:val="00390A15"/>
    <w:rsid w:val="00391295"/>
    <w:rsid w:val="003913E1"/>
    <w:rsid w:val="00391619"/>
    <w:rsid w:val="0039195E"/>
    <w:rsid w:val="003919E1"/>
    <w:rsid w:val="00391B6F"/>
    <w:rsid w:val="00392272"/>
    <w:rsid w:val="00392727"/>
    <w:rsid w:val="00392B9B"/>
    <w:rsid w:val="00392BC3"/>
    <w:rsid w:val="0039310E"/>
    <w:rsid w:val="00393AAC"/>
    <w:rsid w:val="00393C25"/>
    <w:rsid w:val="003946C7"/>
    <w:rsid w:val="00394BAF"/>
    <w:rsid w:val="00394C11"/>
    <w:rsid w:val="00394D75"/>
    <w:rsid w:val="00395067"/>
    <w:rsid w:val="003950AD"/>
    <w:rsid w:val="00395122"/>
    <w:rsid w:val="00395292"/>
    <w:rsid w:val="00395399"/>
    <w:rsid w:val="003955EC"/>
    <w:rsid w:val="00395608"/>
    <w:rsid w:val="00395939"/>
    <w:rsid w:val="00395E24"/>
    <w:rsid w:val="003964C1"/>
    <w:rsid w:val="003965CE"/>
    <w:rsid w:val="00396A78"/>
    <w:rsid w:val="00396B90"/>
    <w:rsid w:val="00397476"/>
    <w:rsid w:val="0039788C"/>
    <w:rsid w:val="00397E64"/>
    <w:rsid w:val="00397EBB"/>
    <w:rsid w:val="00397FF9"/>
    <w:rsid w:val="003A0FD6"/>
    <w:rsid w:val="003A13A0"/>
    <w:rsid w:val="003A16DB"/>
    <w:rsid w:val="003A181F"/>
    <w:rsid w:val="003A1929"/>
    <w:rsid w:val="003A2095"/>
    <w:rsid w:val="003A2151"/>
    <w:rsid w:val="003A25F9"/>
    <w:rsid w:val="003A29E1"/>
    <w:rsid w:val="003A29F4"/>
    <w:rsid w:val="003A2CD4"/>
    <w:rsid w:val="003A2F52"/>
    <w:rsid w:val="003A3069"/>
    <w:rsid w:val="003A4923"/>
    <w:rsid w:val="003A4ACF"/>
    <w:rsid w:val="003A5353"/>
    <w:rsid w:val="003A58AD"/>
    <w:rsid w:val="003A5C66"/>
    <w:rsid w:val="003A5D11"/>
    <w:rsid w:val="003A5DC1"/>
    <w:rsid w:val="003A6145"/>
    <w:rsid w:val="003A6466"/>
    <w:rsid w:val="003A699B"/>
    <w:rsid w:val="003A6AD3"/>
    <w:rsid w:val="003A6B4C"/>
    <w:rsid w:val="003A6C98"/>
    <w:rsid w:val="003A6D29"/>
    <w:rsid w:val="003A76D9"/>
    <w:rsid w:val="003B034F"/>
    <w:rsid w:val="003B08D6"/>
    <w:rsid w:val="003B0D36"/>
    <w:rsid w:val="003B0DDE"/>
    <w:rsid w:val="003B1166"/>
    <w:rsid w:val="003B2154"/>
    <w:rsid w:val="003B237E"/>
    <w:rsid w:val="003B2706"/>
    <w:rsid w:val="003B28B9"/>
    <w:rsid w:val="003B299F"/>
    <w:rsid w:val="003B34B3"/>
    <w:rsid w:val="003B375C"/>
    <w:rsid w:val="003B37AB"/>
    <w:rsid w:val="003B3DA1"/>
    <w:rsid w:val="003B4441"/>
    <w:rsid w:val="003B5175"/>
    <w:rsid w:val="003B5BEF"/>
    <w:rsid w:val="003B6038"/>
    <w:rsid w:val="003B63C6"/>
    <w:rsid w:val="003B647C"/>
    <w:rsid w:val="003B6FCF"/>
    <w:rsid w:val="003B74DB"/>
    <w:rsid w:val="003B74E7"/>
    <w:rsid w:val="003B7B7D"/>
    <w:rsid w:val="003B7D59"/>
    <w:rsid w:val="003B7D82"/>
    <w:rsid w:val="003C1379"/>
    <w:rsid w:val="003C15B6"/>
    <w:rsid w:val="003C165A"/>
    <w:rsid w:val="003C1747"/>
    <w:rsid w:val="003C18A8"/>
    <w:rsid w:val="003C1DCA"/>
    <w:rsid w:val="003C1F4C"/>
    <w:rsid w:val="003C21A3"/>
    <w:rsid w:val="003C253E"/>
    <w:rsid w:val="003C26F4"/>
    <w:rsid w:val="003C2939"/>
    <w:rsid w:val="003C32C1"/>
    <w:rsid w:val="003C35A7"/>
    <w:rsid w:val="003C381D"/>
    <w:rsid w:val="003C3835"/>
    <w:rsid w:val="003C3F64"/>
    <w:rsid w:val="003C3FA9"/>
    <w:rsid w:val="003C44C2"/>
    <w:rsid w:val="003C4DAA"/>
    <w:rsid w:val="003C50BE"/>
    <w:rsid w:val="003C5364"/>
    <w:rsid w:val="003C5FAD"/>
    <w:rsid w:val="003C641B"/>
    <w:rsid w:val="003C6889"/>
    <w:rsid w:val="003C7291"/>
    <w:rsid w:val="003C7887"/>
    <w:rsid w:val="003C7978"/>
    <w:rsid w:val="003C7F9F"/>
    <w:rsid w:val="003D01CE"/>
    <w:rsid w:val="003D0449"/>
    <w:rsid w:val="003D0932"/>
    <w:rsid w:val="003D0BB2"/>
    <w:rsid w:val="003D184C"/>
    <w:rsid w:val="003D1F6B"/>
    <w:rsid w:val="003D1FFC"/>
    <w:rsid w:val="003D2E23"/>
    <w:rsid w:val="003D2F62"/>
    <w:rsid w:val="003D324E"/>
    <w:rsid w:val="003D3478"/>
    <w:rsid w:val="003D35E0"/>
    <w:rsid w:val="003D382E"/>
    <w:rsid w:val="003D3C4D"/>
    <w:rsid w:val="003D3D08"/>
    <w:rsid w:val="003D411D"/>
    <w:rsid w:val="003D4BFE"/>
    <w:rsid w:val="003D53E9"/>
    <w:rsid w:val="003D624B"/>
    <w:rsid w:val="003D68CB"/>
    <w:rsid w:val="003D68D1"/>
    <w:rsid w:val="003D69D0"/>
    <w:rsid w:val="003D6FDA"/>
    <w:rsid w:val="003D7592"/>
    <w:rsid w:val="003D7835"/>
    <w:rsid w:val="003E0421"/>
    <w:rsid w:val="003E0F00"/>
    <w:rsid w:val="003E10FF"/>
    <w:rsid w:val="003E12F6"/>
    <w:rsid w:val="003E1362"/>
    <w:rsid w:val="003E1804"/>
    <w:rsid w:val="003E194C"/>
    <w:rsid w:val="003E1D35"/>
    <w:rsid w:val="003E2FF4"/>
    <w:rsid w:val="003E301D"/>
    <w:rsid w:val="003E36D0"/>
    <w:rsid w:val="003E3C83"/>
    <w:rsid w:val="003E4239"/>
    <w:rsid w:val="003E4A48"/>
    <w:rsid w:val="003E5120"/>
    <w:rsid w:val="003E517E"/>
    <w:rsid w:val="003E557C"/>
    <w:rsid w:val="003E56F2"/>
    <w:rsid w:val="003E5767"/>
    <w:rsid w:val="003E5B61"/>
    <w:rsid w:val="003E5BD3"/>
    <w:rsid w:val="003E5BDB"/>
    <w:rsid w:val="003E5C5B"/>
    <w:rsid w:val="003E60CC"/>
    <w:rsid w:val="003E61F9"/>
    <w:rsid w:val="003E6DC4"/>
    <w:rsid w:val="003E7444"/>
    <w:rsid w:val="003E757D"/>
    <w:rsid w:val="003E7628"/>
    <w:rsid w:val="003E7A1E"/>
    <w:rsid w:val="003F0162"/>
    <w:rsid w:val="003F0F63"/>
    <w:rsid w:val="003F12FE"/>
    <w:rsid w:val="003F15EB"/>
    <w:rsid w:val="003F1B1E"/>
    <w:rsid w:val="003F2410"/>
    <w:rsid w:val="003F2412"/>
    <w:rsid w:val="003F2594"/>
    <w:rsid w:val="003F2E9A"/>
    <w:rsid w:val="003F30A7"/>
    <w:rsid w:val="003F3730"/>
    <w:rsid w:val="003F3980"/>
    <w:rsid w:val="003F410A"/>
    <w:rsid w:val="003F4507"/>
    <w:rsid w:val="003F551B"/>
    <w:rsid w:val="003F59A5"/>
    <w:rsid w:val="003F5AEC"/>
    <w:rsid w:val="003F5FCF"/>
    <w:rsid w:val="003F61A5"/>
    <w:rsid w:val="003F61C4"/>
    <w:rsid w:val="003F6271"/>
    <w:rsid w:val="003F636D"/>
    <w:rsid w:val="003F74E4"/>
    <w:rsid w:val="003F74F1"/>
    <w:rsid w:val="003F7708"/>
    <w:rsid w:val="003F78E5"/>
    <w:rsid w:val="003F7A54"/>
    <w:rsid w:val="00400494"/>
    <w:rsid w:val="00400A16"/>
    <w:rsid w:val="0040158F"/>
    <w:rsid w:val="00401F51"/>
    <w:rsid w:val="0040202F"/>
    <w:rsid w:val="00402C19"/>
    <w:rsid w:val="00402CA7"/>
    <w:rsid w:val="004034AC"/>
    <w:rsid w:val="004036CC"/>
    <w:rsid w:val="00403824"/>
    <w:rsid w:val="00403A10"/>
    <w:rsid w:val="00403AEC"/>
    <w:rsid w:val="00403C2D"/>
    <w:rsid w:val="00404E9D"/>
    <w:rsid w:val="0040516E"/>
    <w:rsid w:val="0040518A"/>
    <w:rsid w:val="0040521E"/>
    <w:rsid w:val="004055A2"/>
    <w:rsid w:val="004066E1"/>
    <w:rsid w:val="00406EC9"/>
    <w:rsid w:val="004073FB"/>
    <w:rsid w:val="00407598"/>
    <w:rsid w:val="00407A2F"/>
    <w:rsid w:val="0041027A"/>
    <w:rsid w:val="00410351"/>
    <w:rsid w:val="00410A5D"/>
    <w:rsid w:val="00410C69"/>
    <w:rsid w:val="00410D17"/>
    <w:rsid w:val="0041117F"/>
    <w:rsid w:val="00411354"/>
    <w:rsid w:val="00412027"/>
    <w:rsid w:val="00412241"/>
    <w:rsid w:val="00412762"/>
    <w:rsid w:val="00412A29"/>
    <w:rsid w:val="004130B7"/>
    <w:rsid w:val="0041396B"/>
    <w:rsid w:val="00413E52"/>
    <w:rsid w:val="00413F52"/>
    <w:rsid w:val="00413F53"/>
    <w:rsid w:val="00413FF6"/>
    <w:rsid w:val="00414200"/>
    <w:rsid w:val="00414344"/>
    <w:rsid w:val="00414531"/>
    <w:rsid w:val="00414686"/>
    <w:rsid w:val="004147D8"/>
    <w:rsid w:val="004148E4"/>
    <w:rsid w:val="004158DD"/>
    <w:rsid w:val="00415DF7"/>
    <w:rsid w:val="004168BF"/>
    <w:rsid w:val="00416A6F"/>
    <w:rsid w:val="00416BF3"/>
    <w:rsid w:val="00417048"/>
    <w:rsid w:val="0041709B"/>
    <w:rsid w:val="004174F8"/>
    <w:rsid w:val="00417802"/>
    <w:rsid w:val="00417A10"/>
    <w:rsid w:val="00420231"/>
    <w:rsid w:val="00420264"/>
    <w:rsid w:val="00420A82"/>
    <w:rsid w:val="00420C6F"/>
    <w:rsid w:val="00421682"/>
    <w:rsid w:val="00421751"/>
    <w:rsid w:val="00421796"/>
    <w:rsid w:val="00421DFE"/>
    <w:rsid w:val="00421EC7"/>
    <w:rsid w:val="00422202"/>
    <w:rsid w:val="00422331"/>
    <w:rsid w:val="004223EA"/>
    <w:rsid w:val="00422B09"/>
    <w:rsid w:val="0042308B"/>
    <w:rsid w:val="00423116"/>
    <w:rsid w:val="00423225"/>
    <w:rsid w:val="00423342"/>
    <w:rsid w:val="00423EB7"/>
    <w:rsid w:val="00424344"/>
    <w:rsid w:val="004244B8"/>
    <w:rsid w:val="004245EC"/>
    <w:rsid w:val="00424E8D"/>
    <w:rsid w:val="00425072"/>
    <w:rsid w:val="00425281"/>
    <w:rsid w:val="00425412"/>
    <w:rsid w:val="004256F1"/>
    <w:rsid w:val="00425899"/>
    <w:rsid w:val="00425A38"/>
    <w:rsid w:val="00425C79"/>
    <w:rsid w:val="00425CAA"/>
    <w:rsid w:val="00425CB5"/>
    <w:rsid w:val="004263CD"/>
    <w:rsid w:val="004264D9"/>
    <w:rsid w:val="004270F2"/>
    <w:rsid w:val="004274A8"/>
    <w:rsid w:val="004276D1"/>
    <w:rsid w:val="0043086E"/>
    <w:rsid w:val="00430AB7"/>
    <w:rsid w:val="004312C0"/>
    <w:rsid w:val="00431338"/>
    <w:rsid w:val="004314EC"/>
    <w:rsid w:val="00431765"/>
    <w:rsid w:val="00431E56"/>
    <w:rsid w:val="00431ED6"/>
    <w:rsid w:val="00431FEE"/>
    <w:rsid w:val="00432042"/>
    <w:rsid w:val="00432D58"/>
    <w:rsid w:val="004332E1"/>
    <w:rsid w:val="00433563"/>
    <w:rsid w:val="00433677"/>
    <w:rsid w:val="004337D2"/>
    <w:rsid w:val="0043417F"/>
    <w:rsid w:val="0043486F"/>
    <w:rsid w:val="00434B06"/>
    <w:rsid w:val="00434C68"/>
    <w:rsid w:val="0043587B"/>
    <w:rsid w:val="00435A05"/>
    <w:rsid w:val="00436106"/>
    <w:rsid w:val="0043615A"/>
    <w:rsid w:val="0043625D"/>
    <w:rsid w:val="0043772D"/>
    <w:rsid w:val="004378B7"/>
    <w:rsid w:val="00437AB2"/>
    <w:rsid w:val="0044013A"/>
    <w:rsid w:val="004402D9"/>
    <w:rsid w:val="00440394"/>
    <w:rsid w:val="004403BE"/>
    <w:rsid w:val="00441AC0"/>
    <w:rsid w:val="0044200C"/>
    <w:rsid w:val="00442453"/>
    <w:rsid w:val="004424BA"/>
    <w:rsid w:val="004429D9"/>
    <w:rsid w:val="00443090"/>
    <w:rsid w:val="004432B8"/>
    <w:rsid w:val="004438AE"/>
    <w:rsid w:val="0044431E"/>
    <w:rsid w:val="004443FD"/>
    <w:rsid w:val="004447C8"/>
    <w:rsid w:val="0044539B"/>
    <w:rsid w:val="00445784"/>
    <w:rsid w:val="004465D2"/>
    <w:rsid w:val="00446697"/>
    <w:rsid w:val="0044687D"/>
    <w:rsid w:val="00446E6F"/>
    <w:rsid w:val="00447083"/>
    <w:rsid w:val="004471A6"/>
    <w:rsid w:val="004476BC"/>
    <w:rsid w:val="00447733"/>
    <w:rsid w:val="004501DA"/>
    <w:rsid w:val="00450591"/>
    <w:rsid w:val="00450F47"/>
    <w:rsid w:val="004517B8"/>
    <w:rsid w:val="004526BC"/>
    <w:rsid w:val="004526CB"/>
    <w:rsid w:val="00452760"/>
    <w:rsid w:val="00452CA4"/>
    <w:rsid w:val="00452DB1"/>
    <w:rsid w:val="004530E7"/>
    <w:rsid w:val="00453BC4"/>
    <w:rsid w:val="00453BCA"/>
    <w:rsid w:val="00454764"/>
    <w:rsid w:val="00454A4F"/>
    <w:rsid w:val="00454B02"/>
    <w:rsid w:val="00454D42"/>
    <w:rsid w:val="0045522E"/>
    <w:rsid w:val="00455425"/>
    <w:rsid w:val="00455A19"/>
    <w:rsid w:val="00455A68"/>
    <w:rsid w:val="00456554"/>
    <w:rsid w:val="00456F93"/>
    <w:rsid w:val="00457401"/>
    <w:rsid w:val="00457D4F"/>
    <w:rsid w:val="00457D84"/>
    <w:rsid w:val="00457DC0"/>
    <w:rsid w:val="00457DF0"/>
    <w:rsid w:val="00457E3F"/>
    <w:rsid w:val="00457EE3"/>
    <w:rsid w:val="00457F55"/>
    <w:rsid w:val="00457F7A"/>
    <w:rsid w:val="00460388"/>
    <w:rsid w:val="004604F4"/>
    <w:rsid w:val="00460886"/>
    <w:rsid w:val="004608B2"/>
    <w:rsid w:val="00461157"/>
    <w:rsid w:val="004615AA"/>
    <w:rsid w:val="004617EB"/>
    <w:rsid w:val="00461C76"/>
    <w:rsid w:val="004621A3"/>
    <w:rsid w:val="00462B6F"/>
    <w:rsid w:val="00462E0A"/>
    <w:rsid w:val="00463030"/>
    <w:rsid w:val="00463861"/>
    <w:rsid w:val="004638EE"/>
    <w:rsid w:val="00463BD9"/>
    <w:rsid w:val="00463F48"/>
    <w:rsid w:val="00463FE1"/>
    <w:rsid w:val="00464483"/>
    <w:rsid w:val="0046486B"/>
    <w:rsid w:val="00464A6C"/>
    <w:rsid w:val="00464B8C"/>
    <w:rsid w:val="00465469"/>
    <w:rsid w:val="00465765"/>
    <w:rsid w:val="00465CE3"/>
    <w:rsid w:val="0046702C"/>
    <w:rsid w:val="004672C1"/>
    <w:rsid w:val="00467F56"/>
    <w:rsid w:val="00470430"/>
    <w:rsid w:val="00470494"/>
    <w:rsid w:val="00470A0A"/>
    <w:rsid w:val="00470A43"/>
    <w:rsid w:val="00470D7A"/>
    <w:rsid w:val="00470E66"/>
    <w:rsid w:val="00470F1D"/>
    <w:rsid w:val="004711C4"/>
    <w:rsid w:val="004713BB"/>
    <w:rsid w:val="00471614"/>
    <w:rsid w:val="00471714"/>
    <w:rsid w:val="0047228E"/>
    <w:rsid w:val="00472439"/>
    <w:rsid w:val="00472EC6"/>
    <w:rsid w:val="00473001"/>
    <w:rsid w:val="00473044"/>
    <w:rsid w:val="004738DE"/>
    <w:rsid w:val="00473AFB"/>
    <w:rsid w:val="00473C8E"/>
    <w:rsid w:val="004740ED"/>
    <w:rsid w:val="0047410A"/>
    <w:rsid w:val="004747E8"/>
    <w:rsid w:val="00474E12"/>
    <w:rsid w:val="00474F72"/>
    <w:rsid w:val="00475000"/>
    <w:rsid w:val="0047506E"/>
    <w:rsid w:val="004751AB"/>
    <w:rsid w:val="004755AF"/>
    <w:rsid w:val="004755FA"/>
    <w:rsid w:val="00476038"/>
    <w:rsid w:val="004765C3"/>
    <w:rsid w:val="0047681C"/>
    <w:rsid w:val="00476937"/>
    <w:rsid w:val="00476B3F"/>
    <w:rsid w:val="00476F68"/>
    <w:rsid w:val="00477B69"/>
    <w:rsid w:val="00477D9D"/>
    <w:rsid w:val="00477DA2"/>
    <w:rsid w:val="00477E5E"/>
    <w:rsid w:val="00477EF6"/>
    <w:rsid w:val="0048069F"/>
    <w:rsid w:val="00480A35"/>
    <w:rsid w:val="00480BBE"/>
    <w:rsid w:val="004821D7"/>
    <w:rsid w:val="0048235D"/>
    <w:rsid w:val="004824AC"/>
    <w:rsid w:val="004827FB"/>
    <w:rsid w:val="00482807"/>
    <w:rsid w:val="00483323"/>
    <w:rsid w:val="004836DD"/>
    <w:rsid w:val="00483748"/>
    <w:rsid w:val="004838C3"/>
    <w:rsid w:val="00483A7E"/>
    <w:rsid w:val="00483C7F"/>
    <w:rsid w:val="00483E3B"/>
    <w:rsid w:val="004842C8"/>
    <w:rsid w:val="004844C4"/>
    <w:rsid w:val="00485067"/>
    <w:rsid w:val="004853BF"/>
    <w:rsid w:val="00485E6D"/>
    <w:rsid w:val="0048612A"/>
    <w:rsid w:val="00486132"/>
    <w:rsid w:val="00486174"/>
    <w:rsid w:val="00486265"/>
    <w:rsid w:val="00486570"/>
    <w:rsid w:val="0048759F"/>
    <w:rsid w:val="004875A5"/>
    <w:rsid w:val="00487D40"/>
    <w:rsid w:val="00487DC8"/>
    <w:rsid w:val="0049043F"/>
    <w:rsid w:val="004906AC"/>
    <w:rsid w:val="004908B7"/>
    <w:rsid w:val="00490953"/>
    <w:rsid w:val="00490FEA"/>
    <w:rsid w:val="004914D6"/>
    <w:rsid w:val="00491ADD"/>
    <w:rsid w:val="00491D16"/>
    <w:rsid w:val="00491EFB"/>
    <w:rsid w:val="00492124"/>
    <w:rsid w:val="0049227E"/>
    <w:rsid w:val="004926D1"/>
    <w:rsid w:val="00492781"/>
    <w:rsid w:val="004930ED"/>
    <w:rsid w:val="004936F2"/>
    <w:rsid w:val="00493FCE"/>
    <w:rsid w:val="004942D4"/>
    <w:rsid w:val="004946FF"/>
    <w:rsid w:val="0049530F"/>
    <w:rsid w:val="004956E3"/>
    <w:rsid w:val="00495958"/>
    <w:rsid w:val="00496609"/>
    <w:rsid w:val="0049662E"/>
    <w:rsid w:val="00496E58"/>
    <w:rsid w:val="00497497"/>
    <w:rsid w:val="004976AB"/>
    <w:rsid w:val="004A0577"/>
    <w:rsid w:val="004A1059"/>
    <w:rsid w:val="004A132A"/>
    <w:rsid w:val="004A185E"/>
    <w:rsid w:val="004A2190"/>
    <w:rsid w:val="004A2EF9"/>
    <w:rsid w:val="004A33B2"/>
    <w:rsid w:val="004A4481"/>
    <w:rsid w:val="004A45E6"/>
    <w:rsid w:val="004A462B"/>
    <w:rsid w:val="004A4979"/>
    <w:rsid w:val="004A5B67"/>
    <w:rsid w:val="004A5F85"/>
    <w:rsid w:val="004A6262"/>
    <w:rsid w:val="004A6F65"/>
    <w:rsid w:val="004A7090"/>
    <w:rsid w:val="004A7181"/>
    <w:rsid w:val="004A77B2"/>
    <w:rsid w:val="004A7D70"/>
    <w:rsid w:val="004B076D"/>
    <w:rsid w:val="004B07A4"/>
    <w:rsid w:val="004B0802"/>
    <w:rsid w:val="004B09D7"/>
    <w:rsid w:val="004B2D09"/>
    <w:rsid w:val="004B2F43"/>
    <w:rsid w:val="004B3080"/>
    <w:rsid w:val="004B346F"/>
    <w:rsid w:val="004B3C9B"/>
    <w:rsid w:val="004B3E0E"/>
    <w:rsid w:val="004B40F0"/>
    <w:rsid w:val="004B4131"/>
    <w:rsid w:val="004B46FE"/>
    <w:rsid w:val="004B5278"/>
    <w:rsid w:val="004B5936"/>
    <w:rsid w:val="004B5DD4"/>
    <w:rsid w:val="004B61FC"/>
    <w:rsid w:val="004B620B"/>
    <w:rsid w:val="004B6339"/>
    <w:rsid w:val="004B670D"/>
    <w:rsid w:val="004B7089"/>
    <w:rsid w:val="004B7F68"/>
    <w:rsid w:val="004C0068"/>
    <w:rsid w:val="004C00B5"/>
    <w:rsid w:val="004C03B2"/>
    <w:rsid w:val="004C0684"/>
    <w:rsid w:val="004C0AFA"/>
    <w:rsid w:val="004C2821"/>
    <w:rsid w:val="004C2E36"/>
    <w:rsid w:val="004C30CD"/>
    <w:rsid w:val="004C3A6C"/>
    <w:rsid w:val="004C3D83"/>
    <w:rsid w:val="004C3DE3"/>
    <w:rsid w:val="004C3E9D"/>
    <w:rsid w:val="004C3F7A"/>
    <w:rsid w:val="004C4209"/>
    <w:rsid w:val="004C4548"/>
    <w:rsid w:val="004C47B8"/>
    <w:rsid w:val="004C5172"/>
    <w:rsid w:val="004C559E"/>
    <w:rsid w:val="004C5A42"/>
    <w:rsid w:val="004C5D26"/>
    <w:rsid w:val="004C5EBA"/>
    <w:rsid w:val="004C5F5A"/>
    <w:rsid w:val="004C5FD4"/>
    <w:rsid w:val="004C6110"/>
    <w:rsid w:val="004C6F5F"/>
    <w:rsid w:val="004C719A"/>
    <w:rsid w:val="004C76EB"/>
    <w:rsid w:val="004C7741"/>
    <w:rsid w:val="004C780B"/>
    <w:rsid w:val="004D08B2"/>
    <w:rsid w:val="004D09A9"/>
    <w:rsid w:val="004D09CB"/>
    <w:rsid w:val="004D0CE7"/>
    <w:rsid w:val="004D1758"/>
    <w:rsid w:val="004D19CC"/>
    <w:rsid w:val="004D1A4D"/>
    <w:rsid w:val="004D1BE3"/>
    <w:rsid w:val="004D1E1F"/>
    <w:rsid w:val="004D1E90"/>
    <w:rsid w:val="004D215D"/>
    <w:rsid w:val="004D29FB"/>
    <w:rsid w:val="004D2DE1"/>
    <w:rsid w:val="004D3904"/>
    <w:rsid w:val="004D3A2E"/>
    <w:rsid w:val="004D41C8"/>
    <w:rsid w:val="004D4288"/>
    <w:rsid w:val="004D497A"/>
    <w:rsid w:val="004D4D99"/>
    <w:rsid w:val="004D4DC4"/>
    <w:rsid w:val="004D5399"/>
    <w:rsid w:val="004D5652"/>
    <w:rsid w:val="004D5E01"/>
    <w:rsid w:val="004D5F63"/>
    <w:rsid w:val="004D6312"/>
    <w:rsid w:val="004D6C48"/>
    <w:rsid w:val="004D707B"/>
    <w:rsid w:val="004D7E42"/>
    <w:rsid w:val="004D7E5C"/>
    <w:rsid w:val="004E0198"/>
    <w:rsid w:val="004E022D"/>
    <w:rsid w:val="004E048B"/>
    <w:rsid w:val="004E0539"/>
    <w:rsid w:val="004E0C59"/>
    <w:rsid w:val="004E0CE1"/>
    <w:rsid w:val="004E154A"/>
    <w:rsid w:val="004E1719"/>
    <w:rsid w:val="004E1877"/>
    <w:rsid w:val="004E1B8C"/>
    <w:rsid w:val="004E22AE"/>
    <w:rsid w:val="004E278A"/>
    <w:rsid w:val="004E27DE"/>
    <w:rsid w:val="004E2A34"/>
    <w:rsid w:val="004E2AAD"/>
    <w:rsid w:val="004E2E6F"/>
    <w:rsid w:val="004E30E1"/>
    <w:rsid w:val="004E30EC"/>
    <w:rsid w:val="004E3119"/>
    <w:rsid w:val="004E31A2"/>
    <w:rsid w:val="004E3C62"/>
    <w:rsid w:val="004E44EE"/>
    <w:rsid w:val="004E46CB"/>
    <w:rsid w:val="004E4B8B"/>
    <w:rsid w:val="004E4F17"/>
    <w:rsid w:val="004E52A4"/>
    <w:rsid w:val="004E629B"/>
    <w:rsid w:val="004E66C5"/>
    <w:rsid w:val="004E6BD5"/>
    <w:rsid w:val="004E7718"/>
    <w:rsid w:val="004E7E5C"/>
    <w:rsid w:val="004E7EC2"/>
    <w:rsid w:val="004F0BE5"/>
    <w:rsid w:val="004F0CAB"/>
    <w:rsid w:val="004F0D7B"/>
    <w:rsid w:val="004F1881"/>
    <w:rsid w:val="004F18C6"/>
    <w:rsid w:val="004F19CA"/>
    <w:rsid w:val="004F22D6"/>
    <w:rsid w:val="004F23B8"/>
    <w:rsid w:val="004F27E2"/>
    <w:rsid w:val="004F29D8"/>
    <w:rsid w:val="004F3446"/>
    <w:rsid w:val="004F3FA5"/>
    <w:rsid w:val="004F422B"/>
    <w:rsid w:val="004F4938"/>
    <w:rsid w:val="004F4AD8"/>
    <w:rsid w:val="004F4C9F"/>
    <w:rsid w:val="004F5AB3"/>
    <w:rsid w:val="004F625D"/>
    <w:rsid w:val="004F6A4B"/>
    <w:rsid w:val="004F7214"/>
    <w:rsid w:val="004F7895"/>
    <w:rsid w:val="004F78BF"/>
    <w:rsid w:val="004F7C9E"/>
    <w:rsid w:val="004F7CCF"/>
    <w:rsid w:val="004F7EE2"/>
    <w:rsid w:val="0050007C"/>
    <w:rsid w:val="00500857"/>
    <w:rsid w:val="00500B46"/>
    <w:rsid w:val="00500C33"/>
    <w:rsid w:val="005010EC"/>
    <w:rsid w:val="00501329"/>
    <w:rsid w:val="005021E1"/>
    <w:rsid w:val="005023AF"/>
    <w:rsid w:val="0050252D"/>
    <w:rsid w:val="0050362B"/>
    <w:rsid w:val="00504161"/>
    <w:rsid w:val="0050459D"/>
    <w:rsid w:val="00504D71"/>
    <w:rsid w:val="0050540D"/>
    <w:rsid w:val="005054FD"/>
    <w:rsid w:val="0050560E"/>
    <w:rsid w:val="00505949"/>
    <w:rsid w:val="00505A03"/>
    <w:rsid w:val="00505AF6"/>
    <w:rsid w:val="00505D05"/>
    <w:rsid w:val="00505DE3"/>
    <w:rsid w:val="00506120"/>
    <w:rsid w:val="005063C9"/>
    <w:rsid w:val="00506733"/>
    <w:rsid w:val="00506DE8"/>
    <w:rsid w:val="00507165"/>
    <w:rsid w:val="0050757A"/>
    <w:rsid w:val="00510097"/>
    <w:rsid w:val="005105AF"/>
    <w:rsid w:val="005105D0"/>
    <w:rsid w:val="00510CF5"/>
    <w:rsid w:val="00510FF5"/>
    <w:rsid w:val="005111A7"/>
    <w:rsid w:val="00511443"/>
    <w:rsid w:val="00511653"/>
    <w:rsid w:val="00511C20"/>
    <w:rsid w:val="00511D66"/>
    <w:rsid w:val="00511E7D"/>
    <w:rsid w:val="00511F98"/>
    <w:rsid w:val="0051224A"/>
    <w:rsid w:val="00512C71"/>
    <w:rsid w:val="005138FD"/>
    <w:rsid w:val="005139D4"/>
    <w:rsid w:val="00513FB3"/>
    <w:rsid w:val="005142BB"/>
    <w:rsid w:val="005149B7"/>
    <w:rsid w:val="005154D4"/>
    <w:rsid w:val="0051609A"/>
    <w:rsid w:val="005162B4"/>
    <w:rsid w:val="005167B4"/>
    <w:rsid w:val="00516937"/>
    <w:rsid w:val="00516A8C"/>
    <w:rsid w:val="00516ABF"/>
    <w:rsid w:val="00516E3D"/>
    <w:rsid w:val="0051714E"/>
    <w:rsid w:val="00520506"/>
    <w:rsid w:val="0052063D"/>
    <w:rsid w:val="00520CC5"/>
    <w:rsid w:val="00520F34"/>
    <w:rsid w:val="005215B5"/>
    <w:rsid w:val="005215F1"/>
    <w:rsid w:val="00521AF4"/>
    <w:rsid w:val="00521F08"/>
    <w:rsid w:val="005221D9"/>
    <w:rsid w:val="005223D3"/>
    <w:rsid w:val="00522796"/>
    <w:rsid w:val="00522914"/>
    <w:rsid w:val="00522F6B"/>
    <w:rsid w:val="005237F3"/>
    <w:rsid w:val="00523E42"/>
    <w:rsid w:val="00524600"/>
    <w:rsid w:val="00524A65"/>
    <w:rsid w:val="00524AF7"/>
    <w:rsid w:val="0052517E"/>
    <w:rsid w:val="00525796"/>
    <w:rsid w:val="005257EB"/>
    <w:rsid w:val="005257FB"/>
    <w:rsid w:val="00525F84"/>
    <w:rsid w:val="005260F7"/>
    <w:rsid w:val="005262C7"/>
    <w:rsid w:val="005262FC"/>
    <w:rsid w:val="0052633E"/>
    <w:rsid w:val="005264E8"/>
    <w:rsid w:val="005264EE"/>
    <w:rsid w:val="005266EC"/>
    <w:rsid w:val="00526700"/>
    <w:rsid w:val="00526F9D"/>
    <w:rsid w:val="00527156"/>
    <w:rsid w:val="0052739D"/>
    <w:rsid w:val="00527559"/>
    <w:rsid w:val="00527741"/>
    <w:rsid w:val="00527986"/>
    <w:rsid w:val="00527B53"/>
    <w:rsid w:val="005301C1"/>
    <w:rsid w:val="005301E0"/>
    <w:rsid w:val="00530DD5"/>
    <w:rsid w:val="0053111F"/>
    <w:rsid w:val="0053136A"/>
    <w:rsid w:val="00531842"/>
    <w:rsid w:val="00531AB9"/>
    <w:rsid w:val="00531D05"/>
    <w:rsid w:val="0053231C"/>
    <w:rsid w:val="005330E2"/>
    <w:rsid w:val="005338D9"/>
    <w:rsid w:val="00533C39"/>
    <w:rsid w:val="00533D0D"/>
    <w:rsid w:val="00533FA4"/>
    <w:rsid w:val="0053466C"/>
    <w:rsid w:val="005348E7"/>
    <w:rsid w:val="00534AA8"/>
    <w:rsid w:val="00534B1B"/>
    <w:rsid w:val="00534F7A"/>
    <w:rsid w:val="005350A4"/>
    <w:rsid w:val="005354AE"/>
    <w:rsid w:val="005356A8"/>
    <w:rsid w:val="00535D11"/>
    <w:rsid w:val="00535E6F"/>
    <w:rsid w:val="00535E82"/>
    <w:rsid w:val="00536179"/>
    <w:rsid w:val="00536280"/>
    <w:rsid w:val="00536EAA"/>
    <w:rsid w:val="00537288"/>
    <w:rsid w:val="00537600"/>
    <w:rsid w:val="0053789B"/>
    <w:rsid w:val="005401BA"/>
    <w:rsid w:val="00540201"/>
    <w:rsid w:val="0054030F"/>
    <w:rsid w:val="005405AB"/>
    <w:rsid w:val="00540716"/>
    <w:rsid w:val="00541344"/>
    <w:rsid w:val="0054158E"/>
    <w:rsid w:val="0054160C"/>
    <w:rsid w:val="00541862"/>
    <w:rsid w:val="00541BD3"/>
    <w:rsid w:val="00541D2B"/>
    <w:rsid w:val="00542383"/>
    <w:rsid w:val="0054239D"/>
    <w:rsid w:val="00542B72"/>
    <w:rsid w:val="00542CB1"/>
    <w:rsid w:val="00542D56"/>
    <w:rsid w:val="00542E52"/>
    <w:rsid w:val="00543157"/>
    <w:rsid w:val="005434E5"/>
    <w:rsid w:val="005434ED"/>
    <w:rsid w:val="005438F8"/>
    <w:rsid w:val="00543E53"/>
    <w:rsid w:val="00543FEB"/>
    <w:rsid w:val="00544269"/>
    <w:rsid w:val="005444CF"/>
    <w:rsid w:val="005449E2"/>
    <w:rsid w:val="00544ED7"/>
    <w:rsid w:val="0054527E"/>
    <w:rsid w:val="0054570F"/>
    <w:rsid w:val="00545905"/>
    <w:rsid w:val="00545BA7"/>
    <w:rsid w:val="00545EEF"/>
    <w:rsid w:val="00546107"/>
    <w:rsid w:val="005462AD"/>
    <w:rsid w:val="00546315"/>
    <w:rsid w:val="00546D88"/>
    <w:rsid w:val="00546DE9"/>
    <w:rsid w:val="00546E0E"/>
    <w:rsid w:val="00546ED9"/>
    <w:rsid w:val="005478D9"/>
    <w:rsid w:val="00547D97"/>
    <w:rsid w:val="0055031C"/>
    <w:rsid w:val="00550A0D"/>
    <w:rsid w:val="00550A25"/>
    <w:rsid w:val="00551292"/>
    <w:rsid w:val="00551C69"/>
    <w:rsid w:val="00551CFF"/>
    <w:rsid w:val="00551D8F"/>
    <w:rsid w:val="00552180"/>
    <w:rsid w:val="005527FA"/>
    <w:rsid w:val="00552C0D"/>
    <w:rsid w:val="00552F17"/>
    <w:rsid w:val="00553121"/>
    <w:rsid w:val="00553301"/>
    <w:rsid w:val="0055341C"/>
    <w:rsid w:val="00553909"/>
    <w:rsid w:val="00553937"/>
    <w:rsid w:val="00553980"/>
    <w:rsid w:val="005539A9"/>
    <w:rsid w:val="00553DEF"/>
    <w:rsid w:val="0055409E"/>
    <w:rsid w:val="00554423"/>
    <w:rsid w:val="00554955"/>
    <w:rsid w:val="00555033"/>
    <w:rsid w:val="005555E7"/>
    <w:rsid w:val="005555FC"/>
    <w:rsid w:val="00555C07"/>
    <w:rsid w:val="00556226"/>
    <w:rsid w:val="0055629B"/>
    <w:rsid w:val="0055636E"/>
    <w:rsid w:val="005563A1"/>
    <w:rsid w:val="005564FC"/>
    <w:rsid w:val="00556931"/>
    <w:rsid w:val="00556ED7"/>
    <w:rsid w:val="0055703E"/>
    <w:rsid w:val="00557292"/>
    <w:rsid w:val="00557421"/>
    <w:rsid w:val="00557525"/>
    <w:rsid w:val="00557F36"/>
    <w:rsid w:val="00557FFC"/>
    <w:rsid w:val="0056005E"/>
    <w:rsid w:val="005601A8"/>
    <w:rsid w:val="00560342"/>
    <w:rsid w:val="00560D43"/>
    <w:rsid w:val="00560EA4"/>
    <w:rsid w:val="0056138C"/>
    <w:rsid w:val="00561FD7"/>
    <w:rsid w:val="00562BB7"/>
    <w:rsid w:val="00562D51"/>
    <w:rsid w:val="0056341A"/>
    <w:rsid w:val="00563475"/>
    <w:rsid w:val="005636B1"/>
    <w:rsid w:val="00563BAD"/>
    <w:rsid w:val="00563C58"/>
    <w:rsid w:val="00563EC6"/>
    <w:rsid w:val="00563F2F"/>
    <w:rsid w:val="00565946"/>
    <w:rsid w:val="00565AF8"/>
    <w:rsid w:val="00565F15"/>
    <w:rsid w:val="00565F1A"/>
    <w:rsid w:val="0056621C"/>
    <w:rsid w:val="0056657A"/>
    <w:rsid w:val="00566791"/>
    <w:rsid w:val="00566CD8"/>
    <w:rsid w:val="00567677"/>
    <w:rsid w:val="0056783D"/>
    <w:rsid w:val="00567C92"/>
    <w:rsid w:val="005701AB"/>
    <w:rsid w:val="00570257"/>
    <w:rsid w:val="00570D7B"/>
    <w:rsid w:val="0057261F"/>
    <w:rsid w:val="0057269C"/>
    <w:rsid w:val="00572CAF"/>
    <w:rsid w:val="00572CD8"/>
    <w:rsid w:val="00573003"/>
    <w:rsid w:val="005730D1"/>
    <w:rsid w:val="00573334"/>
    <w:rsid w:val="00573509"/>
    <w:rsid w:val="00573D6F"/>
    <w:rsid w:val="00573EA7"/>
    <w:rsid w:val="0057508D"/>
    <w:rsid w:val="005754D5"/>
    <w:rsid w:val="0057570B"/>
    <w:rsid w:val="005757B4"/>
    <w:rsid w:val="0057605F"/>
    <w:rsid w:val="005761AA"/>
    <w:rsid w:val="00576270"/>
    <w:rsid w:val="005763A6"/>
    <w:rsid w:val="005764DB"/>
    <w:rsid w:val="00576AAD"/>
    <w:rsid w:val="00576EEF"/>
    <w:rsid w:val="00577254"/>
    <w:rsid w:val="005775AA"/>
    <w:rsid w:val="0057788A"/>
    <w:rsid w:val="00577DDC"/>
    <w:rsid w:val="00577F41"/>
    <w:rsid w:val="00577FE9"/>
    <w:rsid w:val="005802E6"/>
    <w:rsid w:val="005804FE"/>
    <w:rsid w:val="005805BF"/>
    <w:rsid w:val="005807A4"/>
    <w:rsid w:val="00580844"/>
    <w:rsid w:val="00580A79"/>
    <w:rsid w:val="00580A8E"/>
    <w:rsid w:val="00581973"/>
    <w:rsid w:val="00581D9B"/>
    <w:rsid w:val="00581DC4"/>
    <w:rsid w:val="00581FF2"/>
    <w:rsid w:val="005825B2"/>
    <w:rsid w:val="00582AD6"/>
    <w:rsid w:val="00582DDF"/>
    <w:rsid w:val="00582F13"/>
    <w:rsid w:val="00582F56"/>
    <w:rsid w:val="00582F7E"/>
    <w:rsid w:val="00583AB6"/>
    <w:rsid w:val="00583B7F"/>
    <w:rsid w:val="00584306"/>
    <w:rsid w:val="00584339"/>
    <w:rsid w:val="00584677"/>
    <w:rsid w:val="005846DB"/>
    <w:rsid w:val="0058482F"/>
    <w:rsid w:val="00584E64"/>
    <w:rsid w:val="0058531C"/>
    <w:rsid w:val="00585C23"/>
    <w:rsid w:val="005861F4"/>
    <w:rsid w:val="005865FC"/>
    <w:rsid w:val="0058673C"/>
    <w:rsid w:val="00586AF8"/>
    <w:rsid w:val="00587121"/>
    <w:rsid w:val="005876F9"/>
    <w:rsid w:val="00587B58"/>
    <w:rsid w:val="00587D51"/>
    <w:rsid w:val="0059008A"/>
    <w:rsid w:val="00590601"/>
    <w:rsid w:val="00590615"/>
    <w:rsid w:val="00590E9F"/>
    <w:rsid w:val="005911CE"/>
    <w:rsid w:val="0059155C"/>
    <w:rsid w:val="005917BA"/>
    <w:rsid w:val="00591864"/>
    <w:rsid w:val="005918B1"/>
    <w:rsid w:val="0059192B"/>
    <w:rsid w:val="00592149"/>
    <w:rsid w:val="005923EA"/>
    <w:rsid w:val="005924EB"/>
    <w:rsid w:val="0059253C"/>
    <w:rsid w:val="00592C9B"/>
    <w:rsid w:val="00593482"/>
    <w:rsid w:val="005935D3"/>
    <w:rsid w:val="005937B3"/>
    <w:rsid w:val="005939BB"/>
    <w:rsid w:val="005939DC"/>
    <w:rsid w:val="00593F19"/>
    <w:rsid w:val="005941C5"/>
    <w:rsid w:val="0059420A"/>
    <w:rsid w:val="0059434C"/>
    <w:rsid w:val="00594980"/>
    <w:rsid w:val="00594A60"/>
    <w:rsid w:val="00594C55"/>
    <w:rsid w:val="00595351"/>
    <w:rsid w:val="0059585A"/>
    <w:rsid w:val="00595BDB"/>
    <w:rsid w:val="005961D6"/>
    <w:rsid w:val="005965A2"/>
    <w:rsid w:val="00596C0B"/>
    <w:rsid w:val="0059751D"/>
    <w:rsid w:val="00597D83"/>
    <w:rsid w:val="005A04F5"/>
    <w:rsid w:val="005A0D52"/>
    <w:rsid w:val="005A0DAB"/>
    <w:rsid w:val="005A0E15"/>
    <w:rsid w:val="005A0F55"/>
    <w:rsid w:val="005A1057"/>
    <w:rsid w:val="005A1F57"/>
    <w:rsid w:val="005A24B3"/>
    <w:rsid w:val="005A2600"/>
    <w:rsid w:val="005A282D"/>
    <w:rsid w:val="005A385E"/>
    <w:rsid w:val="005A4084"/>
    <w:rsid w:val="005A4B30"/>
    <w:rsid w:val="005A4C73"/>
    <w:rsid w:val="005A4E81"/>
    <w:rsid w:val="005A52F5"/>
    <w:rsid w:val="005A545A"/>
    <w:rsid w:val="005A5477"/>
    <w:rsid w:val="005A5510"/>
    <w:rsid w:val="005A5E74"/>
    <w:rsid w:val="005A64C9"/>
    <w:rsid w:val="005A6916"/>
    <w:rsid w:val="005A6F06"/>
    <w:rsid w:val="005A71A3"/>
    <w:rsid w:val="005A72F8"/>
    <w:rsid w:val="005A7ABF"/>
    <w:rsid w:val="005A7BC6"/>
    <w:rsid w:val="005A7D5C"/>
    <w:rsid w:val="005B05DF"/>
    <w:rsid w:val="005B0BE2"/>
    <w:rsid w:val="005B0D5F"/>
    <w:rsid w:val="005B1030"/>
    <w:rsid w:val="005B12F4"/>
    <w:rsid w:val="005B1441"/>
    <w:rsid w:val="005B19D8"/>
    <w:rsid w:val="005B19FA"/>
    <w:rsid w:val="005B1B85"/>
    <w:rsid w:val="005B1E8A"/>
    <w:rsid w:val="005B20EB"/>
    <w:rsid w:val="005B24B8"/>
    <w:rsid w:val="005B2FB4"/>
    <w:rsid w:val="005B3237"/>
    <w:rsid w:val="005B3265"/>
    <w:rsid w:val="005B4176"/>
    <w:rsid w:val="005B423C"/>
    <w:rsid w:val="005B4FDB"/>
    <w:rsid w:val="005B509C"/>
    <w:rsid w:val="005B5418"/>
    <w:rsid w:val="005B545F"/>
    <w:rsid w:val="005B54FF"/>
    <w:rsid w:val="005B576E"/>
    <w:rsid w:val="005B57F6"/>
    <w:rsid w:val="005B5A93"/>
    <w:rsid w:val="005B6331"/>
    <w:rsid w:val="005B63D6"/>
    <w:rsid w:val="005B67D0"/>
    <w:rsid w:val="005B6B77"/>
    <w:rsid w:val="005B6D42"/>
    <w:rsid w:val="005B6D50"/>
    <w:rsid w:val="005B6DAD"/>
    <w:rsid w:val="005B742D"/>
    <w:rsid w:val="005B76C1"/>
    <w:rsid w:val="005B796C"/>
    <w:rsid w:val="005C0CF7"/>
    <w:rsid w:val="005C0D84"/>
    <w:rsid w:val="005C0DCD"/>
    <w:rsid w:val="005C1313"/>
    <w:rsid w:val="005C1709"/>
    <w:rsid w:val="005C1BC7"/>
    <w:rsid w:val="005C1CC1"/>
    <w:rsid w:val="005C1CEC"/>
    <w:rsid w:val="005C2451"/>
    <w:rsid w:val="005C33C1"/>
    <w:rsid w:val="005C345A"/>
    <w:rsid w:val="005C3606"/>
    <w:rsid w:val="005C36BC"/>
    <w:rsid w:val="005C3CE6"/>
    <w:rsid w:val="005C4269"/>
    <w:rsid w:val="005C4616"/>
    <w:rsid w:val="005C4650"/>
    <w:rsid w:val="005C4707"/>
    <w:rsid w:val="005C47BA"/>
    <w:rsid w:val="005C4B33"/>
    <w:rsid w:val="005C4F1D"/>
    <w:rsid w:val="005C5086"/>
    <w:rsid w:val="005C55E5"/>
    <w:rsid w:val="005C5739"/>
    <w:rsid w:val="005C577E"/>
    <w:rsid w:val="005C5AAF"/>
    <w:rsid w:val="005C5CE0"/>
    <w:rsid w:val="005C5D69"/>
    <w:rsid w:val="005C60B0"/>
    <w:rsid w:val="005C672E"/>
    <w:rsid w:val="005C677B"/>
    <w:rsid w:val="005C6D01"/>
    <w:rsid w:val="005C70E1"/>
    <w:rsid w:val="005C7709"/>
    <w:rsid w:val="005C7C28"/>
    <w:rsid w:val="005D0381"/>
    <w:rsid w:val="005D0400"/>
    <w:rsid w:val="005D0CE8"/>
    <w:rsid w:val="005D0F7E"/>
    <w:rsid w:val="005D2491"/>
    <w:rsid w:val="005D2514"/>
    <w:rsid w:val="005D2A99"/>
    <w:rsid w:val="005D2F3A"/>
    <w:rsid w:val="005D3031"/>
    <w:rsid w:val="005D3AE5"/>
    <w:rsid w:val="005D3F4D"/>
    <w:rsid w:val="005D4134"/>
    <w:rsid w:val="005D4AD0"/>
    <w:rsid w:val="005D4B8C"/>
    <w:rsid w:val="005D4D48"/>
    <w:rsid w:val="005D5446"/>
    <w:rsid w:val="005D5532"/>
    <w:rsid w:val="005D5566"/>
    <w:rsid w:val="005D59C3"/>
    <w:rsid w:val="005D5D42"/>
    <w:rsid w:val="005D6208"/>
    <w:rsid w:val="005D63B7"/>
    <w:rsid w:val="005D66CC"/>
    <w:rsid w:val="005D72AF"/>
    <w:rsid w:val="005D7A5F"/>
    <w:rsid w:val="005E03AD"/>
    <w:rsid w:val="005E0A0B"/>
    <w:rsid w:val="005E0B6C"/>
    <w:rsid w:val="005E0C5D"/>
    <w:rsid w:val="005E12B9"/>
    <w:rsid w:val="005E2096"/>
    <w:rsid w:val="005E2120"/>
    <w:rsid w:val="005E2178"/>
    <w:rsid w:val="005E23F8"/>
    <w:rsid w:val="005E2B95"/>
    <w:rsid w:val="005E320F"/>
    <w:rsid w:val="005E33CB"/>
    <w:rsid w:val="005E3795"/>
    <w:rsid w:val="005E3A1E"/>
    <w:rsid w:val="005E3D06"/>
    <w:rsid w:val="005E3F57"/>
    <w:rsid w:val="005E49D9"/>
    <w:rsid w:val="005E5385"/>
    <w:rsid w:val="005E5B6F"/>
    <w:rsid w:val="005E617A"/>
    <w:rsid w:val="005E62B9"/>
    <w:rsid w:val="005E63BA"/>
    <w:rsid w:val="005E648E"/>
    <w:rsid w:val="005E677F"/>
    <w:rsid w:val="005E69B0"/>
    <w:rsid w:val="005E69C2"/>
    <w:rsid w:val="005E6C17"/>
    <w:rsid w:val="005E6F42"/>
    <w:rsid w:val="005E7196"/>
    <w:rsid w:val="005E742F"/>
    <w:rsid w:val="005E7AAB"/>
    <w:rsid w:val="005E7EC6"/>
    <w:rsid w:val="005F0036"/>
    <w:rsid w:val="005F03BA"/>
    <w:rsid w:val="005F099C"/>
    <w:rsid w:val="005F1303"/>
    <w:rsid w:val="005F1C71"/>
    <w:rsid w:val="005F2414"/>
    <w:rsid w:val="005F25DE"/>
    <w:rsid w:val="005F25E6"/>
    <w:rsid w:val="005F2684"/>
    <w:rsid w:val="005F269F"/>
    <w:rsid w:val="005F3036"/>
    <w:rsid w:val="005F3619"/>
    <w:rsid w:val="005F3733"/>
    <w:rsid w:val="005F379D"/>
    <w:rsid w:val="005F393E"/>
    <w:rsid w:val="005F3988"/>
    <w:rsid w:val="005F4813"/>
    <w:rsid w:val="005F5042"/>
    <w:rsid w:val="005F509C"/>
    <w:rsid w:val="005F5377"/>
    <w:rsid w:val="005F5622"/>
    <w:rsid w:val="005F588D"/>
    <w:rsid w:val="005F59A9"/>
    <w:rsid w:val="005F5C8F"/>
    <w:rsid w:val="005F61C5"/>
    <w:rsid w:val="005F61C7"/>
    <w:rsid w:val="005F6269"/>
    <w:rsid w:val="005F6ABB"/>
    <w:rsid w:val="005F6CD8"/>
    <w:rsid w:val="005F6F2E"/>
    <w:rsid w:val="005F7087"/>
    <w:rsid w:val="005F76B2"/>
    <w:rsid w:val="005F77CC"/>
    <w:rsid w:val="005F785F"/>
    <w:rsid w:val="005F78F6"/>
    <w:rsid w:val="005F7B36"/>
    <w:rsid w:val="005F7EDE"/>
    <w:rsid w:val="006000CA"/>
    <w:rsid w:val="00600CE0"/>
    <w:rsid w:val="00600CF8"/>
    <w:rsid w:val="006014AF"/>
    <w:rsid w:val="00601D04"/>
    <w:rsid w:val="00601D7A"/>
    <w:rsid w:val="00602191"/>
    <w:rsid w:val="006024EC"/>
    <w:rsid w:val="0060255E"/>
    <w:rsid w:val="00602B37"/>
    <w:rsid w:val="006030B6"/>
    <w:rsid w:val="00603400"/>
    <w:rsid w:val="00603A6C"/>
    <w:rsid w:val="00603BB3"/>
    <w:rsid w:val="00603DC5"/>
    <w:rsid w:val="00603F26"/>
    <w:rsid w:val="00604422"/>
    <w:rsid w:val="00604442"/>
    <w:rsid w:val="006046F8"/>
    <w:rsid w:val="00604864"/>
    <w:rsid w:val="006048F2"/>
    <w:rsid w:val="00604A02"/>
    <w:rsid w:val="00604E03"/>
    <w:rsid w:val="00605218"/>
    <w:rsid w:val="0060538D"/>
    <w:rsid w:val="00605AF6"/>
    <w:rsid w:val="00605B2D"/>
    <w:rsid w:val="00605F07"/>
    <w:rsid w:val="00605FCE"/>
    <w:rsid w:val="006061D0"/>
    <w:rsid w:val="0060633C"/>
    <w:rsid w:val="0060648A"/>
    <w:rsid w:val="00606520"/>
    <w:rsid w:val="006066BE"/>
    <w:rsid w:val="00606738"/>
    <w:rsid w:val="00606764"/>
    <w:rsid w:val="00606CB5"/>
    <w:rsid w:val="00606F11"/>
    <w:rsid w:val="00606F59"/>
    <w:rsid w:val="00607129"/>
    <w:rsid w:val="00607C0C"/>
    <w:rsid w:val="0061004A"/>
    <w:rsid w:val="0061049C"/>
    <w:rsid w:val="006104C8"/>
    <w:rsid w:val="0061073D"/>
    <w:rsid w:val="0061074C"/>
    <w:rsid w:val="00610A15"/>
    <w:rsid w:val="00610ED5"/>
    <w:rsid w:val="006110F8"/>
    <w:rsid w:val="00611281"/>
    <w:rsid w:val="006113E1"/>
    <w:rsid w:val="0061147B"/>
    <w:rsid w:val="00611F48"/>
    <w:rsid w:val="00612405"/>
    <w:rsid w:val="006124C0"/>
    <w:rsid w:val="00612ACF"/>
    <w:rsid w:val="006130CE"/>
    <w:rsid w:val="006132FC"/>
    <w:rsid w:val="006136A4"/>
    <w:rsid w:val="006138CA"/>
    <w:rsid w:val="00613B92"/>
    <w:rsid w:val="00613EE3"/>
    <w:rsid w:val="00613FBB"/>
    <w:rsid w:val="00614505"/>
    <w:rsid w:val="00614879"/>
    <w:rsid w:val="00614A14"/>
    <w:rsid w:val="006161C3"/>
    <w:rsid w:val="00616505"/>
    <w:rsid w:val="0061670E"/>
    <w:rsid w:val="0061683A"/>
    <w:rsid w:val="0061686C"/>
    <w:rsid w:val="00616B79"/>
    <w:rsid w:val="006174C4"/>
    <w:rsid w:val="00620114"/>
    <w:rsid w:val="0062013E"/>
    <w:rsid w:val="00620343"/>
    <w:rsid w:val="006206BC"/>
    <w:rsid w:val="00620A06"/>
    <w:rsid w:val="00620A9D"/>
    <w:rsid w:val="00620B5C"/>
    <w:rsid w:val="00620BD3"/>
    <w:rsid w:val="00620CA1"/>
    <w:rsid w:val="00620CE6"/>
    <w:rsid w:val="006213E4"/>
    <w:rsid w:val="006214B1"/>
    <w:rsid w:val="006214B9"/>
    <w:rsid w:val="006218B6"/>
    <w:rsid w:val="00621A3B"/>
    <w:rsid w:val="00621CC4"/>
    <w:rsid w:val="00622052"/>
    <w:rsid w:val="0062206A"/>
    <w:rsid w:val="00622738"/>
    <w:rsid w:val="0062295B"/>
    <w:rsid w:val="00622EDA"/>
    <w:rsid w:val="00623128"/>
    <w:rsid w:val="00623726"/>
    <w:rsid w:val="00623739"/>
    <w:rsid w:val="006237B4"/>
    <w:rsid w:val="00623CDD"/>
    <w:rsid w:val="006243F3"/>
    <w:rsid w:val="0062448B"/>
    <w:rsid w:val="0062523E"/>
    <w:rsid w:val="00625A80"/>
    <w:rsid w:val="00625D9D"/>
    <w:rsid w:val="00625F05"/>
    <w:rsid w:val="00627157"/>
    <w:rsid w:val="006275B8"/>
    <w:rsid w:val="0062788C"/>
    <w:rsid w:val="00627BED"/>
    <w:rsid w:val="00627D00"/>
    <w:rsid w:val="0063076A"/>
    <w:rsid w:val="00631077"/>
    <w:rsid w:val="00631226"/>
    <w:rsid w:val="00631326"/>
    <w:rsid w:val="006313B5"/>
    <w:rsid w:val="006313E3"/>
    <w:rsid w:val="00631490"/>
    <w:rsid w:val="006315BB"/>
    <w:rsid w:val="0063179D"/>
    <w:rsid w:val="00631D1A"/>
    <w:rsid w:val="00631F33"/>
    <w:rsid w:val="006325B7"/>
    <w:rsid w:val="0063274D"/>
    <w:rsid w:val="0063279B"/>
    <w:rsid w:val="00632A48"/>
    <w:rsid w:val="00632A91"/>
    <w:rsid w:val="00632AAC"/>
    <w:rsid w:val="00633446"/>
    <w:rsid w:val="0063366E"/>
    <w:rsid w:val="00633C54"/>
    <w:rsid w:val="006344D2"/>
    <w:rsid w:val="00634D44"/>
    <w:rsid w:val="006355AE"/>
    <w:rsid w:val="0063596B"/>
    <w:rsid w:val="0063598D"/>
    <w:rsid w:val="00635CE4"/>
    <w:rsid w:val="00635CF5"/>
    <w:rsid w:val="00635E42"/>
    <w:rsid w:val="0063612E"/>
    <w:rsid w:val="0063627E"/>
    <w:rsid w:val="00636298"/>
    <w:rsid w:val="00636402"/>
    <w:rsid w:val="0063667B"/>
    <w:rsid w:val="00636D20"/>
    <w:rsid w:val="00637354"/>
    <w:rsid w:val="00637515"/>
    <w:rsid w:val="00637B87"/>
    <w:rsid w:val="00640307"/>
    <w:rsid w:val="00640727"/>
    <w:rsid w:val="00640817"/>
    <w:rsid w:val="00640E36"/>
    <w:rsid w:val="0064132C"/>
    <w:rsid w:val="00641338"/>
    <w:rsid w:val="0064152E"/>
    <w:rsid w:val="006418DF"/>
    <w:rsid w:val="006424F7"/>
    <w:rsid w:val="006427A2"/>
    <w:rsid w:val="006429E8"/>
    <w:rsid w:val="0064322A"/>
    <w:rsid w:val="006432C1"/>
    <w:rsid w:val="00643493"/>
    <w:rsid w:val="00644218"/>
    <w:rsid w:val="00644C22"/>
    <w:rsid w:val="0064549E"/>
    <w:rsid w:val="00645C99"/>
    <w:rsid w:val="00646324"/>
    <w:rsid w:val="006468A6"/>
    <w:rsid w:val="006469F9"/>
    <w:rsid w:val="00646CB1"/>
    <w:rsid w:val="00646E9B"/>
    <w:rsid w:val="00646EDA"/>
    <w:rsid w:val="00647075"/>
    <w:rsid w:val="0064772F"/>
    <w:rsid w:val="0064784E"/>
    <w:rsid w:val="00647A8F"/>
    <w:rsid w:val="00647C19"/>
    <w:rsid w:val="00647C5A"/>
    <w:rsid w:val="00647CCB"/>
    <w:rsid w:val="00647CDF"/>
    <w:rsid w:val="00650053"/>
    <w:rsid w:val="00650D72"/>
    <w:rsid w:val="00651182"/>
    <w:rsid w:val="00651262"/>
    <w:rsid w:val="006512EE"/>
    <w:rsid w:val="00651540"/>
    <w:rsid w:val="00651807"/>
    <w:rsid w:val="00651A20"/>
    <w:rsid w:val="00652FC2"/>
    <w:rsid w:val="00653613"/>
    <w:rsid w:val="006536CF"/>
    <w:rsid w:val="006536DF"/>
    <w:rsid w:val="00653962"/>
    <w:rsid w:val="00653C64"/>
    <w:rsid w:val="00653F4E"/>
    <w:rsid w:val="00654041"/>
    <w:rsid w:val="00654083"/>
    <w:rsid w:val="0065433E"/>
    <w:rsid w:val="0065433F"/>
    <w:rsid w:val="006543A7"/>
    <w:rsid w:val="00654689"/>
    <w:rsid w:val="00654EB7"/>
    <w:rsid w:val="00655909"/>
    <w:rsid w:val="00655C4B"/>
    <w:rsid w:val="00655E73"/>
    <w:rsid w:val="00656550"/>
    <w:rsid w:val="006565E1"/>
    <w:rsid w:val="00656737"/>
    <w:rsid w:val="00657888"/>
    <w:rsid w:val="00660194"/>
    <w:rsid w:val="0066019C"/>
    <w:rsid w:val="006601B4"/>
    <w:rsid w:val="0066048D"/>
    <w:rsid w:val="006606EA"/>
    <w:rsid w:val="006608DF"/>
    <w:rsid w:val="006608E8"/>
    <w:rsid w:val="00660D00"/>
    <w:rsid w:val="0066131C"/>
    <w:rsid w:val="006617D8"/>
    <w:rsid w:val="0066189F"/>
    <w:rsid w:val="00661976"/>
    <w:rsid w:val="006619DC"/>
    <w:rsid w:val="00661AF5"/>
    <w:rsid w:val="00661F78"/>
    <w:rsid w:val="006622B4"/>
    <w:rsid w:val="006625F5"/>
    <w:rsid w:val="00662689"/>
    <w:rsid w:val="006628A7"/>
    <w:rsid w:val="00663329"/>
    <w:rsid w:val="006636E5"/>
    <w:rsid w:val="00663B67"/>
    <w:rsid w:val="006644BB"/>
    <w:rsid w:val="00664618"/>
    <w:rsid w:val="00664697"/>
    <w:rsid w:val="00664831"/>
    <w:rsid w:val="00665154"/>
    <w:rsid w:val="006653EE"/>
    <w:rsid w:val="00665819"/>
    <w:rsid w:val="006663B2"/>
    <w:rsid w:val="0066652A"/>
    <w:rsid w:val="00666664"/>
    <w:rsid w:val="00666972"/>
    <w:rsid w:val="00666B4E"/>
    <w:rsid w:val="00667271"/>
    <w:rsid w:val="006673A8"/>
    <w:rsid w:val="006673C3"/>
    <w:rsid w:val="00667765"/>
    <w:rsid w:val="00667949"/>
    <w:rsid w:val="00667A1E"/>
    <w:rsid w:val="00667AA9"/>
    <w:rsid w:val="00667F06"/>
    <w:rsid w:val="006700E0"/>
    <w:rsid w:val="00670486"/>
    <w:rsid w:val="00671781"/>
    <w:rsid w:val="00671E04"/>
    <w:rsid w:val="0067210F"/>
    <w:rsid w:val="006728AC"/>
    <w:rsid w:val="00673149"/>
    <w:rsid w:val="00673264"/>
    <w:rsid w:val="00673439"/>
    <w:rsid w:val="00673971"/>
    <w:rsid w:val="00673B34"/>
    <w:rsid w:val="00673B47"/>
    <w:rsid w:val="00673B8C"/>
    <w:rsid w:val="00674017"/>
    <w:rsid w:val="0067473D"/>
    <w:rsid w:val="00674B22"/>
    <w:rsid w:val="00674D77"/>
    <w:rsid w:val="00675D59"/>
    <w:rsid w:val="00676051"/>
    <w:rsid w:val="00676484"/>
    <w:rsid w:val="00676FA8"/>
    <w:rsid w:val="00677011"/>
    <w:rsid w:val="00677589"/>
    <w:rsid w:val="006776BE"/>
    <w:rsid w:val="006778C2"/>
    <w:rsid w:val="00677C16"/>
    <w:rsid w:val="006800E8"/>
    <w:rsid w:val="00680E0F"/>
    <w:rsid w:val="00680F8F"/>
    <w:rsid w:val="00681032"/>
    <w:rsid w:val="006811B3"/>
    <w:rsid w:val="00681512"/>
    <w:rsid w:val="006816E2"/>
    <w:rsid w:val="00681A2B"/>
    <w:rsid w:val="00681D4E"/>
    <w:rsid w:val="00682199"/>
    <w:rsid w:val="00682AB9"/>
    <w:rsid w:val="00682F0F"/>
    <w:rsid w:val="00682F9C"/>
    <w:rsid w:val="006830E7"/>
    <w:rsid w:val="00683298"/>
    <w:rsid w:val="006832E9"/>
    <w:rsid w:val="00683911"/>
    <w:rsid w:val="00683A24"/>
    <w:rsid w:val="00683BC4"/>
    <w:rsid w:val="006842E9"/>
    <w:rsid w:val="006848BB"/>
    <w:rsid w:val="00684F8D"/>
    <w:rsid w:val="00685102"/>
    <w:rsid w:val="006851AB"/>
    <w:rsid w:val="006853A8"/>
    <w:rsid w:val="00685423"/>
    <w:rsid w:val="0068556D"/>
    <w:rsid w:val="00685583"/>
    <w:rsid w:val="00685DEE"/>
    <w:rsid w:val="00685E21"/>
    <w:rsid w:val="00685FFE"/>
    <w:rsid w:val="006861AB"/>
    <w:rsid w:val="006865BB"/>
    <w:rsid w:val="00686CDA"/>
    <w:rsid w:val="006872EE"/>
    <w:rsid w:val="00687AB1"/>
    <w:rsid w:val="00690D6F"/>
    <w:rsid w:val="006910CC"/>
    <w:rsid w:val="00691396"/>
    <w:rsid w:val="006914B8"/>
    <w:rsid w:val="006914CD"/>
    <w:rsid w:val="006919AE"/>
    <w:rsid w:val="006919F4"/>
    <w:rsid w:val="00691A09"/>
    <w:rsid w:val="00692138"/>
    <w:rsid w:val="0069243A"/>
    <w:rsid w:val="00692482"/>
    <w:rsid w:val="006924A4"/>
    <w:rsid w:val="00692514"/>
    <w:rsid w:val="00692955"/>
    <w:rsid w:val="0069304E"/>
    <w:rsid w:val="006939A7"/>
    <w:rsid w:val="00694273"/>
    <w:rsid w:val="006943FD"/>
    <w:rsid w:val="0069460F"/>
    <w:rsid w:val="0069495C"/>
    <w:rsid w:val="00694AC5"/>
    <w:rsid w:val="00694BCB"/>
    <w:rsid w:val="00695126"/>
    <w:rsid w:val="00695461"/>
    <w:rsid w:val="00695717"/>
    <w:rsid w:val="00695A68"/>
    <w:rsid w:val="00695AC7"/>
    <w:rsid w:val="00695B4F"/>
    <w:rsid w:val="00696557"/>
    <w:rsid w:val="006968DD"/>
    <w:rsid w:val="00696DE8"/>
    <w:rsid w:val="00696E3E"/>
    <w:rsid w:val="00696FA5"/>
    <w:rsid w:val="0069757F"/>
    <w:rsid w:val="00697C7C"/>
    <w:rsid w:val="006A02B8"/>
    <w:rsid w:val="006A047B"/>
    <w:rsid w:val="006A0AEA"/>
    <w:rsid w:val="006A180D"/>
    <w:rsid w:val="006A1930"/>
    <w:rsid w:val="006A1974"/>
    <w:rsid w:val="006A1A7F"/>
    <w:rsid w:val="006A2673"/>
    <w:rsid w:val="006A393E"/>
    <w:rsid w:val="006A3A36"/>
    <w:rsid w:val="006A4396"/>
    <w:rsid w:val="006A45C0"/>
    <w:rsid w:val="006A47DF"/>
    <w:rsid w:val="006A4B07"/>
    <w:rsid w:val="006A4E72"/>
    <w:rsid w:val="006A5168"/>
    <w:rsid w:val="006A55F0"/>
    <w:rsid w:val="006A5613"/>
    <w:rsid w:val="006A5619"/>
    <w:rsid w:val="006A5D7F"/>
    <w:rsid w:val="006A5FCE"/>
    <w:rsid w:val="006A60F3"/>
    <w:rsid w:val="006A6165"/>
    <w:rsid w:val="006A6554"/>
    <w:rsid w:val="006A6AF0"/>
    <w:rsid w:val="006A72DC"/>
    <w:rsid w:val="006A7498"/>
    <w:rsid w:val="006A77CE"/>
    <w:rsid w:val="006A7859"/>
    <w:rsid w:val="006A7D3E"/>
    <w:rsid w:val="006B0322"/>
    <w:rsid w:val="006B032D"/>
    <w:rsid w:val="006B0523"/>
    <w:rsid w:val="006B06E0"/>
    <w:rsid w:val="006B0FD6"/>
    <w:rsid w:val="006B14EF"/>
    <w:rsid w:val="006B1544"/>
    <w:rsid w:val="006B1651"/>
    <w:rsid w:val="006B1AE7"/>
    <w:rsid w:val="006B20EF"/>
    <w:rsid w:val="006B27C4"/>
    <w:rsid w:val="006B2941"/>
    <w:rsid w:val="006B2A37"/>
    <w:rsid w:val="006B2BA1"/>
    <w:rsid w:val="006B2EC4"/>
    <w:rsid w:val="006B3259"/>
    <w:rsid w:val="006B32FF"/>
    <w:rsid w:val="006B33F0"/>
    <w:rsid w:val="006B3F7B"/>
    <w:rsid w:val="006B4070"/>
    <w:rsid w:val="006B475E"/>
    <w:rsid w:val="006B49C9"/>
    <w:rsid w:val="006B5A67"/>
    <w:rsid w:val="006B61BD"/>
    <w:rsid w:val="006B634F"/>
    <w:rsid w:val="006B6393"/>
    <w:rsid w:val="006B652A"/>
    <w:rsid w:val="006B68DD"/>
    <w:rsid w:val="006B6976"/>
    <w:rsid w:val="006B6BFA"/>
    <w:rsid w:val="006B6CDB"/>
    <w:rsid w:val="006B7786"/>
    <w:rsid w:val="006B79D4"/>
    <w:rsid w:val="006B7C55"/>
    <w:rsid w:val="006B7D5F"/>
    <w:rsid w:val="006C0FA2"/>
    <w:rsid w:val="006C11AA"/>
    <w:rsid w:val="006C1899"/>
    <w:rsid w:val="006C1EF5"/>
    <w:rsid w:val="006C1F22"/>
    <w:rsid w:val="006C2782"/>
    <w:rsid w:val="006C279A"/>
    <w:rsid w:val="006C2DA4"/>
    <w:rsid w:val="006C37A9"/>
    <w:rsid w:val="006C3BB8"/>
    <w:rsid w:val="006C3CE0"/>
    <w:rsid w:val="006C41F1"/>
    <w:rsid w:val="006C4438"/>
    <w:rsid w:val="006C48A7"/>
    <w:rsid w:val="006C4F2A"/>
    <w:rsid w:val="006C5406"/>
    <w:rsid w:val="006C562E"/>
    <w:rsid w:val="006C5655"/>
    <w:rsid w:val="006C59A9"/>
    <w:rsid w:val="006C61F1"/>
    <w:rsid w:val="006C6640"/>
    <w:rsid w:val="006C6878"/>
    <w:rsid w:val="006C6964"/>
    <w:rsid w:val="006C70FB"/>
    <w:rsid w:val="006C7335"/>
    <w:rsid w:val="006C7EF1"/>
    <w:rsid w:val="006D0C6F"/>
    <w:rsid w:val="006D1583"/>
    <w:rsid w:val="006D1DA0"/>
    <w:rsid w:val="006D21A0"/>
    <w:rsid w:val="006D2D81"/>
    <w:rsid w:val="006D2DB3"/>
    <w:rsid w:val="006D3AD2"/>
    <w:rsid w:val="006D3FAF"/>
    <w:rsid w:val="006D3FDD"/>
    <w:rsid w:val="006D42A3"/>
    <w:rsid w:val="006D47B6"/>
    <w:rsid w:val="006D47F1"/>
    <w:rsid w:val="006D4A72"/>
    <w:rsid w:val="006D4D53"/>
    <w:rsid w:val="006D50F7"/>
    <w:rsid w:val="006D580F"/>
    <w:rsid w:val="006D581F"/>
    <w:rsid w:val="006D58B2"/>
    <w:rsid w:val="006D5AB1"/>
    <w:rsid w:val="006D5AE7"/>
    <w:rsid w:val="006D6053"/>
    <w:rsid w:val="006D62F7"/>
    <w:rsid w:val="006D6390"/>
    <w:rsid w:val="006D6421"/>
    <w:rsid w:val="006D6466"/>
    <w:rsid w:val="006D6C6C"/>
    <w:rsid w:val="006D7FB5"/>
    <w:rsid w:val="006D7FE3"/>
    <w:rsid w:val="006E0343"/>
    <w:rsid w:val="006E0AAF"/>
    <w:rsid w:val="006E0B08"/>
    <w:rsid w:val="006E0D3D"/>
    <w:rsid w:val="006E13AD"/>
    <w:rsid w:val="006E13EE"/>
    <w:rsid w:val="006E2FD9"/>
    <w:rsid w:val="006E35A5"/>
    <w:rsid w:val="006E3898"/>
    <w:rsid w:val="006E3DAB"/>
    <w:rsid w:val="006E48F8"/>
    <w:rsid w:val="006E4DC9"/>
    <w:rsid w:val="006E4EA8"/>
    <w:rsid w:val="006E5187"/>
    <w:rsid w:val="006E525C"/>
    <w:rsid w:val="006E57A8"/>
    <w:rsid w:val="006E6027"/>
    <w:rsid w:val="006E63E4"/>
    <w:rsid w:val="006E6A08"/>
    <w:rsid w:val="006E6C08"/>
    <w:rsid w:val="006E6DB1"/>
    <w:rsid w:val="006E6DFF"/>
    <w:rsid w:val="006E7612"/>
    <w:rsid w:val="006E7679"/>
    <w:rsid w:val="006E7B4D"/>
    <w:rsid w:val="006F03BA"/>
    <w:rsid w:val="006F05AE"/>
    <w:rsid w:val="006F1B0B"/>
    <w:rsid w:val="006F248A"/>
    <w:rsid w:val="006F30F0"/>
    <w:rsid w:val="006F3345"/>
    <w:rsid w:val="006F3572"/>
    <w:rsid w:val="006F36D2"/>
    <w:rsid w:val="006F38D5"/>
    <w:rsid w:val="006F3E43"/>
    <w:rsid w:val="006F40DF"/>
    <w:rsid w:val="006F42EA"/>
    <w:rsid w:val="006F434A"/>
    <w:rsid w:val="006F4401"/>
    <w:rsid w:val="006F492E"/>
    <w:rsid w:val="006F4C96"/>
    <w:rsid w:val="006F5518"/>
    <w:rsid w:val="006F5849"/>
    <w:rsid w:val="006F638C"/>
    <w:rsid w:val="006F6BD6"/>
    <w:rsid w:val="006F6D45"/>
    <w:rsid w:val="006F7436"/>
    <w:rsid w:val="006F764E"/>
    <w:rsid w:val="006F7F2B"/>
    <w:rsid w:val="007002B0"/>
    <w:rsid w:val="0070032F"/>
    <w:rsid w:val="00700452"/>
    <w:rsid w:val="00700643"/>
    <w:rsid w:val="00700667"/>
    <w:rsid w:val="00700995"/>
    <w:rsid w:val="00700EB7"/>
    <w:rsid w:val="007013A9"/>
    <w:rsid w:val="00701DCF"/>
    <w:rsid w:val="00701E8E"/>
    <w:rsid w:val="00701F0D"/>
    <w:rsid w:val="0070212C"/>
    <w:rsid w:val="0070294E"/>
    <w:rsid w:val="00702DF6"/>
    <w:rsid w:val="00703193"/>
    <w:rsid w:val="007031F6"/>
    <w:rsid w:val="00703630"/>
    <w:rsid w:val="0070393C"/>
    <w:rsid w:val="00703ACA"/>
    <w:rsid w:val="00703C7D"/>
    <w:rsid w:val="00703ED5"/>
    <w:rsid w:val="0070434C"/>
    <w:rsid w:val="00704768"/>
    <w:rsid w:val="00704F0A"/>
    <w:rsid w:val="007056E5"/>
    <w:rsid w:val="0070579F"/>
    <w:rsid w:val="00705987"/>
    <w:rsid w:val="00705B1C"/>
    <w:rsid w:val="00705EDA"/>
    <w:rsid w:val="00706185"/>
    <w:rsid w:val="00706395"/>
    <w:rsid w:val="007065E1"/>
    <w:rsid w:val="00706C34"/>
    <w:rsid w:val="00706CD4"/>
    <w:rsid w:val="007071D7"/>
    <w:rsid w:val="00707322"/>
    <w:rsid w:val="0070784E"/>
    <w:rsid w:val="007078A6"/>
    <w:rsid w:val="00707BAE"/>
    <w:rsid w:val="00707D00"/>
    <w:rsid w:val="0071023C"/>
    <w:rsid w:val="00710703"/>
    <w:rsid w:val="007108DC"/>
    <w:rsid w:val="00710E62"/>
    <w:rsid w:val="00710F0F"/>
    <w:rsid w:val="00710FCF"/>
    <w:rsid w:val="00711124"/>
    <w:rsid w:val="00711B43"/>
    <w:rsid w:val="00711D88"/>
    <w:rsid w:val="00711F58"/>
    <w:rsid w:val="00711F67"/>
    <w:rsid w:val="0071207A"/>
    <w:rsid w:val="007120EF"/>
    <w:rsid w:val="0071295D"/>
    <w:rsid w:val="00712C1A"/>
    <w:rsid w:val="00713534"/>
    <w:rsid w:val="00713819"/>
    <w:rsid w:val="0071396E"/>
    <w:rsid w:val="007140E1"/>
    <w:rsid w:val="0071495B"/>
    <w:rsid w:val="00714B61"/>
    <w:rsid w:val="00714BBA"/>
    <w:rsid w:val="00715CFE"/>
    <w:rsid w:val="007165D1"/>
    <w:rsid w:val="0071733B"/>
    <w:rsid w:val="007173DD"/>
    <w:rsid w:val="0071746F"/>
    <w:rsid w:val="00717C37"/>
    <w:rsid w:val="0072008E"/>
    <w:rsid w:val="00720765"/>
    <w:rsid w:val="00720CE5"/>
    <w:rsid w:val="007210B3"/>
    <w:rsid w:val="0072131D"/>
    <w:rsid w:val="00721669"/>
    <w:rsid w:val="007222A6"/>
    <w:rsid w:val="007226F6"/>
    <w:rsid w:val="00722A7C"/>
    <w:rsid w:val="00722C47"/>
    <w:rsid w:val="00722C48"/>
    <w:rsid w:val="007236AC"/>
    <w:rsid w:val="00723F1F"/>
    <w:rsid w:val="00724276"/>
    <w:rsid w:val="00724816"/>
    <w:rsid w:val="007248BC"/>
    <w:rsid w:val="00724C34"/>
    <w:rsid w:val="007252A2"/>
    <w:rsid w:val="0072612A"/>
    <w:rsid w:val="0072614D"/>
    <w:rsid w:val="00726387"/>
    <w:rsid w:val="007263DF"/>
    <w:rsid w:val="00726640"/>
    <w:rsid w:val="007269AC"/>
    <w:rsid w:val="00726C56"/>
    <w:rsid w:val="00726E35"/>
    <w:rsid w:val="007270A6"/>
    <w:rsid w:val="0072726B"/>
    <w:rsid w:val="007277C7"/>
    <w:rsid w:val="007277F1"/>
    <w:rsid w:val="00727826"/>
    <w:rsid w:val="00727876"/>
    <w:rsid w:val="00727E11"/>
    <w:rsid w:val="00727F4E"/>
    <w:rsid w:val="00730EBE"/>
    <w:rsid w:val="00730EDF"/>
    <w:rsid w:val="00730F82"/>
    <w:rsid w:val="007312E0"/>
    <w:rsid w:val="007314C3"/>
    <w:rsid w:val="007319FF"/>
    <w:rsid w:val="00731F5D"/>
    <w:rsid w:val="0073207E"/>
    <w:rsid w:val="007320B1"/>
    <w:rsid w:val="00732324"/>
    <w:rsid w:val="00732876"/>
    <w:rsid w:val="00732C6E"/>
    <w:rsid w:val="00732DA9"/>
    <w:rsid w:val="0073310E"/>
    <w:rsid w:val="007338E1"/>
    <w:rsid w:val="007345D7"/>
    <w:rsid w:val="007347F8"/>
    <w:rsid w:val="007348FB"/>
    <w:rsid w:val="00734C01"/>
    <w:rsid w:val="00735037"/>
    <w:rsid w:val="00735693"/>
    <w:rsid w:val="00735886"/>
    <w:rsid w:val="00736050"/>
    <w:rsid w:val="00736A76"/>
    <w:rsid w:val="00737843"/>
    <w:rsid w:val="00737856"/>
    <w:rsid w:val="00737AA6"/>
    <w:rsid w:val="00737FE0"/>
    <w:rsid w:val="00740034"/>
    <w:rsid w:val="007404F8"/>
    <w:rsid w:val="00740AE4"/>
    <w:rsid w:val="00740B02"/>
    <w:rsid w:val="00740D39"/>
    <w:rsid w:val="00740EB1"/>
    <w:rsid w:val="00740FF7"/>
    <w:rsid w:val="00741029"/>
    <w:rsid w:val="0074106D"/>
    <w:rsid w:val="00741312"/>
    <w:rsid w:val="007413EB"/>
    <w:rsid w:val="00741718"/>
    <w:rsid w:val="007417F8"/>
    <w:rsid w:val="00741811"/>
    <w:rsid w:val="00741CB7"/>
    <w:rsid w:val="00742A15"/>
    <w:rsid w:val="00742CB6"/>
    <w:rsid w:val="007434CA"/>
    <w:rsid w:val="00743566"/>
    <w:rsid w:val="007435FB"/>
    <w:rsid w:val="0074392C"/>
    <w:rsid w:val="00743B34"/>
    <w:rsid w:val="00744709"/>
    <w:rsid w:val="00744CB2"/>
    <w:rsid w:val="00744DEE"/>
    <w:rsid w:val="00744F6A"/>
    <w:rsid w:val="0074510D"/>
    <w:rsid w:val="007451F4"/>
    <w:rsid w:val="007454CE"/>
    <w:rsid w:val="0074567F"/>
    <w:rsid w:val="00745F6A"/>
    <w:rsid w:val="007465AC"/>
    <w:rsid w:val="00746B1B"/>
    <w:rsid w:val="007475C2"/>
    <w:rsid w:val="00747643"/>
    <w:rsid w:val="007478F2"/>
    <w:rsid w:val="00747DA5"/>
    <w:rsid w:val="00747DDD"/>
    <w:rsid w:val="007500FA"/>
    <w:rsid w:val="00750686"/>
    <w:rsid w:val="007508DF"/>
    <w:rsid w:val="00750B1C"/>
    <w:rsid w:val="00750DC4"/>
    <w:rsid w:val="007510F8"/>
    <w:rsid w:val="00751868"/>
    <w:rsid w:val="00751B31"/>
    <w:rsid w:val="007520AD"/>
    <w:rsid w:val="007523BA"/>
    <w:rsid w:val="007524CF"/>
    <w:rsid w:val="00752566"/>
    <w:rsid w:val="00752BE0"/>
    <w:rsid w:val="00752C4A"/>
    <w:rsid w:val="00752E09"/>
    <w:rsid w:val="00753176"/>
    <w:rsid w:val="007546CD"/>
    <w:rsid w:val="00755094"/>
    <w:rsid w:val="00755ED0"/>
    <w:rsid w:val="00756503"/>
    <w:rsid w:val="00756613"/>
    <w:rsid w:val="00757A65"/>
    <w:rsid w:val="00757AC9"/>
    <w:rsid w:val="00757BE6"/>
    <w:rsid w:val="00760540"/>
    <w:rsid w:val="00760C7C"/>
    <w:rsid w:val="0076107A"/>
    <w:rsid w:val="007618DB"/>
    <w:rsid w:val="00761900"/>
    <w:rsid w:val="00761E96"/>
    <w:rsid w:val="0076265F"/>
    <w:rsid w:val="00762909"/>
    <w:rsid w:val="00762B7E"/>
    <w:rsid w:val="00762F16"/>
    <w:rsid w:val="007637DE"/>
    <w:rsid w:val="00763C01"/>
    <w:rsid w:val="00763FF6"/>
    <w:rsid w:val="007642EA"/>
    <w:rsid w:val="00764A1F"/>
    <w:rsid w:val="00764A85"/>
    <w:rsid w:val="00764D76"/>
    <w:rsid w:val="00764E42"/>
    <w:rsid w:val="007657E2"/>
    <w:rsid w:val="00765D3D"/>
    <w:rsid w:val="00765EF6"/>
    <w:rsid w:val="00765F11"/>
    <w:rsid w:val="00766766"/>
    <w:rsid w:val="00766997"/>
    <w:rsid w:val="00766A2F"/>
    <w:rsid w:val="00766E47"/>
    <w:rsid w:val="00766EFC"/>
    <w:rsid w:val="007671CE"/>
    <w:rsid w:val="007673B8"/>
    <w:rsid w:val="007674F8"/>
    <w:rsid w:val="0076763A"/>
    <w:rsid w:val="00767643"/>
    <w:rsid w:val="007676DB"/>
    <w:rsid w:val="00770146"/>
    <w:rsid w:val="00770240"/>
    <w:rsid w:val="007704C8"/>
    <w:rsid w:val="007706E6"/>
    <w:rsid w:val="00770702"/>
    <w:rsid w:val="00770801"/>
    <w:rsid w:val="00770B1B"/>
    <w:rsid w:val="007713E2"/>
    <w:rsid w:val="007714FF"/>
    <w:rsid w:val="00771894"/>
    <w:rsid w:val="007723D7"/>
    <w:rsid w:val="0077286F"/>
    <w:rsid w:val="00772F4A"/>
    <w:rsid w:val="00773A25"/>
    <w:rsid w:val="00774327"/>
    <w:rsid w:val="00774950"/>
    <w:rsid w:val="00774D96"/>
    <w:rsid w:val="007751C7"/>
    <w:rsid w:val="00775252"/>
    <w:rsid w:val="007754C9"/>
    <w:rsid w:val="007757EE"/>
    <w:rsid w:val="00776509"/>
    <w:rsid w:val="00776782"/>
    <w:rsid w:val="007773D7"/>
    <w:rsid w:val="00777838"/>
    <w:rsid w:val="00780112"/>
    <w:rsid w:val="007801ED"/>
    <w:rsid w:val="0078131A"/>
    <w:rsid w:val="0078187D"/>
    <w:rsid w:val="00781E7A"/>
    <w:rsid w:val="0078245B"/>
    <w:rsid w:val="00782526"/>
    <w:rsid w:val="007826F6"/>
    <w:rsid w:val="00782747"/>
    <w:rsid w:val="007829C8"/>
    <w:rsid w:val="00782AD4"/>
    <w:rsid w:val="00782D6F"/>
    <w:rsid w:val="00782DDF"/>
    <w:rsid w:val="00782ED4"/>
    <w:rsid w:val="007837F4"/>
    <w:rsid w:val="00784891"/>
    <w:rsid w:val="00784E39"/>
    <w:rsid w:val="00785695"/>
    <w:rsid w:val="00785830"/>
    <w:rsid w:val="00785C58"/>
    <w:rsid w:val="00785DDE"/>
    <w:rsid w:val="00785F2F"/>
    <w:rsid w:val="00786A77"/>
    <w:rsid w:val="00786E67"/>
    <w:rsid w:val="007877E0"/>
    <w:rsid w:val="007878E5"/>
    <w:rsid w:val="007878FF"/>
    <w:rsid w:val="00787975"/>
    <w:rsid w:val="00787E9B"/>
    <w:rsid w:val="00787F50"/>
    <w:rsid w:val="007903EC"/>
    <w:rsid w:val="00790C7D"/>
    <w:rsid w:val="007911FA"/>
    <w:rsid w:val="00791374"/>
    <w:rsid w:val="007918A0"/>
    <w:rsid w:val="007918C2"/>
    <w:rsid w:val="00791E29"/>
    <w:rsid w:val="00791FB0"/>
    <w:rsid w:val="007923D6"/>
    <w:rsid w:val="00792790"/>
    <w:rsid w:val="0079279C"/>
    <w:rsid w:val="0079293F"/>
    <w:rsid w:val="00792F72"/>
    <w:rsid w:val="007931C4"/>
    <w:rsid w:val="0079325D"/>
    <w:rsid w:val="00793830"/>
    <w:rsid w:val="00793CB7"/>
    <w:rsid w:val="00793D6D"/>
    <w:rsid w:val="00793D79"/>
    <w:rsid w:val="00794962"/>
    <w:rsid w:val="00794CE2"/>
    <w:rsid w:val="00795118"/>
    <w:rsid w:val="00795137"/>
    <w:rsid w:val="0079513C"/>
    <w:rsid w:val="007954B2"/>
    <w:rsid w:val="0079588F"/>
    <w:rsid w:val="007959D3"/>
    <w:rsid w:val="00795F40"/>
    <w:rsid w:val="00796BCB"/>
    <w:rsid w:val="00796CEB"/>
    <w:rsid w:val="00797B34"/>
    <w:rsid w:val="00797B35"/>
    <w:rsid w:val="00797B7F"/>
    <w:rsid w:val="00797F9E"/>
    <w:rsid w:val="007A039A"/>
    <w:rsid w:val="007A03BA"/>
    <w:rsid w:val="007A05AE"/>
    <w:rsid w:val="007A05C0"/>
    <w:rsid w:val="007A061D"/>
    <w:rsid w:val="007A1032"/>
    <w:rsid w:val="007A14C1"/>
    <w:rsid w:val="007A15FB"/>
    <w:rsid w:val="007A166A"/>
    <w:rsid w:val="007A18F5"/>
    <w:rsid w:val="007A196D"/>
    <w:rsid w:val="007A1FD7"/>
    <w:rsid w:val="007A2132"/>
    <w:rsid w:val="007A22BD"/>
    <w:rsid w:val="007A24B6"/>
    <w:rsid w:val="007A2575"/>
    <w:rsid w:val="007A27DE"/>
    <w:rsid w:val="007A2871"/>
    <w:rsid w:val="007A2CE6"/>
    <w:rsid w:val="007A2CF0"/>
    <w:rsid w:val="007A2E34"/>
    <w:rsid w:val="007A390E"/>
    <w:rsid w:val="007A41DD"/>
    <w:rsid w:val="007A44B2"/>
    <w:rsid w:val="007A4D2E"/>
    <w:rsid w:val="007A4E20"/>
    <w:rsid w:val="007A5483"/>
    <w:rsid w:val="007A5AED"/>
    <w:rsid w:val="007A5BF3"/>
    <w:rsid w:val="007A7206"/>
    <w:rsid w:val="007A72E7"/>
    <w:rsid w:val="007B0110"/>
    <w:rsid w:val="007B0557"/>
    <w:rsid w:val="007B0DBA"/>
    <w:rsid w:val="007B12F4"/>
    <w:rsid w:val="007B134F"/>
    <w:rsid w:val="007B175B"/>
    <w:rsid w:val="007B1DF2"/>
    <w:rsid w:val="007B26ED"/>
    <w:rsid w:val="007B27E5"/>
    <w:rsid w:val="007B2988"/>
    <w:rsid w:val="007B2F68"/>
    <w:rsid w:val="007B3088"/>
    <w:rsid w:val="007B3593"/>
    <w:rsid w:val="007B422B"/>
    <w:rsid w:val="007B4263"/>
    <w:rsid w:val="007B42CE"/>
    <w:rsid w:val="007B46D5"/>
    <w:rsid w:val="007B4CC2"/>
    <w:rsid w:val="007B4F41"/>
    <w:rsid w:val="007B542D"/>
    <w:rsid w:val="007B6421"/>
    <w:rsid w:val="007B6C3E"/>
    <w:rsid w:val="007B75BF"/>
    <w:rsid w:val="007B77A4"/>
    <w:rsid w:val="007B7EC3"/>
    <w:rsid w:val="007C0674"/>
    <w:rsid w:val="007C0BC3"/>
    <w:rsid w:val="007C12B9"/>
    <w:rsid w:val="007C16D7"/>
    <w:rsid w:val="007C173B"/>
    <w:rsid w:val="007C19FE"/>
    <w:rsid w:val="007C1CF5"/>
    <w:rsid w:val="007C26FB"/>
    <w:rsid w:val="007C343E"/>
    <w:rsid w:val="007C3D00"/>
    <w:rsid w:val="007C3E54"/>
    <w:rsid w:val="007C3FCE"/>
    <w:rsid w:val="007C49EA"/>
    <w:rsid w:val="007C4D79"/>
    <w:rsid w:val="007C4EF5"/>
    <w:rsid w:val="007C542C"/>
    <w:rsid w:val="007C542D"/>
    <w:rsid w:val="007C54B3"/>
    <w:rsid w:val="007C55AA"/>
    <w:rsid w:val="007C5F56"/>
    <w:rsid w:val="007C5FD9"/>
    <w:rsid w:val="007C5FE5"/>
    <w:rsid w:val="007C6674"/>
    <w:rsid w:val="007C7145"/>
    <w:rsid w:val="007C7312"/>
    <w:rsid w:val="007C7362"/>
    <w:rsid w:val="007C775A"/>
    <w:rsid w:val="007C7BA2"/>
    <w:rsid w:val="007D0968"/>
    <w:rsid w:val="007D0B53"/>
    <w:rsid w:val="007D0EF6"/>
    <w:rsid w:val="007D1111"/>
    <w:rsid w:val="007D11FE"/>
    <w:rsid w:val="007D1654"/>
    <w:rsid w:val="007D2041"/>
    <w:rsid w:val="007D246D"/>
    <w:rsid w:val="007D253A"/>
    <w:rsid w:val="007D2A6B"/>
    <w:rsid w:val="007D2D59"/>
    <w:rsid w:val="007D2EE4"/>
    <w:rsid w:val="007D2FAC"/>
    <w:rsid w:val="007D4269"/>
    <w:rsid w:val="007D4B85"/>
    <w:rsid w:val="007D515D"/>
    <w:rsid w:val="007D5342"/>
    <w:rsid w:val="007D5950"/>
    <w:rsid w:val="007D5AC9"/>
    <w:rsid w:val="007D5B9C"/>
    <w:rsid w:val="007D5F86"/>
    <w:rsid w:val="007D67FF"/>
    <w:rsid w:val="007D6B14"/>
    <w:rsid w:val="007D6D81"/>
    <w:rsid w:val="007D6DE9"/>
    <w:rsid w:val="007D71AA"/>
    <w:rsid w:val="007D71C5"/>
    <w:rsid w:val="007D7CBA"/>
    <w:rsid w:val="007E03EE"/>
    <w:rsid w:val="007E079F"/>
    <w:rsid w:val="007E08BF"/>
    <w:rsid w:val="007E091E"/>
    <w:rsid w:val="007E09FD"/>
    <w:rsid w:val="007E0D17"/>
    <w:rsid w:val="007E11BF"/>
    <w:rsid w:val="007E14BF"/>
    <w:rsid w:val="007E19E7"/>
    <w:rsid w:val="007E1D11"/>
    <w:rsid w:val="007E21BC"/>
    <w:rsid w:val="007E2886"/>
    <w:rsid w:val="007E2AAB"/>
    <w:rsid w:val="007E2CEE"/>
    <w:rsid w:val="007E2E3F"/>
    <w:rsid w:val="007E3278"/>
    <w:rsid w:val="007E3F32"/>
    <w:rsid w:val="007E4263"/>
    <w:rsid w:val="007E472D"/>
    <w:rsid w:val="007E54D0"/>
    <w:rsid w:val="007E5705"/>
    <w:rsid w:val="007E5824"/>
    <w:rsid w:val="007E59F4"/>
    <w:rsid w:val="007E5C1B"/>
    <w:rsid w:val="007E5E25"/>
    <w:rsid w:val="007E6EE7"/>
    <w:rsid w:val="007E6EFE"/>
    <w:rsid w:val="007E6F0E"/>
    <w:rsid w:val="007E76E8"/>
    <w:rsid w:val="007E79E4"/>
    <w:rsid w:val="007E7E14"/>
    <w:rsid w:val="007E7FD5"/>
    <w:rsid w:val="007F11AF"/>
    <w:rsid w:val="007F176F"/>
    <w:rsid w:val="007F19C5"/>
    <w:rsid w:val="007F1A27"/>
    <w:rsid w:val="007F1C68"/>
    <w:rsid w:val="007F1E27"/>
    <w:rsid w:val="007F2485"/>
    <w:rsid w:val="007F255D"/>
    <w:rsid w:val="007F2C8F"/>
    <w:rsid w:val="007F2D30"/>
    <w:rsid w:val="007F30BC"/>
    <w:rsid w:val="007F3227"/>
    <w:rsid w:val="007F36C5"/>
    <w:rsid w:val="007F4028"/>
    <w:rsid w:val="007F459E"/>
    <w:rsid w:val="007F4F14"/>
    <w:rsid w:val="007F54B8"/>
    <w:rsid w:val="007F558A"/>
    <w:rsid w:val="007F5614"/>
    <w:rsid w:val="007F5651"/>
    <w:rsid w:val="007F5804"/>
    <w:rsid w:val="007F5D74"/>
    <w:rsid w:val="007F5E56"/>
    <w:rsid w:val="007F608A"/>
    <w:rsid w:val="007F6146"/>
    <w:rsid w:val="007F6456"/>
    <w:rsid w:val="007F64DA"/>
    <w:rsid w:val="007F65A8"/>
    <w:rsid w:val="007F6B3F"/>
    <w:rsid w:val="007F6CDB"/>
    <w:rsid w:val="007F729F"/>
    <w:rsid w:val="007F773B"/>
    <w:rsid w:val="007F7759"/>
    <w:rsid w:val="007F7B64"/>
    <w:rsid w:val="007F7F4F"/>
    <w:rsid w:val="008005F9"/>
    <w:rsid w:val="00800BBA"/>
    <w:rsid w:val="00800CF0"/>
    <w:rsid w:val="00801102"/>
    <w:rsid w:val="00801184"/>
    <w:rsid w:val="0080123A"/>
    <w:rsid w:val="00801358"/>
    <w:rsid w:val="008016CA"/>
    <w:rsid w:val="00801A1D"/>
    <w:rsid w:val="00801CC4"/>
    <w:rsid w:val="00801D60"/>
    <w:rsid w:val="008027E6"/>
    <w:rsid w:val="00802F94"/>
    <w:rsid w:val="00803420"/>
    <w:rsid w:val="0080373A"/>
    <w:rsid w:val="00803830"/>
    <w:rsid w:val="00804AFE"/>
    <w:rsid w:val="00804D16"/>
    <w:rsid w:val="008050B5"/>
    <w:rsid w:val="00805358"/>
    <w:rsid w:val="0080565B"/>
    <w:rsid w:val="008058D8"/>
    <w:rsid w:val="00805D2C"/>
    <w:rsid w:val="008062C2"/>
    <w:rsid w:val="008064DE"/>
    <w:rsid w:val="008067AC"/>
    <w:rsid w:val="008067D8"/>
    <w:rsid w:val="008069C2"/>
    <w:rsid w:val="00806B47"/>
    <w:rsid w:val="00806E1C"/>
    <w:rsid w:val="008073A4"/>
    <w:rsid w:val="00807609"/>
    <w:rsid w:val="00807994"/>
    <w:rsid w:val="00807E8B"/>
    <w:rsid w:val="008103B3"/>
    <w:rsid w:val="00810550"/>
    <w:rsid w:val="008112A4"/>
    <w:rsid w:val="008112E7"/>
    <w:rsid w:val="008118FF"/>
    <w:rsid w:val="00811A6E"/>
    <w:rsid w:val="00811BF4"/>
    <w:rsid w:val="00811DF1"/>
    <w:rsid w:val="008123E5"/>
    <w:rsid w:val="0081251C"/>
    <w:rsid w:val="00812820"/>
    <w:rsid w:val="00813306"/>
    <w:rsid w:val="008133A2"/>
    <w:rsid w:val="00813A35"/>
    <w:rsid w:val="00813F1D"/>
    <w:rsid w:val="0081413B"/>
    <w:rsid w:val="00814190"/>
    <w:rsid w:val="0081420F"/>
    <w:rsid w:val="0081517B"/>
    <w:rsid w:val="008153B2"/>
    <w:rsid w:val="008153E1"/>
    <w:rsid w:val="00815C70"/>
    <w:rsid w:val="00815C8B"/>
    <w:rsid w:val="00815EA8"/>
    <w:rsid w:val="00815F83"/>
    <w:rsid w:val="0081604E"/>
    <w:rsid w:val="00816237"/>
    <w:rsid w:val="008162A3"/>
    <w:rsid w:val="00816380"/>
    <w:rsid w:val="008165F5"/>
    <w:rsid w:val="008166E9"/>
    <w:rsid w:val="00816E70"/>
    <w:rsid w:val="0081710C"/>
    <w:rsid w:val="008172A5"/>
    <w:rsid w:val="00817D4A"/>
    <w:rsid w:val="00821718"/>
    <w:rsid w:val="0082198B"/>
    <w:rsid w:val="00821C3A"/>
    <w:rsid w:val="00821CE0"/>
    <w:rsid w:val="00821E17"/>
    <w:rsid w:val="008223AC"/>
    <w:rsid w:val="008227FF"/>
    <w:rsid w:val="0082283D"/>
    <w:rsid w:val="00823BEF"/>
    <w:rsid w:val="008244B7"/>
    <w:rsid w:val="00824AE8"/>
    <w:rsid w:val="00824DA5"/>
    <w:rsid w:val="0082517C"/>
    <w:rsid w:val="00825284"/>
    <w:rsid w:val="00825671"/>
    <w:rsid w:val="00825FDA"/>
    <w:rsid w:val="008260CE"/>
    <w:rsid w:val="008263B4"/>
    <w:rsid w:val="0082686E"/>
    <w:rsid w:val="00826969"/>
    <w:rsid w:val="00826CA4"/>
    <w:rsid w:val="00826EE7"/>
    <w:rsid w:val="008276DF"/>
    <w:rsid w:val="00827971"/>
    <w:rsid w:val="00830157"/>
    <w:rsid w:val="00830ADA"/>
    <w:rsid w:val="00830CA0"/>
    <w:rsid w:val="00830CAB"/>
    <w:rsid w:val="00830F7F"/>
    <w:rsid w:val="0083128C"/>
    <w:rsid w:val="00831879"/>
    <w:rsid w:val="00831A84"/>
    <w:rsid w:val="00831B88"/>
    <w:rsid w:val="00832304"/>
    <w:rsid w:val="00832381"/>
    <w:rsid w:val="008324E2"/>
    <w:rsid w:val="00832FEB"/>
    <w:rsid w:val="0083315C"/>
    <w:rsid w:val="008337C2"/>
    <w:rsid w:val="00833C4A"/>
    <w:rsid w:val="00833D40"/>
    <w:rsid w:val="00833D5A"/>
    <w:rsid w:val="00834AE4"/>
    <w:rsid w:val="00835408"/>
    <w:rsid w:val="008354DC"/>
    <w:rsid w:val="0083639D"/>
    <w:rsid w:val="008366BE"/>
    <w:rsid w:val="00836AEF"/>
    <w:rsid w:val="00836EA8"/>
    <w:rsid w:val="00837439"/>
    <w:rsid w:val="0083766D"/>
    <w:rsid w:val="00837972"/>
    <w:rsid w:val="00841566"/>
    <w:rsid w:val="00841587"/>
    <w:rsid w:val="00841731"/>
    <w:rsid w:val="00841EF0"/>
    <w:rsid w:val="0084246B"/>
    <w:rsid w:val="008426C2"/>
    <w:rsid w:val="008427C1"/>
    <w:rsid w:val="00842CD1"/>
    <w:rsid w:val="00842FE0"/>
    <w:rsid w:val="00843A9E"/>
    <w:rsid w:val="00843F8C"/>
    <w:rsid w:val="00844114"/>
    <w:rsid w:val="0084449A"/>
    <w:rsid w:val="008446A4"/>
    <w:rsid w:val="008447B6"/>
    <w:rsid w:val="008456C9"/>
    <w:rsid w:val="008458B8"/>
    <w:rsid w:val="00845976"/>
    <w:rsid w:val="00845A1D"/>
    <w:rsid w:val="008463E4"/>
    <w:rsid w:val="008466B4"/>
    <w:rsid w:val="00846C89"/>
    <w:rsid w:val="00846E5F"/>
    <w:rsid w:val="00846F50"/>
    <w:rsid w:val="0084720D"/>
    <w:rsid w:val="00847D0A"/>
    <w:rsid w:val="00847E7B"/>
    <w:rsid w:val="008502AC"/>
    <w:rsid w:val="00850636"/>
    <w:rsid w:val="00850AD6"/>
    <w:rsid w:val="00850FD2"/>
    <w:rsid w:val="00851180"/>
    <w:rsid w:val="00851182"/>
    <w:rsid w:val="0085128B"/>
    <w:rsid w:val="00851548"/>
    <w:rsid w:val="008515CB"/>
    <w:rsid w:val="00851645"/>
    <w:rsid w:val="00851C06"/>
    <w:rsid w:val="00852226"/>
    <w:rsid w:val="0085251B"/>
    <w:rsid w:val="00852650"/>
    <w:rsid w:val="008526EE"/>
    <w:rsid w:val="00852D89"/>
    <w:rsid w:val="00853536"/>
    <w:rsid w:val="00853612"/>
    <w:rsid w:val="00853C1D"/>
    <w:rsid w:val="008546BE"/>
    <w:rsid w:val="00854B78"/>
    <w:rsid w:val="0085524F"/>
    <w:rsid w:val="00855529"/>
    <w:rsid w:val="00855ACA"/>
    <w:rsid w:val="00855CC6"/>
    <w:rsid w:val="00856FCB"/>
    <w:rsid w:val="008575F4"/>
    <w:rsid w:val="00857C86"/>
    <w:rsid w:val="00857E2E"/>
    <w:rsid w:val="00860096"/>
    <w:rsid w:val="0086009C"/>
    <w:rsid w:val="00860428"/>
    <w:rsid w:val="00860471"/>
    <w:rsid w:val="008604E5"/>
    <w:rsid w:val="0086079F"/>
    <w:rsid w:val="008608E8"/>
    <w:rsid w:val="00860928"/>
    <w:rsid w:val="00860CA4"/>
    <w:rsid w:val="00860F1F"/>
    <w:rsid w:val="008612D0"/>
    <w:rsid w:val="008616E2"/>
    <w:rsid w:val="00861753"/>
    <w:rsid w:val="00861944"/>
    <w:rsid w:val="00862390"/>
    <w:rsid w:val="0086332B"/>
    <w:rsid w:val="00863575"/>
    <w:rsid w:val="0086357E"/>
    <w:rsid w:val="008635D1"/>
    <w:rsid w:val="00863805"/>
    <w:rsid w:val="0086418A"/>
    <w:rsid w:val="00864502"/>
    <w:rsid w:val="00864B60"/>
    <w:rsid w:val="00865A02"/>
    <w:rsid w:val="00865D8E"/>
    <w:rsid w:val="00866471"/>
    <w:rsid w:val="00866658"/>
    <w:rsid w:val="008666A9"/>
    <w:rsid w:val="00866C5C"/>
    <w:rsid w:val="00866DD4"/>
    <w:rsid w:val="00867959"/>
    <w:rsid w:val="00867B0F"/>
    <w:rsid w:val="00867E0A"/>
    <w:rsid w:val="00867EFD"/>
    <w:rsid w:val="00867F01"/>
    <w:rsid w:val="0087009C"/>
    <w:rsid w:val="008703F4"/>
    <w:rsid w:val="0087078F"/>
    <w:rsid w:val="00870AD1"/>
    <w:rsid w:val="00871396"/>
    <w:rsid w:val="008714BF"/>
    <w:rsid w:val="008719E2"/>
    <w:rsid w:val="00871DE0"/>
    <w:rsid w:val="00872290"/>
    <w:rsid w:val="008723EE"/>
    <w:rsid w:val="00872919"/>
    <w:rsid w:val="00872A83"/>
    <w:rsid w:val="00872B3D"/>
    <w:rsid w:val="00872B8D"/>
    <w:rsid w:val="00872BAE"/>
    <w:rsid w:val="00873109"/>
    <w:rsid w:val="008735D7"/>
    <w:rsid w:val="00873649"/>
    <w:rsid w:val="0087364D"/>
    <w:rsid w:val="008736E0"/>
    <w:rsid w:val="008738DE"/>
    <w:rsid w:val="008742FD"/>
    <w:rsid w:val="00874360"/>
    <w:rsid w:val="008747F0"/>
    <w:rsid w:val="008749C2"/>
    <w:rsid w:val="00874EAA"/>
    <w:rsid w:val="0087548D"/>
    <w:rsid w:val="008754DD"/>
    <w:rsid w:val="008756C4"/>
    <w:rsid w:val="008757AF"/>
    <w:rsid w:val="0087589C"/>
    <w:rsid w:val="00875D3E"/>
    <w:rsid w:val="0087632C"/>
    <w:rsid w:val="008763E0"/>
    <w:rsid w:val="0087658B"/>
    <w:rsid w:val="00877756"/>
    <w:rsid w:val="00880C29"/>
    <w:rsid w:val="00880D2C"/>
    <w:rsid w:val="008824BA"/>
    <w:rsid w:val="00882580"/>
    <w:rsid w:val="00882B4B"/>
    <w:rsid w:val="00882B7E"/>
    <w:rsid w:val="00882CEC"/>
    <w:rsid w:val="00883351"/>
    <w:rsid w:val="00883658"/>
    <w:rsid w:val="00883A40"/>
    <w:rsid w:val="00883E73"/>
    <w:rsid w:val="00884230"/>
    <w:rsid w:val="00884238"/>
    <w:rsid w:val="00884329"/>
    <w:rsid w:val="008844FC"/>
    <w:rsid w:val="00885117"/>
    <w:rsid w:val="008851C1"/>
    <w:rsid w:val="00885330"/>
    <w:rsid w:val="00885387"/>
    <w:rsid w:val="00885560"/>
    <w:rsid w:val="00885BC5"/>
    <w:rsid w:val="00885C4A"/>
    <w:rsid w:val="00885F6C"/>
    <w:rsid w:val="00886529"/>
    <w:rsid w:val="0088747E"/>
    <w:rsid w:val="00887C9A"/>
    <w:rsid w:val="0089055A"/>
    <w:rsid w:val="00890AB2"/>
    <w:rsid w:val="00890BC7"/>
    <w:rsid w:val="008916F4"/>
    <w:rsid w:val="00891706"/>
    <w:rsid w:val="00891E3D"/>
    <w:rsid w:val="00891EEC"/>
    <w:rsid w:val="00891F1F"/>
    <w:rsid w:val="0089264C"/>
    <w:rsid w:val="008926C1"/>
    <w:rsid w:val="00892EFC"/>
    <w:rsid w:val="0089316A"/>
    <w:rsid w:val="00893497"/>
    <w:rsid w:val="008935AB"/>
    <w:rsid w:val="008943E4"/>
    <w:rsid w:val="008943EE"/>
    <w:rsid w:val="0089487D"/>
    <w:rsid w:val="00894930"/>
    <w:rsid w:val="00894C3B"/>
    <w:rsid w:val="00894DA5"/>
    <w:rsid w:val="00894E6C"/>
    <w:rsid w:val="008954E6"/>
    <w:rsid w:val="008955C9"/>
    <w:rsid w:val="00895D68"/>
    <w:rsid w:val="0089613D"/>
    <w:rsid w:val="00896B08"/>
    <w:rsid w:val="00896C56"/>
    <w:rsid w:val="00896F61"/>
    <w:rsid w:val="00897CA1"/>
    <w:rsid w:val="00897D13"/>
    <w:rsid w:val="008A0146"/>
    <w:rsid w:val="008A063A"/>
    <w:rsid w:val="008A06E2"/>
    <w:rsid w:val="008A0E20"/>
    <w:rsid w:val="008A1388"/>
    <w:rsid w:val="008A1397"/>
    <w:rsid w:val="008A17D7"/>
    <w:rsid w:val="008A1C0D"/>
    <w:rsid w:val="008A242E"/>
    <w:rsid w:val="008A26E5"/>
    <w:rsid w:val="008A2E68"/>
    <w:rsid w:val="008A316C"/>
    <w:rsid w:val="008A3A18"/>
    <w:rsid w:val="008A4315"/>
    <w:rsid w:val="008A4516"/>
    <w:rsid w:val="008A4570"/>
    <w:rsid w:val="008A4C6F"/>
    <w:rsid w:val="008A4C9B"/>
    <w:rsid w:val="008A571E"/>
    <w:rsid w:val="008A5B4A"/>
    <w:rsid w:val="008A5BC7"/>
    <w:rsid w:val="008A5DF1"/>
    <w:rsid w:val="008A5E9D"/>
    <w:rsid w:val="008A6357"/>
    <w:rsid w:val="008A6371"/>
    <w:rsid w:val="008A6583"/>
    <w:rsid w:val="008A66C0"/>
    <w:rsid w:val="008A6E9C"/>
    <w:rsid w:val="008A751C"/>
    <w:rsid w:val="008A76CA"/>
    <w:rsid w:val="008A7B3C"/>
    <w:rsid w:val="008A7B5D"/>
    <w:rsid w:val="008A7D71"/>
    <w:rsid w:val="008B08ED"/>
    <w:rsid w:val="008B0D4F"/>
    <w:rsid w:val="008B0F7A"/>
    <w:rsid w:val="008B1126"/>
    <w:rsid w:val="008B12CC"/>
    <w:rsid w:val="008B18EC"/>
    <w:rsid w:val="008B248E"/>
    <w:rsid w:val="008B25B3"/>
    <w:rsid w:val="008B2996"/>
    <w:rsid w:val="008B2D6C"/>
    <w:rsid w:val="008B345F"/>
    <w:rsid w:val="008B3505"/>
    <w:rsid w:val="008B362C"/>
    <w:rsid w:val="008B393D"/>
    <w:rsid w:val="008B3C1E"/>
    <w:rsid w:val="008B3E84"/>
    <w:rsid w:val="008B4389"/>
    <w:rsid w:val="008B4795"/>
    <w:rsid w:val="008B4B4D"/>
    <w:rsid w:val="008B4DAA"/>
    <w:rsid w:val="008B4FB3"/>
    <w:rsid w:val="008B5A84"/>
    <w:rsid w:val="008B63FF"/>
    <w:rsid w:val="008B64E4"/>
    <w:rsid w:val="008B7028"/>
    <w:rsid w:val="008B72E2"/>
    <w:rsid w:val="008B7A37"/>
    <w:rsid w:val="008B7D4A"/>
    <w:rsid w:val="008C08D5"/>
    <w:rsid w:val="008C09A2"/>
    <w:rsid w:val="008C0DE7"/>
    <w:rsid w:val="008C0F19"/>
    <w:rsid w:val="008C0F50"/>
    <w:rsid w:val="008C1292"/>
    <w:rsid w:val="008C132A"/>
    <w:rsid w:val="008C136F"/>
    <w:rsid w:val="008C1967"/>
    <w:rsid w:val="008C1989"/>
    <w:rsid w:val="008C1997"/>
    <w:rsid w:val="008C1A14"/>
    <w:rsid w:val="008C1B0F"/>
    <w:rsid w:val="008C1DBE"/>
    <w:rsid w:val="008C1DC0"/>
    <w:rsid w:val="008C205A"/>
    <w:rsid w:val="008C2314"/>
    <w:rsid w:val="008C2330"/>
    <w:rsid w:val="008C2586"/>
    <w:rsid w:val="008C2753"/>
    <w:rsid w:val="008C2DD2"/>
    <w:rsid w:val="008C3CB5"/>
    <w:rsid w:val="008C3CE8"/>
    <w:rsid w:val="008C3D16"/>
    <w:rsid w:val="008C4248"/>
    <w:rsid w:val="008C431B"/>
    <w:rsid w:val="008C46E6"/>
    <w:rsid w:val="008C492F"/>
    <w:rsid w:val="008C4B50"/>
    <w:rsid w:val="008C4CBC"/>
    <w:rsid w:val="008C4FF2"/>
    <w:rsid w:val="008C540B"/>
    <w:rsid w:val="008C5441"/>
    <w:rsid w:val="008C55EA"/>
    <w:rsid w:val="008C609C"/>
    <w:rsid w:val="008C6344"/>
    <w:rsid w:val="008C75B7"/>
    <w:rsid w:val="008D00AA"/>
    <w:rsid w:val="008D0981"/>
    <w:rsid w:val="008D0AB6"/>
    <w:rsid w:val="008D1089"/>
    <w:rsid w:val="008D1209"/>
    <w:rsid w:val="008D13A0"/>
    <w:rsid w:val="008D13C1"/>
    <w:rsid w:val="008D18CF"/>
    <w:rsid w:val="008D1A2A"/>
    <w:rsid w:val="008D1D66"/>
    <w:rsid w:val="008D21D7"/>
    <w:rsid w:val="008D2409"/>
    <w:rsid w:val="008D2CB4"/>
    <w:rsid w:val="008D3A80"/>
    <w:rsid w:val="008D3B61"/>
    <w:rsid w:val="008D3CE0"/>
    <w:rsid w:val="008D3E5E"/>
    <w:rsid w:val="008D3E74"/>
    <w:rsid w:val="008D4874"/>
    <w:rsid w:val="008D4E1B"/>
    <w:rsid w:val="008D5B19"/>
    <w:rsid w:val="008D67C1"/>
    <w:rsid w:val="008D7077"/>
    <w:rsid w:val="008D755A"/>
    <w:rsid w:val="008D78C1"/>
    <w:rsid w:val="008E05F1"/>
    <w:rsid w:val="008E0999"/>
    <w:rsid w:val="008E0D54"/>
    <w:rsid w:val="008E19A7"/>
    <w:rsid w:val="008E1E2B"/>
    <w:rsid w:val="008E21F7"/>
    <w:rsid w:val="008E36B0"/>
    <w:rsid w:val="008E3A62"/>
    <w:rsid w:val="008E3A70"/>
    <w:rsid w:val="008E3B88"/>
    <w:rsid w:val="008E3D1F"/>
    <w:rsid w:val="008E4101"/>
    <w:rsid w:val="008E42A9"/>
    <w:rsid w:val="008E4B00"/>
    <w:rsid w:val="008E4FDF"/>
    <w:rsid w:val="008E53D4"/>
    <w:rsid w:val="008E5A45"/>
    <w:rsid w:val="008E5D3F"/>
    <w:rsid w:val="008E6B4A"/>
    <w:rsid w:val="008E6C02"/>
    <w:rsid w:val="008E6DEE"/>
    <w:rsid w:val="008E7157"/>
    <w:rsid w:val="008E7305"/>
    <w:rsid w:val="008E7954"/>
    <w:rsid w:val="008E796A"/>
    <w:rsid w:val="008F031C"/>
    <w:rsid w:val="008F08D6"/>
    <w:rsid w:val="008F109F"/>
    <w:rsid w:val="008F120F"/>
    <w:rsid w:val="008F1889"/>
    <w:rsid w:val="008F1920"/>
    <w:rsid w:val="008F2207"/>
    <w:rsid w:val="008F233D"/>
    <w:rsid w:val="008F2928"/>
    <w:rsid w:val="008F2CE4"/>
    <w:rsid w:val="008F2EC4"/>
    <w:rsid w:val="008F3356"/>
    <w:rsid w:val="008F3D3C"/>
    <w:rsid w:val="008F404E"/>
    <w:rsid w:val="008F437E"/>
    <w:rsid w:val="008F4D72"/>
    <w:rsid w:val="008F4DEF"/>
    <w:rsid w:val="008F5090"/>
    <w:rsid w:val="008F51EA"/>
    <w:rsid w:val="008F5859"/>
    <w:rsid w:val="008F5CEA"/>
    <w:rsid w:val="008F5D86"/>
    <w:rsid w:val="008F5F90"/>
    <w:rsid w:val="008F5FF0"/>
    <w:rsid w:val="008F6025"/>
    <w:rsid w:val="008F60E4"/>
    <w:rsid w:val="008F6433"/>
    <w:rsid w:val="008F66E3"/>
    <w:rsid w:val="008F7521"/>
    <w:rsid w:val="008F7B06"/>
    <w:rsid w:val="008F7E48"/>
    <w:rsid w:val="00900409"/>
    <w:rsid w:val="00900D81"/>
    <w:rsid w:val="00900F28"/>
    <w:rsid w:val="0090104C"/>
    <w:rsid w:val="009013B1"/>
    <w:rsid w:val="009015AF"/>
    <w:rsid w:val="009018FD"/>
    <w:rsid w:val="00901BE9"/>
    <w:rsid w:val="00901E88"/>
    <w:rsid w:val="00901F48"/>
    <w:rsid w:val="00902CE8"/>
    <w:rsid w:val="00902E5F"/>
    <w:rsid w:val="00903100"/>
    <w:rsid w:val="00904165"/>
    <w:rsid w:val="009045F2"/>
    <w:rsid w:val="009047C0"/>
    <w:rsid w:val="00904867"/>
    <w:rsid w:val="00904D2B"/>
    <w:rsid w:val="00905418"/>
    <w:rsid w:val="009054AD"/>
    <w:rsid w:val="00905CD7"/>
    <w:rsid w:val="00906397"/>
    <w:rsid w:val="00906AE4"/>
    <w:rsid w:val="00906AF4"/>
    <w:rsid w:val="00907963"/>
    <w:rsid w:val="009079D2"/>
    <w:rsid w:val="00907A89"/>
    <w:rsid w:val="00907E9D"/>
    <w:rsid w:val="009100D2"/>
    <w:rsid w:val="009102A5"/>
    <w:rsid w:val="009105C3"/>
    <w:rsid w:val="00910B10"/>
    <w:rsid w:val="00910C23"/>
    <w:rsid w:val="00910D12"/>
    <w:rsid w:val="009113F4"/>
    <w:rsid w:val="00911451"/>
    <w:rsid w:val="0091195D"/>
    <w:rsid w:val="00911C25"/>
    <w:rsid w:val="00911E33"/>
    <w:rsid w:val="009120EF"/>
    <w:rsid w:val="00912204"/>
    <w:rsid w:val="0091231F"/>
    <w:rsid w:val="0091252E"/>
    <w:rsid w:val="00912672"/>
    <w:rsid w:val="009129BE"/>
    <w:rsid w:val="00912A01"/>
    <w:rsid w:val="00912F3D"/>
    <w:rsid w:val="0091316E"/>
    <w:rsid w:val="0091338B"/>
    <w:rsid w:val="00913C9F"/>
    <w:rsid w:val="0091452E"/>
    <w:rsid w:val="009146A9"/>
    <w:rsid w:val="009153F5"/>
    <w:rsid w:val="00915407"/>
    <w:rsid w:val="009154FD"/>
    <w:rsid w:val="00915987"/>
    <w:rsid w:val="00916184"/>
    <w:rsid w:val="00916197"/>
    <w:rsid w:val="0091628E"/>
    <w:rsid w:val="00916386"/>
    <w:rsid w:val="00916446"/>
    <w:rsid w:val="00916BEC"/>
    <w:rsid w:val="00916E6F"/>
    <w:rsid w:val="0091714F"/>
    <w:rsid w:val="0091784F"/>
    <w:rsid w:val="00917A8A"/>
    <w:rsid w:val="00917BA7"/>
    <w:rsid w:val="00920722"/>
    <w:rsid w:val="00920959"/>
    <w:rsid w:val="00920A22"/>
    <w:rsid w:val="00920A52"/>
    <w:rsid w:val="00920D51"/>
    <w:rsid w:val="00920D71"/>
    <w:rsid w:val="00920EF2"/>
    <w:rsid w:val="00921269"/>
    <w:rsid w:val="009216EB"/>
    <w:rsid w:val="00921864"/>
    <w:rsid w:val="00921A94"/>
    <w:rsid w:val="00921EF4"/>
    <w:rsid w:val="00921FF9"/>
    <w:rsid w:val="00922099"/>
    <w:rsid w:val="00922258"/>
    <w:rsid w:val="00922430"/>
    <w:rsid w:val="00922447"/>
    <w:rsid w:val="0092247F"/>
    <w:rsid w:val="009226F0"/>
    <w:rsid w:val="009228F0"/>
    <w:rsid w:val="00922DE5"/>
    <w:rsid w:val="00922FA1"/>
    <w:rsid w:val="0092350B"/>
    <w:rsid w:val="00923619"/>
    <w:rsid w:val="00923894"/>
    <w:rsid w:val="00923A01"/>
    <w:rsid w:val="00923E9D"/>
    <w:rsid w:val="00923FDF"/>
    <w:rsid w:val="0092444B"/>
    <w:rsid w:val="00924723"/>
    <w:rsid w:val="00924935"/>
    <w:rsid w:val="00924A26"/>
    <w:rsid w:val="00924CEE"/>
    <w:rsid w:val="0092508A"/>
    <w:rsid w:val="00925090"/>
    <w:rsid w:val="0092592A"/>
    <w:rsid w:val="00925B6B"/>
    <w:rsid w:val="00925E0F"/>
    <w:rsid w:val="00925FC4"/>
    <w:rsid w:val="009260C4"/>
    <w:rsid w:val="00926292"/>
    <w:rsid w:val="009268DC"/>
    <w:rsid w:val="00926C80"/>
    <w:rsid w:val="00927444"/>
    <w:rsid w:val="00927584"/>
    <w:rsid w:val="00927AE0"/>
    <w:rsid w:val="00930071"/>
    <w:rsid w:val="009304DB"/>
    <w:rsid w:val="00930CD3"/>
    <w:rsid w:val="00930DF4"/>
    <w:rsid w:val="00931370"/>
    <w:rsid w:val="00931689"/>
    <w:rsid w:val="009316E4"/>
    <w:rsid w:val="00931707"/>
    <w:rsid w:val="009319D9"/>
    <w:rsid w:val="00931A6D"/>
    <w:rsid w:val="00931C60"/>
    <w:rsid w:val="00931DCB"/>
    <w:rsid w:val="00931DFF"/>
    <w:rsid w:val="00932299"/>
    <w:rsid w:val="00932306"/>
    <w:rsid w:val="00932BDD"/>
    <w:rsid w:val="00932DA7"/>
    <w:rsid w:val="009330BB"/>
    <w:rsid w:val="00933A4E"/>
    <w:rsid w:val="009347B4"/>
    <w:rsid w:val="00935015"/>
    <w:rsid w:val="00935349"/>
    <w:rsid w:val="009359D2"/>
    <w:rsid w:val="009369BE"/>
    <w:rsid w:val="00936CA1"/>
    <w:rsid w:val="0093737D"/>
    <w:rsid w:val="009377AE"/>
    <w:rsid w:val="009409AF"/>
    <w:rsid w:val="00940D43"/>
    <w:rsid w:val="00941B47"/>
    <w:rsid w:val="00942482"/>
    <w:rsid w:val="00942726"/>
    <w:rsid w:val="00942A35"/>
    <w:rsid w:val="00942F20"/>
    <w:rsid w:val="009433B6"/>
    <w:rsid w:val="0094355E"/>
    <w:rsid w:val="00943DBF"/>
    <w:rsid w:val="009440E3"/>
    <w:rsid w:val="009440F1"/>
    <w:rsid w:val="00944275"/>
    <w:rsid w:val="00944419"/>
    <w:rsid w:val="0094473F"/>
    <w:rsid w:val="009447B1"/>
    <w:rsid w:val="00944925"/>
    <w:rsid w:val="00944EBB"/>
    <w:rsid w:val="00944FD5"/>
    <w:rsid w:val="00945182"/>
    <w:rsid w:val="0094592A"/>
    <w:rsid w:val="00945B80"/>
    <w:rsid w:val="00945C25"/>
    <w:rsid w:val="00945E44"/>
    <w:rsid w:val="009461BF"/>
    <w:rsid w:val="0094678F"/>
    <w:rsid w:val="00946FB2"/>
    <w:rsid w:val="0094702C"/>
    <w:rsid w:val="009471B4"/>
    <w:rsid w:val="00947356"/>
    <w:rsid w:val="00947C01"/>
    <w:rsid w:val="00947F3A"/>
    <w:rsid w:val="00950153"/>
    <w:rsid w:val="00950189"/>
    <w:rsid w:val="00950A06"/>
    <w:rsid w:val="009513C0"/>
    <w:rsid w:val="00951DBE"/>
    <w:rsid w:val="00951DC3"/>
    <w:rsid w:val="009525D5"/>
    <w:rsid w:val="009526BD"/>
    <w:rsid w:val="0095282F"/>
    <w:rsid w:val="00952981"/>
    <w:rsid w:val="00952B65"/>
    <w:rsid w:val="00952FC5"/>
    <w:rsid w:val="009530C8"/>
    <w:rsid w:val="00953E99"/>
    <w:rsid w:val="009540DA"/>
    <w:rsid w:val="0095430B"/>
    <w:rsid w:val="009543F2"/>
    <w:rsid w:val="0095464D"/>
    <w:rsid w:val="00954A65"/>
    <w:rsid w:val="00954E41"/>
    <w:rsid w:val="00954F86"/>
    <w:rsid w:val="009553C8"/>
    <w:rsid w:val="0095573F"/>
    <w:rsid w:val="00955E23"/>
    <w:rsid w:val="009569A2"/>
    <w:rsid w:val="009569C0"/>
    <w:rsid w:val="00956F75"/>
    <w:rsid w:val="0095714C"/>
    <w:rsid w:val="009578D7"/>
    <w:rsid w:val="009579F7"/>
    <w:rsid w:val="00957EF9"/>
    <w:rsid w:val="00957FB3"/>
    <w:rsid w:val="00960964"/>
    <w:rsid w:val="00960E36"/>
    <w:rsid w:val="00961B44"/>
    <w:rsid w:val="00961B6E"/>
    <w:rsid w:val="00961C0E"/>
    <w:rsid w:val="00962174"/>
    <w:rsid w:val="00962384"/>
    <w:rsid w:val="009624A4"/>
    <w:rsid w:val="00962915"/>
    <w:rsid w:val="00962CB5"/>
    <w:rsid w:val="009635EF"/>
    <w:rsid w:val="00963C58"/>
    <w:rsid w:val="00964038"/>
    <w:rsid w:val="00964124"/>
    <w:rsid w:val="00964212"/>
    <w:rsid w:val="0096440F"/>
    <w:rsid w:val="0096454E"/>
    <w:rsid w:val="00964781"/>
    <w:rsid w:val="009648F1"/>
    <w:rsid w:val="00964AF7"/>
    <w:rsid w:val="00964E19"/>
    <w:rsid w:val="00964FA8"/>
    <w:rsid w:val="0096586F"/>
    <w:rsid w:val="00965967"/>
    <w:rsid w:val="009660E5"/>
    <w:rsid w:val="0096612D"/>
    <w:rsid w:val="00966230"/>
    <w:rsid w:val="00966AF7"/>
    <w:rsid w:val="00966FB6"/>
    <w:rsid w:val="00967390"/>
    <w:rsid w:val="00967A69"/>
    <w:rsid w:val="00967AA3"/>
    <w:rsid w:val="00967D29"/>
    <w:rsid w:val="009703C4"/>
    <w:rsid w:val="00970702"/>
    <w:rsid w:val="00970DBA"/>
    <w:rsid w:val="00971206"/>
    <w:rsid w:val="009719AE"/>
    <w:rsid w:val="00972669"/>
    <w:rsid w:val="00972895"/>
    <w:rsid w:val="00973AE8"/>
    <w:rsid w:val="00973D68"/>
    <w:rsid w:val="009746FA"/>
    <w:rsid w:val="00974BC4"/>
    <w:rsid w:val="009754F5"/>
    <w:rsid w:val="009756AF"/>
    <w:rsid w:val="00975867"/>
    <w:rsid w:val="009758B9"/>
    <w:rsid w:val="00976000"/>
    <w:rsid w:val="00976864"/>
    <w:rsid w:val="00976AD7"/>
    <w:rsid w:val="00976FDA"/>
    <w:rsid w:val="009774C3"/>
    <w:rsid w:val="00977D17"/>
    <w:rsid w:val="00977D38"/>
    <w:rsid w:val="00980892"/>
    <w:rsid w:val="009809E4"/>
    <w:rsid w:val="00980AA3"/>
    <w:rsid w:val="0098138C"/>
    <w:rsid w:val="00981DB8"/>
    <w:rsid w:val="00981FEA"/>
    <w:rsid w:val="009824A9"/>
    <w:rsid w:val="00982A82"/>
    <w:rsid w:val="00982C1B"/>
    <w:rsid w:val="009839A4"/>
    <w:rsid w:val="00983F20"/>
    <w:rsid w:val="00984344"/>
    <w:rsid w:val="00984741"/>
    <w:rsid w:val="0098485E"/>
    <w:rsid w:val="00984F85"/>
    <w:rsid w:val="00985208"/>
    <w:rsid w:val="0098578C"/>
    <w:rsid w:val="00985C05"/>
    <w:rsid w:val="00985EE2"/>
    <w:rsid w:val="00986114"/>
    <w:rsid w:val="00986754"/>
    <w:rsid w:val="0098712F"/>
    <w:rsid w:val="009872F4"/>
    <w:rsid w:val="009873BB"/>
    <w:rsid w:val="0098755E"/>
    <w:rsid w:val="0098776F"/>
    <w:rsid w:val="009902A9"/>
    <w:rsid w:val="00990301"/>
    <w:rsid w:val="00990441"/>
    <w:rsid w:val="00990742"/>
    <w:rsid w:val="0099089D"/>
    <w:rsid w:val="00990C2A"/>
    <w:rsid w:val="00990D2E"/>
    <w:rsid w:val="00992786"/>
    <w:rsid w:val="00992954"/>
    <w:rsid w:val="00992BD6"/>
    <w:rsid w:val="00992CBE"/>
    <w:rsid w:val="00992DA4"/>
    <w:rsid w:val="00992EB7"/>
    <w:rsid w:val="00993802"/>
    <w:rsid w:val="00993BF5"/>
    <w:rsid w:val="0099436A"/>
    <w:rsid w:val="00994DCF"/>
    <w:rsid w:val="00994E90"/>
    <w:rsid w:val="009952F6"/>
    <w:rsid w:val="00995AE7"/>
    <w:rsid w:val="00996359"/>
    <w:rsid w:val="00996369"/>
    <w:rsid w:val="00996393"/>
    <w:rsid w:val="00996619"/>
    <w:rsid w:val="0099674D"/>
    <w:rsid w:val="00996830"/>
    <w:rsid w:val="00996A4E"/>
    <w:rsid w:val="00996BA6"/>
    <w:rsid w:val="00996EC9"/>
    <w:rsid w:val="00996EE8"/>
    <w:rsid w:val="00996F3A"/>
    <w:rsid w:val="00997FFC"/>
    <w:rsid w:val="009A0418"/>
    <w:rsid w:val="009A08C4"/>
    <w:rsid w:val="009A0A12"/>
    <w:rsid w:val="009A0A9F"/>
    <w:rsid w:val="009A0AAF"/>
    <w:rsid w:val="009A0C50"/>
    <w:rsid w:val="009A0C7D"/>
    <w:rsid w:val="009A0E18"/>
    <w:rsid w:val="009A103A"/>
    <w:rsid w:val="009A11BB"/>
    <w:rsid w:val="009A1894"/>
    <w:rsid w:val="009A1B0D"/>
    <w:rsid w:val="009A2167"/>
    <w:rsid w:val="009A23CD"/>
    <w:rsid w:val="009A2BFA"/>
    <w:rsid w:val="009A2F41"/>
    <w:rsid w:val="009A30B2"/>
    <w:rsid w:val="009A3267"/>
    <w:rsid w:val="009A3433"/>
    <w:rsid w:val="009A3800"/>
    <w:rsid w:val="009A3C40"/>
    <w:rsid w:val="009A3CCC"/>
    <w:rsid w:val="009A3D24"/>
    <w:rsid w:val="009A3E24"/>
    <w:rsid w:val="009A4262"/>
    <w:rsid w:val="009A4605"/>
    <w:rsid w:val="009A4924"/>
    <w:rsid w:val="009A49D4"/>
    <w:rsid w:val="009A4CDC"/>
    <w:rsid w:val="009A4DAC"/>
    <w:rsid w:val="009A5225"/>
    <w:rsid w:val="009A544D"/>
    <w:rsid w:val="009A5482"/>
    <w:rsid w:val="009A56EC"/>
    <w:rsid w:val="009A5E57"/>
    <w:rsid w:val="009A6098"/>
    <w:rsid w:val="009A6271"/>
    <w:rsid w:val="009A6CEF"/>
    <w:rsid w:val="009A706F"/>
    <w:rsid w:val="009A7392"/>
    <w:rsid w:val="009A7992"/>
    <w:rsid w:val="009A7B90"/>
    <w:rsid w:val="009A7C09"/>
    <w:rsid w:val="009A7D0F"/>
    <w:rsid w:val="009B04A8"/>
    <w:rsid w:val="009B1188"/>
    <w:rsid w:val="009B1BC4"/>
    <w:rsid w:val="009B40BD"/>
    <w:rsid w:val="009B4136"/>
    <w:rsid w:val="009B4C2B"/>
    <w:rsid w:val="009B53DB"/>
    <w:rsid w:val="009B57EB"/>
    <w:rsid w:val="009B5924"/>
    <w:rsid w:val="009B5BEF"/>
    <w:rsid w:val="009B5D72"/>
    <w:rsid w:val="009B5E1C"/>
    <w:rsid w:val="009B63C7"/>
    <w:rsid w:val="009B65CF"/>
    <w:rsid w:val="009B6968"/>
    <w:rsid w:val="009B6A1F"/>
    <w:rsid w:val="009B6B9B"/>
    <w:rsid w:val="009B6DA0"/>
    <w:rsid w:val="009B6E3A"/>
    <w:rsid w:val="009B6EFC"/>
    <w:rsid w:val="009B7088"/>
    <w:rsid w:val="009B7434"/>
    <w:rsid w:val="009B7845"/>
    <w:rsid w:val="009B7D91"/>
    <w:rsid w:val="009C0265"/>
    <w:rsid w:val="009C046A"/>
    <w:rsid w:val="009C04E4"/>
    <w:rsid w:val="009C0AFE"/>
    <w:rsid w:val="009C18A3"/>
    <w:rsid w:val="009C19CA"/>
    <w:rsid w:val="009C1AE0"/>
    <w:rsid w:val="009C1CB6"/>
    <w:rsid w:val="009C1D9B"/>
    <w:rsid w:val="009C1DBD"/>
    <w:rsid w:val="009C214D"/>
    <w:rsid w:val="009C26F7"/>
    <w:rsid w:val="009C2701"/>
    <w:rsid w:val="009C2806"/>
    <w:rsid w:val="009C2E91"/>
    <w:rsid w:val="009C3477"/>
    <w:rsid w:val="009C4084"/>
    <w:rsid w:val="009C4C94"/>
    <w:rsid w:val="009C4D5B"/>
    <w:rsid w:val="009C4DB3"/>
    <w:rsid w:val="009C5226"/>
    <w:rsid w:val="009C530D"/>
    <w:rsid w:val="009C5799"/>
    <w:rsid w:val="009C5CEA"/>
    <w:rsid w:val="009C5DBB"/>
    <w:rsid w:val="009C6157"/>
    <w:rsid w:val="009C6233"/>
    <w:rsid w:val="009C74C1"/>
    <w:rsid w:val="009C794E"/>
    <w:rsid w:val="009C7B73"/>
    <w:rsid w:val="009D0920"/>
    <w:rsid w:val="009D11F1"/>
    <w:rsid w:val="009D1A74"/>
    <w:rsid w:val="009D1D41"/>
    <w:rsid w:val="009D1F27"/>
    <w:rsid w:val="009D2381"/>
    <w:rsid w:val="009D2ABE"/>
    <w:rsid w:val="009D300E"/>
    <w:rsid w:val="009D43C8"/>
    <w:rsid w:val="009D458E"/>
    <w:rsid w:val="009D49E0"/>
    <w:rsid w:val="009D4AC3"/>
    <w:rsid w:val="009D4CD8"/>
    <w:rsid w:val="009D4FDF"/>
    <w:rsid w:val="009D55B6"/>
    <w:rsid w:val="009D5ADD"/>
    <w:rsid w:val="009D5BCF"/>
    <w:rsid w:val="009D5CA6"/>
    <w:rsid w:val="009D5F32"/>
    <w:rsid w:val="009D66A8"/>
    <w:rsid w:val="009D6A35"/>
    <w:rsid w:val="009D6A4F"/>
    <w:rsid w:val="009D6D77"/>
    <w:rsid w:val="009D7494"/>
    <w:rsid w:val="009D7654"/>
    <w:rsid w:val="009D7699"/>
    <w:rsid w:val="009D7899"/>
    <w:rsid w:val="009D7AC0"/>
    <w:rsid w:val="009E0120"/>
    <w:rsid w:val="009E0544"/>
    <w:rsid w:val="009E0F18"/>
    <w:rsid w:val="009E1736"/>
    <w:rsid w:val="009E1A29"/>
    <w:rsid w:val="009E1F84"/>
    <w:rsid w:val="009E2228"/>
    <w:rsid w:val="009E2A0B"/>
    <w:rsid w:val="009E2BB0"/>
    <w:rsid w:val="009E2CE5"/>
    <w:rsid w:val="009E3253"/>
    <w:rsid w:val="009E32B4"/>
    <w:rsid w:val="009E334F"/>
    <w:rsid w:val="009E3582"/>
    <w:rsid w:val="009E37BB"/>
    <w:rsid w:val="009E3D01"/>
    <w:rsid w:val="009E41A7"/>
    <w:rsid w:val="009E477E"/>
    <w:rsid w:val="009E4D07"/>
    <w:rsid w:val="009E575B"/>
    <w:rsid w:val="009E581D"/>
    <w:rsid w:val="009E6088"/>
    <w:rsid w:val="009E6153"/>
    <w:rsid w:val="009E61BD"/>
    <w:rsid w:val="009E6218"/>
    <w:rsid w:val="009E6453"/>
    <w:rsid w:val="009E68DF"/>
    <w:rsid w:val="009E7368"/>
    <w:rsid w:val="009E7682"/>
    <w:rsid w:val="009E7C51"/>
    <w:rsid w:val="009E7EA1"/>
    <w:rsid w:val="009F0174"/>
    <w:rsid w:val="009F046F"/>
    <w:rsid w:val="009F09E8"/>
    <w:rsid w:val="009F0E94"/>
    <w:rsid w:val="009F0F0A"/>
    <w:rsid w:val="009F15A0"/>
    <w:rsid w:val="009F15EA"/>
    <w:rsid w:val="009F15F6"/>
    <w:rsid w:val="009F193C"/>
    <w:rsid w:val="009F1C43"/>
    <w:rsid w:val="009F2B19"/>
    <w:rsid w:val="009F2B2C"/>
    <w:rsid w:val="009F2FE7"/>
    <w:rsid w:val="009F3165"/>
    <w:rsid w:val="009F3207"/>
    <w:rsid w:val="009F34BF"/>
    <w:rsid w:val="009F3F07"/>
    <w:rsid w:val="009F42D6"/>
    <w:rsid w:val="009F44D7"/>
    <w:rsid w:val="009F4599"/>
    <w:rsid w:val="009F4A3E"/>
    <w:rsid w:val="009F4A7E"/>
    <w:rsid w:val="009F4C43"/>
    <w:rsid w:val="009F5080"/>
    <w:rsid w:val="009F510A"/>
    <w:rsid w:val="009F5378"/>
    <w:rsid w:val="009F57B8"/>
    <w:rsid w:val="009F5FCF"/>
    <w:rsid w:val="009F6137"/>
    <w:rsid w:val="009F643D"/>
    <w:rsid w:val="009F65C0"/>
    <w:rsid w:val="009F6D7B"/>
    <w:rsid w:val="009F6ECB"/>
    <w:rsid w:val="009F6F99"/>
    <w:rsid w:val="009F70C7"/>
    <w:rsid w:val="009F7728"/>
    <w:rsid w:val="009F779B"/>
    <w:rsid w:val="009F78B4"/>
    <w:rsid w:val="009F7ABC"/>
    <w:rsid w:val="00A006F6"/>
    <w:rsid w:val="00A007BC"/>
    <w:rsid w:val="00A009E2"/>
    <w:rsid w:val="00A00DC7"/>
    <w:rsid w:val="00A019CC"/>
    <w:rsid w:val="00A019F3"/>
    <w:rsid w:val="00A01DE7"/>
    <w:rsid w:val="00A021DB"/>
    <w:rsid w:val="00A027B9"/>
    <w:rsid w:val="00A02B2B"/>
    <w:rsid w:val="00A02B75"/>
    <w:rsid w:val="00A02C5F"/>
    <w:rsid w:val="00A02C74"/>
    <w:rsid w:val="00A02D4B"/>
    <w:rsid w:val="00A02DA8"/>
    <w:rsid w:val="00A02EB5"/>
    <w:rsid w:val="00A03584"/>
    <w:rsid w:val="00A03B0A"/>
    <w:rsid w:val="00A03B65"/>
    <w:rsid w:val="00A03BA1"/>
    <w:rsid w:val="00A042E1"/>
    <w:rsid w:val="00A04331"/>
    <w:rsid w:val="00A04371"/>
    <w:rsid w:val="00A04D6D"/>
    <w:rsid w:val="00A04FCF"/>
    <w:rsid w:val="00A0530C"/>
    <w:rsid w:val="00A05A61"/>
    <w:rsid w:val="00A05B57"/>
    <w:rsid w:val="00A061D7"/>
    <w:rsid w:val="00A069CB"/>
    <w:rsid w:val="00A06B81"/>
    <w:rsid w:val="00A0702C"/>
    <w:rsid w:val="00A07133"/>
    <w:rsid w:val="00A07951"/>
    <w:rsid w:val="00A124A6"/>
    <w:rsid w:val="00A125F2"/>
    <w:rsid w:val="00A12809"/>
    <w:rsid w:val="00A12C0A"/>
    <w:rsid w:val="00A12EDB"/>
    <w:rsid w:val="00A133AC"/>
    <w:rsid w:val="00A133BA"/>
    <w:rsid w:val="00A1345F"/>
    <w:rsid w:val="00A13592"/>
    <w:rsid w:val="00A137BA"/>
    <w:rsid w:val="00A13A6D"/>
    <w:rsid w:val="00A13C3F"/>
    <w:rsid w:val="00A13D13"/>
    <w:rsid w:val="00A141EB"/>
    <w:rsid w:val="00A14F76"/>
    <w:rsid w:val="00A150B8"/>
    <w:rsid w:val="00A1528C"/>
    <w:rsid w:val="00A159D1"/>
    <w:rsid w:val="00A15AED"/>
    <w:rsid w:val="00A15DA6"/>
    <w:rsid w:val="00A15F81"/>
    <w:rsid w:val="00A15FB1"/>
    <w:rsid w:val="00A161F7"/>
    <w:rsid w:val="00A1699B"/>
    <w:rsid w:val="00A16C78"/>
    <w:rsid w:val="00A16CD8"/>
    <w:rsid w:val="00A17763"/>
    <w:rsid w:val="00A17ADF"/>
    <w:rsid w:val="00A201FC"/>
    <w:rsid w:val="00A2077E"/>
    <w:rsid w:val="00A20CCA"/>
    <w:rsid w:val="00A20F55"/>
    <w:rsid w:val="00A2112D"/>
    <w:rsid w:val="00A216BA"/>
    <w:rsid w:val="00A219A6"/>
    <w:rsid w:val="00A22292"/>
    <w:rsid w:val="00A22E29"/>
    <w:rsid w:val="00A232BC"/>
    <w:rsid w:val="00A2415A"/>
    <w:rsid w:val="00A2497F"/>
    <w:rsid w:val="00A24C89"/>
    <w:rsid w:val="00A24EAF"/>
    <w:rsid w:val="00A252A1"/>
    <w:rsid w:val="00A25848"/>
    <w:rsid w:val="00A25C32"/>
    <w:rsid w:val="00A26EC3"/>
    <w:rsid w:val="00A271A6"/>
    <w:rsid w:val="00A27495"/>
    <w:rsid w:val="00A27685"/>
    <w:rsid w:val="00A27905"/>
    <w:rsid w:val="00A27EFC"/>
    <w:rsid w:val="00A30074"/>
    <w:rsid w:val="00A303BC"/>
    <w:rsid w:val="00A303CF"/>
    <w:rsid w:val="00A3062D"/>
    <w:rsid w:val="00A308ED"/>
    <w:rsid w:val="00A30D48"/>
    <w:rsid w:val="00A311B0"/>
    <w:rsid w:val="00A31C13"/>
    <w:rsid w:val="00A31C33"/>
    <w:rsid w:val="00A31E4E"/>
    <w:rsid w:val="00A32009"/>
    <w:rsid w:val="00A329A1"/>
    <w:rsid w:val="00A32A31"/>
    <w:rsid w:val="00A33176"/>
    <w:rsid w:val="00A3320B"/>
    <w:rsid w:val="00A33439"/>
    <w:rsid w:val="00A3353C"/>
    <w:rsid w:val="00A33D3D"/>
    <w:rsid w:val="00A33DE9"/>
    <w:rsid w:val="00A341B3"/>
    <w:rsid w:val="00A349B1"/>
    <w:rsid w:val="00A34A07"/>
    <w:rsid w:val="00A34A73"/>
    <w:rsid w:val="00A34DCA"/>
    <w:rsid w:val="00A35104"/>
    <w:rsid w:val="00A35941"/>
    <w:rsid w:val="00A36690"/>
    <w:rsid w:val="00A36F48"/>
    <w:rsid w:val="00A36FC6"/>
    <w:rsid w:val="00A37217"/>
    <w:rsid w:val="00A37802"/>
    <w:rsid w:val="00A378BA"/>
    <w:rsid w:val="00A379E4"/>
    <w:rsid w:val="00A37C45"/>
    <w:rsid w:val="00A37C8B"/>
    <w:rsid w:val="00A37D18"/>
    <w:rsid w:val="00A40931"/>
    <w:rsid w:val="00A40BD8"/>
    <w:rsid w:val="00A41061"/>
    <w:rsid w:val="00A41355"/>
    <w:rsid w:val="00A414C4"/>
    <w:rsid w:val="00A4185A"/>
    <w:rsid w:val="00A41C0D"/>
    <w:rsid w:val="00A41F99"/>
    <w:rsid w:val="00A4275E"/>
    <w:rsid w:val="00A428DA"/>
    <w:rsid w:val="00A43163"/>
    <w:rsid w:val="00A431AC"/>
    <w:rsid w:val="00A4342A"/>
    <w:rsid w:val="00A43766"/>
    <w:rsid w:val="00A43E0B"/>
    <w:rsid w:val="00A43F00"/>
    <w:rsid w:val="00A4440C"/>
    <w:rsid w:val="00A44643"/>
    <w:rsid w:val="00A446EF"/>
    <w:rsid w:val="00A44744"/>
    <w:rsid w:val="00A44964"/>
    <w:rsid w:val="00A44DA1"/>
    <w:rsid w:val="00A44EF6"/>
    <w:rsid w:val="00A461A0"/>
    <w:rsid w:val="00A4649A"/>
    <w:rsid w:val="00A4694D"/>
    <w:rsid w:val="00A47D7E"/>
    <w:rsid w:val="00A500B2"/>
    <w:rsid w:val="00A500C7"/>
    <w:rsid w:val="00A50285"/>
    <w:rsid w:val="00A502D3"/>
    <w:rsid w:val="00A506A1"/>
    <w:rsid w:val="00A509E2"/>
    <w:rsid w:val="00A50E67"/>
    <w:rsid w:val="00A50EA0"/>
    <w:rsid w:val="00A50ECA"/>
    <w:rsid w:val="00A51798"/>
    <w:rsid w:val="00A518A7"/>
    <w:rsid w:val="00A52007"/>
    <w:rsid w:val="00A52324"/>
    <w:rsid w:val="00A524A0"/>
    <w:rsid w:val="00A5283A"/>
    <w:rsid w:val="00A52867"/>
    <w:rsid w:val="00A5293D"/>
    <w:rsid w:val="00A52ADE"/>
    <w:rsid w:val="00A536A8"/>
    <w:rsid w:val="00A541DB"/>
    <w:rsid w:val="00A54785"/>
    <w:rsid w:val="00A54834"/>
    <w:rsid w:val="00A54DC0"/>
    <w:rsid w:val="00A5526E"/>
    <w:rsid w:val="00A55941"/>
    <w:rsid w:val="00A561DA"/>
    <w:rsid w:val="00A56209"/>
    <w:rsid w:val="00A56956"/>
    <w:rsid w:val="00A56E83"/>
    <w:rsid w:val="00A57169"/>
    <w:rsid w:val="00A5725C"/>
    <w:rsid w:val="00A5758C"/>
    <w:rsid w:val="00A605B2"/>
    <w:rsid w:val="00A60B4E"/>
    <w:rsid w:val="00A60B79"/>
    <w:rsid w:val="00A60E34"/>
    <w:rsid w:val="00A60E72"/>
    <w:rsid w:val="00A60FCA"/>
    <w:rsid w:val="00A616DE"/>
    <w:rsid w:val="00A61B76"/>
    <w:rsid w:val="00A61DAD"/>
    <w:rsid w:val="00A62463"/>
    <w:rsid w:val="00A62FAC"/>
    <w:rsid w:val="00A63C10"/>
    <w:rsid w:val="00A63E69"/>
    <w:rsid w:val="00A642B3"/>
    <w:rsid w:val="00A645C4"/>
    <w:rsid w:val="00A64D05"/>
    <w:rsid w:val="00A6540F"/>
    <w:rsid w:val="00A65860"/>
    <w:rsid w:val="00A6595D"/>
    <w:rsid w:val="00A65C8C"/>
    <w:rsid w:val="00A662A0"/>
    <w:rsid w:val="00A663F4"/>
    <w:rsid w:val="00A66507"/>
    <w:rsid w:val="00A66671"/>
    <w:rsid w:val="00A66716"/>
    <w:rsid w:val="00A66A12"/>
    <w:rsid w:val="00A66ADA"/>
    <w:rsid w:val="00A66E1C"/>
    <w:rsid w:val="00A67043"/>
    <w:rsid w:val="00A67431"/>
    <w:rsid w:val="00A67B34"/>
    <w:rsid w:val="00A70005"/>
    <w:rsid w:val="00A7013E"/>
    <w:rsid w:val="00A70383"/>
    <w:rsid w:val="00A706DA"/>
    <w:rsid w:val="00A70824"/>
    <w:rsid w:val="00A71184"/>
    <w:rsid w:val="00A7126F"/>
    <w:rsid w:val="00A71DDC"/>
    <w:rsid w:val="00A71EAD"/>
    <w:rsid w:val="00A71EFC"/>
    <w:rsid w:val="00A72085"/>
    <w:rsid w:val="00A72471"/>
    <w:rsid w:val="00A724FF"/>
    <w:rsid w:val="00A72ACE"/>
    <w:rsid w:val="00A72D76"/>
    <w:rsid w:val="00A73344"/>
    <w:rsid w:val="00A73ABC"/>
    <w:rsid w:val="00A73B27"/>
    <w:rsid w:val="00A74043"/>
    <w:rsid w:val="00A74775"/>
    <w:rsid w:val="00A7489A"/>
    <w:rsid w:val="00A74B2F"/>
    <w:rsid w:val="00A75582"/>
    <w:rsid w:val="00A75908"/>
    <w:rsid w:val="00A75EC7"/>
    <w:rsid w:val="00A75FBD"/>
    <w:rsid w:val="00A7604A"/>
    <w:rsid w:val="00A76310"/>
    <w:rsid w:val="00A76635"/>
    <w:rsid w:val="00A767AE"/>
    <w:rsid w:val="00A76F93"/>
    <w:rsid w:val="00A770B8"/>
    <w:rsid w:val="00A77E48"/>
    <w:rsid w:val="00A80635"/>
    <w:rsid w:val="00A8069F"/>
    <w:rsid w:val="00A80B56"/>
    <w:rsid w:val="00A81144"/>
    <w:rsid w:val="00A8188E"/>
    <w:rsid w:val="00A822C3"/>
    <w:rsid w:val="00A82559"/>
    <w:rsid w:val="00A8264C"/>
    <w:rsid w:val="00A8270C"/>
    <w:rsid w:val="00A82B91"/>
    <w:rsid w:val="00A836FF"/>
    <w:rsid w:val="00A83774"/>
    <w:rsid w:val="00A83961"/>
    <w:rsid w:val="00A83C15"/>
    <w:rsid w:val="00A83F3D"/>
    <w:rsid w:val="00A840E3"/>
    <w:rsid w:val="00A8482A"/>
    <w:rsid w:val="00A8496D"/>
    <w:rsid w:val="00A84C1A"/>
    <w:rsid w:val="00A84DDA"/>
    <w:rsid w:val="00A84FEE"/>
    <w:rsid w:val="00A85C16"/>
    <w:rsid w:val="00A85F99"/>
    <w:rsid w:val="00A8611B"/>
    <w:rsid w:val="00A8619C"/>
    <w:rsid w:val="00A86861"/>
    <w:rsid w:val="00A869C4"/>
    <w:rsid w:val="00A8721B"/>
    <w:rsid w:val="00A87A48"/>
    <w:rsid w:val="00A87DD2"/>
    <w:rsid w:val="00A901F4"/>
    <w:rsid w:val="00A90CAE"/>
    <w:rsid w:val="00A90F79"/>
    <w:rsid w:val="00A90F90"/>
    <w:rsid w:val="00A91A72"/>
    <w:rsid w:val="00A91E60"/>
    <w:rsid w:val="00A92648"/>
    <w:rsid w:val="00A9282A"/>
    <w:rsid w:val="00A939AC"/>
    <w:rsid w:val="00A939C2"/>
    <w:rsid w:val="00A94180"/>
    <w:rsid w:val="00A9432B"/>
    <w:rsid w:val="00A9434A"/>
    <w:rsid w:val="00A944D4"/>
    <w:rsid w:val="00A95597"/>
    <w:rsid w:val="00A9587C"/>
    <w:rsid w:val="00A95CE0"/>
    <w:rsid w:val="00A95DB7"/>
    <w:rsid w:val="00A9605C"/>
    <w:rsid w:val="00A965A1"/>
    <w:rsid w:val="00A9667E"/>
    <w:rsid w:val="00A968DE"/>
    <w:rsid w:val="00A96CA1"/>
    <w:rsid w:val="00A96EA8"/>
    <w:rsid w:val="00A96F28"/>
    <w:rsid w:val="00A96FA8"/>
    <w:rsid w:val="00A979AB"/>
    <w:rsid w:val="00AA01C0"/>
    <w:rsid w:val="00AA0662"/>
    <w:rsid w:val="00AA0963"/>
    <w:rsid w:val="00AA0A1B"/>
    <w:rsid w:val="00AA0E1B"/>
    <w:rsid w:val="00AA11CF"/>
    <w:rsid w:val="00AA137E"/>
    <w:rsid w:val="00AA14E8"/>
    <w:rsid w:val="00AA1584"/>
    <w:rsid w:val="00AA1A51"/>
    <w:rsid w:val="00AA1AD7"/>
    <w:rsid w:val="00AA2510"/>
    <w:rsid w:val="00AA25A5"/>
    <w:rsid w:val="00AA28F4"/>
    <w:rsid w:val="00AA2B44"/>
    <w:rsid w:val="00AA2DB4"/>
    <w:rsid w:val="00AA2EA5"/>
    <w:rsid w:val="00AA325C"/>
    <w:rsid w:val="00AA35D4"/>
    <w:rsid w:val="00AA4242"/>
    <w:rsid w:val="00AA4246"/>
    <w:rsid w:val="00AA4576"/>
    <w:rsid w:val="00AA545C"/>
    <w:rsid w:val="00AA5B50"/>
    <w:rsid w:val="00AA68B1"/>
    <w:rsid w:val="00AA6A40"/>
    <w:rsid w:val="00AB02C3"/>
    <w:rsid w:val="00AB086C"/>
    <w:rsid w:val="00AB0AB6"/>
    <w:rsid w:val="00AB0CAE"/>
    <w:rsid w:val="00AB11AC"/>
    <w:rsid w:val="00AB1D91"/>
    <w:rsid w:val="00AB2021"/>
    <w:rsid w:val="00AB2527"/>
    <w:rsid w:val="00AB2855"/>
    <w:rsid w:val="00AB2A02"/>
    <w:rsid w:val="00AB2BF5"/>
    <w:rsid w:val="00AB2C97"/>
    <w:rsid w:val="00AB30FF"/>
    <w:rsid w:val="00AB345E"/>
    <w:rsid w:val="00AB3988"/>
    <w:rsid w:val="00AB4C69"/>
    <w:rsid w:val="00AB4FF1"/>
    <w:rsid w:val="00AB51C1"/>
    <w:rsid w:val="00AB597F"/>
    <w:rsid w:val="00AB5BCC"/>
    <w:rsid w:val="00AB5DFE"/>
    <w:rsid w:val="00AB609E"/>
    <w:rsid w:val="00AB6CD9"/>
    <w:rsid w:val="00AB6E5F"/>
    <w:rsid w:val="00AB7273"/>
    <w:rsid w:val="00AB7835"/>
    <w:rsid w:val="00AB7A9F"/>
    <w:rsid w:val="00AC010B"/>
    <w:rsid w:val="00AC02E2"/>
    <w:rsid w:val="00AC0A4D"/>
    <w:rsid w:val="00AC0B30"/>
    <w:rsid w:val="00AC0CFC"/>
    <w:rsid w:val="00AC0D18"/>
    <w:rsid w:val="00AC0D66"/>
    <w:rsid w:val="00AC1431"/>
    <w:rsid w:val="00AC175C"/>
    <w:rsid w:val="00AC21EC"/>
    <w:rsid w:val="00AC225C"/>
    <w:rsid w:val="00AC23FE"/>
    <w:rsid w:val="00AC24A6"/>
    <w:rsid w:val="00AC24C5"/>
    <w:rsid w:val="00AC2527"/>
    <w:rsid w:val="00AC2A28"/>
    <w:rsid w:val="00AC2B2D"/>
    <w:rsid w:val="00AC358B"/>
    <w:rsid w:val="00AC3AEB"/>
    <w:rsid w:val="00AC3DD5"/>
    <w:rsid w:val="00AC43B9"/>
    <w:rsid w:val="00AC4EBF"/>
    <w:rsid w:val="00AC4F62"/>
    <w:rsid w:val="00AC5E19"/>
    <w:rsid w:val="00AC5FB1"/>
    <w:rsid w:val="00AC61E5"/>
    <w:rsid w:val="00AC6869"/>
    <w:rsid w:val="00AC6CC7"/>
    <w:rsid w:val="00AC6E6E"/>
    <w:rsid w:val="00AC701E"/>
    <w:rsid w:val="00AC7045"/>
    <w:rsid w:val="00AC749A"/>
    <w:rsid w:val="00AC7E2B"/>
    <w:rsid w:val="00AD02FD"/>
    <w:rsid w:val="00AD0CFF"/>
    <w:rsid w:val="00AD0FC8"/>
    <w:rsid w:val="00AD2146"/>
    <w:rsid w:val="00AD2339"/>
    <w:rsid w:val="00AD2A24"/>
    <w:rsid w:val="00AD3804"/>
    <w:rsid w:val="00AD3903"/>
    <w:rsid w:val="00AD4090"/>
    <w:rsid w:val="00AD4514"/>
    <w:rsid w:val="00AD4533"/>
    <w:rsid w:val="00AD4D5C"/>
    <w:rsid w:val="00AD4F2B"/>
    <w:rsid w:val="00AD58CD"/>
    <w:rsid w:val="00AD5A08"/>
    <w:rsid w:val="00AD5B21"/>
    <w:rsid w:val="00AD5CD7"/>
    <w:rsid w:val="00AD5DC5"/>
    <w:rsid w:val="00AD6407"/>
    <w:rsid w:val="00AD6FF3"/>
    <w:rsid w:val="00AD713E"/>
    <w:rsid w:val="00AD71A1"/>
    <w:rsid w:val="00AD7488"/>
    <w:rsid w:val="00AD7E64"/>
    <w:rsid w:val="00AE0074"/>
    <w:rsid w:val="00AE01FC"/>
    <w:rsid w:val="00AE09F6"/>
    <w:rsid w:val="00AE0DC9"/>
    <w:rsid w:val="00AE0ED5"/>
    <w:rsid w:val="00AE13A2"/>
    <w:rsid w:val="00AE23F1"/>
    <w:rsid w:val="00AE25C2"/>
    <w:rsid w:val="00AE2FD1"/>
    <w:rsid w:val="00AE2FFB"/>
    <w:rsid w:val="00AE3434"/>
    <w:rsid w:val="00AE395F"/>
    <w:rsid w:val="00AE3BF6"/>
    <w:rsid w:val="00AE40B8"/>
    <w:rsid w:val="00AE4372"/>
    <w:rsid w:val="00AE451D"/>
    <w:rsid w:val="00AE45EF"/>
    <w:rsid w:val="00AE46A3"/>
    <w:rsid w:val="00AE4729"/>
    <w:rsid w:val="00AE4A37"/>
    <w:rsid w:val="00AE4BEB"/>
    <w:rsid w:val="00AE57FB"/>
    <w:rsid w:val="00AE5A36"/>
    <w:rsid w:val="00AE5CC5"/>
    <w:rsid w:val="00AE5E46"/>
    <w:rsid w:val="00AE5E97"/>
    <w:rsid w:val="00AE6008"/>
    <w:rsid w:val="00AE606C"/>
    <w:rsid w:val="00AE6A64"/>
    <w:rsid w:val="00AE6AD4"/>
    <w:rsid w:val="00AE6B4C"/>
    <w:rsid w:val="00AE6D80"/>
    <w:rsid w:val="00AE6E6F"/>
    <w:rsid w:val="00AE705A"/>
    <w:rsid w:val="00AE7538"/>
    <w:rsid w:val="00AE78CD"/>
    <w:rsid w:val="00AE7D7E"/>
    <w:rsid w:val="00AF0081"/>
    <w:rsid w:val="00AF0298"/>
    <w:rsid w:val="00AF05B1"/>
    <w:rsid w:val="00AF0678"/>
    <w:rsid w:val="00AF08A8"/>
    <w:rsid w:val="00AF09B3"/>
    <w:rsid w:val="00AF15EA"/>
    <w:rsid w:val="00AF1D41"/>
    <w:rsid w:val="00AF1F63"/>
    <w:rsid w:val="00AF232A"/>
    <w:rsid w:val="00AF2A87"/>
    <w:rsid w:val="00AF2B2F"/>
    <w:rsid w:val="00AF2CFA"/>
    <w:rsid w:val="00AF3375"/>
    <w:rsid w:val="00AF3555"/>
    <w:rsid w:val="00AF4550"/>
    <w:rsid w:val="00AF501B"/>
    <w:rsid w:val="00AF5618"/>
    <w:rsid w:val="00AF61CB"/>
    <w:rsid w:val="00AF6B24"/>
    <w:rsid w:val="00AF6BBA"/>
    <w:rsid w:val="00AF6D01"/>
    <w:rsid w:val="00AF75A3"/>
    <w:rsid w:val="00AF7A05"/>
    <w:rsid w:val="00AF7F14"/>
    <w:rsid w:val="00B00790"/>
    <w:rsid w:val="00B007CF"/>
    <w:rsid w:val="00B01027"/>
    <w:rsid w:val="00B01707"/>
    <w:rsid w:val="00B01A7B"/>
    <w:rsid w:val="00B01BE3"/>
    <w:rsid w:val="00B02350"/>
    <w:rsid w:val="00B023DB"/>
    <w:rsid w:val="00B02402"/>
    <w:rsid w:val="00B024FA"/>
    <w:rsid w:val="00B031D5"/>
    <w:rsid w:val="00B0365F"/>
    <w:rsid w:val="00B03672"/>
    <w:rsid w:val="00B042F7"/>
    <w:rsid w:val="00B04781"/>
    <w:rsid w:val="00B04AA3"/>
    <w:rsid w:val="00B04AA5"/>
    <w:rsid w:val="00B04BD9"/>
    <w:rsid w:val="00B04D4D"/>
    <w:rsid w:val="00B04D79"/>
    <w:rsid w:val="00B05047"/>
    <w:rsid w:val="00B053EE"/>
    <w:rsid w:val="00B0553D"/>
    <w:rsid w:val="00B056D3"/>
    <w:rsid w:val="00B05A35"/>
    <w:rsid w:val="00B05A82"/>
    <w:rsid w:val="00B05BBA"/>
    <w:rsid w:val="00B05EE9"/>
    <w:rsid w:val="00B06135"/>
    <w:rsid w:val="00B06267"/>
    <w:rsid w:val="00B062CB"/>
    <w:rsid w:val="00B06481"/>
    <w:rsid w:val="00B066F7"/>
    <w:rsid w:val="00B06ACA"/>
    <w:rsid w:val="00B06E8C"/>
    <w:rsid w:val="00B06F80"/>
    <w:rsid w:val="00B071FB"/>
    <w:rsid w:val="00B07244"/>
    <w:rsid w:val="00B073AF"/>
    <w:rsid w:val="00B073BD"/>
    <w:rsid w:val="00B0784C"/>
    <w:rsid w:val="00B07FA9"/>
    <w:rsid w:val="00B10244"/>
    <w:rsid w:val="00B10249"/>
    <w:rsid w:val="00B1024B"/>
    <w:rsid w:val="00B10B93"/>
    <w:rsid w:val="00B11153"/>
    <w:rsid w:val="00B112EF"/>
    <w:rsid w:val="00B11F9F"/>
    <w:rsid w:val="00B11FE5"/>
    <w:rsid w:val="00B120E4"/>
    <w:rsid w:val="00B12145"/>
    <w:rsid w:val="00B12329"/>
    <w:rsid w:val="00B123C5"/>
    <w:rsid w:val="00B12637"/>
    <w:rsid w:val="00B13075"/>
    <w:rsid w:val="00B13A24"/>
    <w:rsid w:val="00B14281"/>
    <w:rsid w:val="00B144F3"/>
    <w:rsid w:val="00B14560"/>
    <w:rsid w:val="00B145C3"/>
    <w:rsid w:val="00B14990"/>
    <w:rsid w:val="00B14F0F"/>
    <w:rsid w:val="00B154F3"/>
    <w:rsid w:val="00B15567"/>
    <w:rsid w:val="00B15709"/>
    <w:rsid w:val="00B1598B"/>
    <w:rsid w:val="00B15A39"/>
    <w:rsid w:val="00B15BD3"/>
    <w:rsid w:val="00B15E75"/>
    <w:rsid w:val="00B16424"/>
    <w:rsid w:val="00B164B0"/>
    <w:rsid w:val="00B16B0D"/>
    <w:rsid w:val="00B16E0D"/>
    <w:rsid w:val="00B16F28"/>
    <w:rsid w:val="00B17134"/>
    <w:rsid w:val="00B17D05"/>
    <w:rsid w:val="00B17E09"/>
    <w:rsid w:val="00B20357"/>
    <w:rsid w:val="00B203EA"/>
    <w:rsid w:val="00B2040D"/>
    <w:rsid w:val="00B20BE7"/>
    <w:rsid w:val="00B21422"/>
    <w:rsid w:val="00B219EB"/>
    <w:rsid w:val="00B21A43"/>
    <w:rsid w:val="00B21C29"/>
    <w:rsid w:val="00B2352A"/>
    <w:rsid w:val="00B235B3"/>
    <w:rsid w:val="00B2362F"/>
    <w:rsid w:val="00B239E4"/>
    <w:rsid w:val="00B23E73"/>
    <w:rsid w:val="00B2455B"/>
    <w:rsid w:val="00B24F71"/>
    <w:rsid w:val="00B252C8"/>
    <w:rsid w:val="00B25357"/>
    <w:rsid w:val="00B25B97"/>
    <w:rsid w:val="00B2609B"/>
    <w:rsid w:val="00B26368"/>
    <w:rsid w:val="00B26D76"/>
    <w:rsid w:val="00B2762A"/>
    <w:rsid w:val="00B27843"/>
    <w:rsid w:val="00B27D15"/>
    <w:rsid w:val="00B27D1E"/>
    <w:rsid w:val="00B27D81"/>
    <w:rsid w:val="00B27F88"/>
    <w:rsid w:val="00B30449"/>
    <w:rsid w:val="00B304E5"/>
    <w:rsid w:val="00B305B9"/>
    <w:rsid w:val="00B30D44"/>
    <w:rsid w:val="00B30E50"/>
    <w:rsid w:val="00B3170F"/>
    <w:rsid w:val="00B3194F"/>
    <w:rsid w:val="00B31E5D"/>
    <w:rsid w:val="00B32828"/>
    <w:rsid w:val="00B32CD5"/>
    <w:rsid w:val="00B32E77"/>
    <w:rsid w:val="00B32F27"/>
    <w:rsid w:val="00B3381E"/>
    <w:rsid w:val="00B35091"/>
    <w:rsid w:val="00B354B7"/>
    <w:rsid w:val="00B35569"/>
    <w:rsid w:val="00B35F03"/>
    <w:rsid w:val="00B35F46"/>
    <w:rsid w:val="00B35FCD"/>
    <w:rsid w:val="00B36988"/>
    <w:rsid w:val="00B36E9B"/>
    <w:rsid w:val="00B404D0"/>
    <w:rsid w:val="00B40823"/>
    <w:rsid w:val="00B40BDC"/>
    <w:rsid w:val="00B410B2"/>
    <w:rsid w:val="00B412A5"/>
    <w:rsid w:val="00B41B0E"/>
    <w:rsid w:val="00B41EBE"/>
    <w:rsid w:val="00B41F5F"/>
    <w:rsid w:val="00B4278E"/>
    <w:rsid w:val="00B42D13"/>
    <w:rsid w:val="00B439BC"/>
    <w:rsid w:val="00B4453E"/>
    <w:rsid w:val="00B446A3"/>
    <w:rsid w:val="00B448AC"/>
    <w:rsid w:val="00B44F07"/>
    <w:rsid w:val="00B45073"/>
    <w:rsid w:val="00B453E3"/>
    <w:rsid w:val="00B4554B"/>
    <w:rsid w:val="00B45B03"/>
    <w:rsid w:val="00B46141"/>
    <w:rsid w:val="00B46271"/>
    <w:rsid w:val="00B46526"/>
    <w:rsid w:val="00B46790"/>
    <w:rsid w:val="00B468AA"/>
    <w:rsid w:val="00B46938"/>
    <w:rsid w:val="00B46B30"/>
    <w:rsid w:val="00B46BB9"/>
    <w:rsid w:val="00B472C8"/>
    <w:rsid w:val="00B47B5D"/>
    <w:rsid w:val="00B5009A"/>
    <w:rsid w:val="00B5055B"/>
    <w:rsid w:val="00B509FB"/>
    <w:rsid w:val="00B513A2"/>
    <w:rsid w:val="00B5143A"/>
    <w:rsid w:val="00B519CE"/>
    <w:rsid w:val="00B51BAF"/>
    <w:rsid w:val="00B51DF9"/>
    <w:rsid w:val="00B51FCA"/>
    <w:rsid w:val="00B52424"/>
    <w:rsid w:val="00B52760"/>
    <w:rsid w:val="00B52F07"/>
    <w:rsid w:val="00B534AF"/>
    <w:rsid w:val="00B53B6D"/>
    <w:rsid w:val="00B541C8"/>
    <w:rsid w:val="00B54688"/>
    <w:rsid w:val="00B5477E"/>
    <w:rsid w:val="00B54B85"/>
    <w:rsid w:val="00B5567D"/>
    <w:rsid w:val="00B559E3"/>
    <w:rsid w:val="00B561AA"/>
    <w:rsid w:val="00B56978"/>
    <w:rsid w:val="00B56AC7"/>
    <w:rsid w:val="00B56E11"/>
    <w:rsid w:val="00B56F20"/>
    <w:rsid w:val="00B57141"/>
    <w:rsid w:val="00B57DAD"/>
    <w:rsid w:val="00B60468"/>
    <w:rsid w:val="00B6069F"/>
    <w:rsid w:val="00B606AA"/>
    <w:rsid w:val="00B60DEB"/>
    <w:rsid w:val="00B6114B"/>
    <w:rsid w:val="00B612F2"/>
    <w:rsid w:val="00B61391"/>
    <w:rsid w:val="00B61782"/>
    <w:rsid w:val="00B61C76"/>
    <w:rsid w:val="00B6214F"/>
    <w:rsid w:val="00B62E3A"/>
    <w:rsid w:val="00B63010"/>
    <w:rsid w:val="00B6305C"/>
    <w:rsid w:val="00B63648"/>
    <w:rsid w:val="00B6420E"/>
    <w:rsid w:val="00B6432B"/>
    <w:rsid w:val="00B64FA0"/>
    <w:rsid w:val="00B66408"/>
    <w:rsid w:val="00B66B4A"/>
    <w:rsid w:val="00B66C26"/>
    <w:rsid w:val="00B66C45"/>
    <w:rsid w:val="00B66DDF"/>
    <w:rsid w:val="00B6723C"/>
    <w:rsid w:val="00B67668"/>
    <w:rsid w:val="00B6792E"/>
    <w:rsid w:val="00B704FD"/>
    <w:rsid w:val="00B70A0D"/>
    <w:rsid w:val="00B70AB1"/>
    <w:rsid w:val="00B70EF5"/>
    <w:rsid w:val="00B711C0"/>
    <w:rsid w:val="00B711DE"/>
    <w:rsid w:val="00B7152B"/>
    <w:rsid w:val="00B715A3"/>
    <w:rsid w:val="00B71A51"/>
    <w:rsid w:val="00B71EB6"/>
    <w:rsid w:val="00B71EC9"/>
    <w:rsid w:val="00B71FA5"/>
    <w:rsid w:val="00B72094"/>
    <w:rsid w:val="00B72847"/>
    <w:rsid w:val="00B72CA2"/>
    <w:rsid w:val="00B733CE"/>
    <w:rsid w:val="00B73AC9"/>
    <w:rsid w:val="00B73F14"/>
    <w:rsid w:val="00B742F6"/>
    <w:rsid w:val="00B74335"/>
    <w:rsid w:val="00B743E5"/>
    <w:rsid w:val="00B75CEC"/>
    <w:rsid w:val="00B76155"/>
    <w:rsid w:val="00B76961"/>
    <w:rsid w:val="00B769D1"/>
    <w:rsid w:val="00B769FC"/>
    <w:rsid w:val="00B76C47"/>
    <w:rsid w:val="00B772AE"/>
    <w:rsid w:val="00B774EC"/>
    <w:rsid w:val="00B77A74"/>
    <w:rsid w:val="00B77E40"/>
    <w:rsid w:val="00B77F3B"/>
    <w:rsid w:val="00B80705"/>
    <w:rsid w:val="00B80799"/>
    <w:rsid w:val="00B80C52"/>
    <w:rsid w:val="00B80D4E"/>
    <w:rsid w:val="00B810A6"/>
    <w:rsid w:val="00B8137D"/>
    <w:rsid w:val="00B816C5"/>
    <w:rsid w:val="00B81A17"/>
    <w:rsid w:val="00B820F1"/>
    <w:rsid w:val="00B83427"/>
    <w:rsid w:val="00B83836"/>
    <w:rsid w:val="00B83C71"/>
    <w:rsid w:val="00B843F4"/>
    <w:rsid w:val="00B844F3"/>
    <w:rsid w:val="00B84C78"/>
    <w:rsid w:val="00B860C3"/>
    <w:rsid w:val="00B867DF"/>
    <w:rsid w:val="00B870A7"/>
    <w:rsid w:val="00B8743E"/>
    <w:rsid w:val="00B87646"/>
    <w:rsid w:val="00B87830"/>
    <w:rsid w:val="00B87E66"/>
    <w:rsid w:val="00B901B0"/>
    <w:rsid w:val="00B90216"/>
    <w:rsid w:val="00B90416"/>
    <w:rsid w:val="00B904AC"/>
    <w:rsid w:val="00B905FF"/>
    <w:rsid w:val="00B91362"/>
    <w:rsid w:val="00B914F1"/>
    <w:rsid w:val="00B91F5F"/>
    <w:rsid w:val="00B92387"/>
    <w:rsid w:val="00B927C4"/>
    <w:rsid w:val="00B92E5B"/>
    <w:rsid w:val="00B93ABB"/>
    <w:rsid w:val="00B93EF5"/>
    <w:rsid w:val="00B93F82"/>
    <w:rsid w:val="00B93FA4"/>
    <w:rsid w:val="00B94325"/>
    <w:rsid w:val="00B94423"/>
    <w:rsid w:val="00B94E1E"/>
    <w:rsid w:val="00B952DB"/>
    <w:rsid w:val="00B95349"/>
    <w:rsid w:val="00B9587C"/>
    <w:rsid w:val="00B95D2D"/>
    <w:rsid w:val="00B965EB"/>
    <w:rsid w:val="00B96E83"/>
    <w:rsid w:val="00B9794F"/>
    <w:rsid w:val="00B97D1F"/>
    <w:rsid w:val="00BA0055"/>
    <w:rsid w:val="00BA006E"/>
    <w:rsid w:val="00BA040B"/>
    <w:rsid w:val="00BA045C"/>
    <w:rsid w:val="00BA0830"/>
    <w:rsid w:val="00BA0B8B"/>
    <w:rsid w:val="00BA0C4E"/>
    <w:rsid w:val="00BA1064"/>
    <w:rsid w:val="00BA17EB"/>
    <w:rsid w:val="00BA19E8"/>
    <w:rsid w:val="00BA1ECA"/>
    <w:rsid w:val="00BA342A"/>
    <w:rsid w:val="00BA38EB"/>
    <w:rsid w:val="00BA3B53"/>
    <w:rsid w:val="00BA3D28"/>
    <w:rsid w:val="00BA4234"/>
    <w:rsid w:val="00BA42F2"/>
    <w:rsid w:val="00BA43CE"/>
    <w:rsid w:val="00BA4C0E"/>
    <w:rsid w:val="00BA566F"/>
    <w:rsid w:val="00BA5D89"/>
    <w:rsid w:val="00BA6045"/>
    <w:rsid w:val="00BA6078"/>
    <w:rsid w:val="00BA6094"/>
    <w:rsid w:val="00BA6876"/>
    <w:rsid w:val="00BA69A7"/>
    <w:rsid w:val="00BA7212"/>
    <w:rsid w:val="00BA721A"/>
    <w:rsid w:val="00BA78AB"/>
    <w:rsid w:val="00BA7C11"/>
    <w:rsid w:val="00BA7D22"/>
    <w:rsid w:val="00BB0406"/>
    <w:rsid w:val="00BB0A13"/>
    <w:rsid w:val="00BB0FE4"/>
    <w:rsid w:val="00BB1112"/>
    <w:rsid w:val="00BB1830"/>
    <w:rsid w:val="00BB1938"/>
    <w:rsid w:val="00BB1980"/>
    <w:rsid w:val="00BB1D04"/>
    <w:rsid w:val="00BB1D41"/>
    <w:rsid w:val="00BB1EF9"/>
    <w:rsid w:val="00BB1F56"/>
    <w:rsid w:val="00BB20EF"/>
    <w:rsid w:val="00BB2261"/>
    <w:rsid w:val="00BB234D"/>
    <w:rsid w:val="00BB2489"/>
    <w:rsid w:val="00BB2A63"/>
    <w:rsid w:val="00BB2CA2"/>
    <w:rsid w:val="00BB393F"/>
    <w:rsid w:val="00BB3ACC"/>
    <w:rsid w:val="00BB3B4B"/>
    <w:rsid w:val="00BB3C2F"/>
    <w:rsid w:val="00BB4433"/>
    <w:rsid w:val="00BB486F"/>
    <w:rsid w:val="00BB4F4D"/>
    <w:rsid w:val="00BB5292"/>
    <w:rsid w:val="00BB5364"/>
    <w:rsid w:val="00BB5673"/>
    <w:rsid w:val="00BB5C47"/>
    <w:rsid w:val="00BB6837"/>
    <w:rsid w:val="00BB6CD9"/>
    <w:rsid w:val="00BB770D"/>
    <w:rsid w:val="00BB7AC1"/>
    <w:rsid w:val="00BB7D6A"/>
    <w:rsid w:val="00BC038C"/>
    <w:rsid w:val="00BC03FD"/>
    <w:rsid w:val="00BC093A"/>
    <w:rsid w:val="00BC145F"/>
    <w:rsid w:val="00BC1CE1"/>
    <w:rsid w:val="00BC284C"/>
    <w:rsid w:val="00BC3448"/>
    <w:rsid w:val="00BC377D"/>
    <w:rsid w:val="00BC3C0B"/>
    <w:rsid w:val="00BC3D3C"/>
    <w:rsid w:val="00BC3D9A"/>
    <w:rsid w:val="00BC43CD"/>
    <w:rsid w:val="00BC53E5"/>
    <w:rsid w:val="00BC59A3"/>
    <w:rsid w:val="00BC59D7"/>
    <w:rsid w:val="00BC5E08"/>
    <w:rsid w:val="00BC5EC7"/>
    <w:rsid w:val="00BC613B"/>
    <w:rsid w:val="00BC6D67"/>
    <w:rsid w:val="00BC6E91"/>
    <w:rsid w:val="00BC7107"/>
    <w:rsid w:val="00BC7450"/>
    <w:rsid w:val="00BC7CB2"/>
    <w:rsid w:val="00BC7E69"/>
    <w:rsid w:val="00BC7EE2"/>
    <w:rsid w:val="00BD1329"/>
    <w:rsid w:val="00BD1CB7"/>
    <w:rsid w:val="00BD1DC9"/>
    <w:rsid w:val="00BD2303"/>
    <w:rsid w:val="00BD24C4"/>
    <w:rsid w:val="00BD24D9"/>
    <w:rsid w:val="00BD25DB"/>
    <w:rsid w:val="00BD2CB7"/>
    <w:rsid w:val="00BD2DFD"/>
    <w:rsid w:val="00BD3D88"/>
    <w:rsid w:val="00BD3E5D"/>
    <w:rsid w:val="00BD40DF"/>
    <w:rsid w:val="00BD4171"/>
    <w:rsid w:val="00BD453A"/>
    <w:rsid w:val="00BD476A"/>
    <w:rsid w:val="00BD4C0A"/>
    <w:rsid w:val="00BD4ECB"/>
    <w:rsid w:val="00BD4F33"/>
    <w:rsid w:val="00BD59B7"/>
    <w:rsid w:val="00BD5A6C"/>
    <w:rsid w:val="00BD5A7A"/>
    <w:rsid w:val="00BD5AED"/>
    <w:rsid w:val="00BD5EE9"/>
    <w:rsid w:val="00BD65BF"/>
    <w:rsid w:val="00BD69C0"/>
    <w:rsid w:val="00BD6E0E"/>
    <w:rsid w:val="00BD70FB"/>
    <w:rsid w:val="00BD7436"/>
    <w:rsid w:val="00BD781E"/>
    <w:rsid w:val="00BD7877"/>
    <w:rsid w:val="00BD7AFC"/>
    <w:rsid w:val="00BD7B99"/>
    <w:rsid w:val="00BE0C3C"/>
    <w:rsid w:val="00BE0D36"/>
    <w:rsid w:val="00BE158A"/>
    <w:rsid w:val="00BE203A"/>
    <w:rsid w:val="00BE22AA"/>
    <w:rsid w:val="00BE2751"/>
    <w:rsid w:val="00BE28FD"/>
    <w:rsid w:val="00BE2E15"/>
    <w:rsid w:val="00BE2E3E"/>
    <w:rsid w:val="00BE338B"/>
    <w:rsid w:val="00BE454B"/>
    <w:rsid w:val="00BE45F8"/>
    <w:rsid w:val="00BE4B4B"/>
    <w:rsid w:val="00BE4C10"/>
    <w:rsid w:val="00BE4FE0"/>
    <w:rsid w:val="00BE5D7E"/>
    <w:rsid w:val="00BE630C"/>
    <w:rsid w:val="00BE6606"/>
    <w:rsid w:val="00BE67E0"/>
    <w:rsid w:val="00BE68A7"/>
    <w:rsid w:val="00BE6EB8"/>
    <w:rsid w:val="00BE71CD"/>
    <w:rsid w:val="00BE735E"/>
    <w:rsid w:val="00BE7EE4"/>
    <w:rsid w:val="00BF00A5"/>
    <w:rsid w:val="00BF0215"/>
    <w:rsid w:val="00BF0A0F"/>
    <w:rsid w:val="00BF0EA3"/>
    <w:rsid w:val="00BF1421"/>
    <w:rsid w:val="00BF14AB"/>
    <w:rsid w:val="00BF165D"/>
    <w:rsid w:val="00BF1792"/>
    <w:rsid w:val="00BF17DE"/>
    <w:rsid w:val="00BF19CC"/>
    <w:rsid w:val="00BF1D48"/>
    <w:rsid w:val="00BF1F74"/>
    <w:rsid w:val="00BF2799"/>
    <w:rsid w:val="00BF29DD"/>
    <w:rsid w:val="00BF2F1A"/>
    <w:rsid w:val="00BF3522"/>
    <w:rsid w:val="00BF38CB"/>
    <w:rsid w:val="00BF427D"/>
    <w:rsid w:val="00BF42C8"/>
    <w:rsid w:val="00BF4469"/>
    <w:rsid w:val="00BF4B8B"/>
    <w:rsid w:val="00BF4DA9"/>
    <w:rsid w:val="00BF5275"/>
    <w:rsid w:val="00BF570F"/>
    <w:rsid w:val="00BF57FC"/>
    <w:rsid w:val="00BF58BC"/>
    <w:rsid w:val="00BF5ACA"/>
    <w:rsid w:val="00BF6107"/>
    <w:rsid w:val="00BF6899"/>
    <w:rsid w:val="00BF732D"/>
    <w:rsid w:val="00C0037D"/>
    <w:rsid w:val="00C00D66"/>
    <w:rsid w:val="00C01079"/>
    <w:rsid w:val="00C0128B"/>
    <w:rsid w:val="00C01486"/>
    <w:rsid w:val="00C014E0"/>
    <w:rsid w:val="00C0199D"/>
    <w:rsid w:val="00C01ADB"/>
    <w:rsid w:val="00C01D74"/>
    <w:rsid w:val="00C02BC2"/>
    <w:rsid w:val="00C02BDF"/>
    <w:rsid w:val="00C02C14"/>
    <w:rsid w:val="00C03357"/>
    <w:rsid w:val="00C038EC"/>
    <w:rsid w:val="00C03F71"/>
    <w:rsid w:val="00C048AA"/>
    <w:rsid w:val="00C04CA8"/>
    <w:rsid w:val="00C0584A"/>
    <w:rsid w:val="00C05AB0"/>
    <w:rsid w:val="00C0606B"/>
    <w:rsid w:val="00C065B5"/>
    <w:rsid w:val="00C066E8"/>
    <w:rsid w:val="00C06A2B"/>
    <w:rsid w:val="00C06C21"/>
    <w:rsid w:val="00C06F19"/>
    <w:rsid w:val="00C0703D"/>
    <w:rsid w:val="00C07816"/>
    <w:rsid w:val="00C078D2"/>
    <w:rsid w:val="00C07938"/>
    <w:rsid w:val="00C07AED"/>
    <w:rsid w:val="00C07C3D"/>
    <w:rsid w:val="00C07E73"/>
    <w:rsid w:val="00C102D5"/>
    <w:rsid w:val="00C1067C"/>
    <w:rsid w:val="00C106E2"/>
    <w:rsid w:val="00C1078C"/>
    <w:rsid w:val="00C11230"/>
    <w:rsid w:val="00C116AF"/>
    <w:rsid w:val="00C118D6"/>
    <w:rsid w:val="00C12002"/>
    <w:rsid w:val="00C1213B"/>
    <w:rsid w:val="00C12D1D"/>
    <w:rsid w:val="00C12F95"/>
    <w:rsid w:val="00C1314B"/>
    <w:rsid w:val="00C1397A"/>
    <w:rsid w:val="00C13A02"/>
    <w:rsid w:val="00C13C51"/>
    <w:rsid w:val="00C13F98"/>
    <w:rsid w:val="00C146AA"/>
    <w:rsid w:val="00C1497B"/>
    <w:rsid w:val="00C14F61"/>
    <w:rsid w:val="00C16007"/>
    <w:rsid w:val="00C166ED"/>
    <w:rsid w:val="00C1681D"/>
    <w:rsid w:val="00C168F0"/>
    <w:rsid w:val="00C16A2C"/>
    <w:rsid w:val="00C1759A"/>
    <w:rsid w:val="00C176B6"/>
    <w:rsid w:val="00C179E8"/>
    <w:rsid w:val="00C20666"/>
    <w:rsid w:val="00C20907"/>
    <w:rsid w:val="00C20E60"/>
    <w:rsid w:val="00C20FEC"/>
    <w:rsid w:val="00C2126E"/>
    <w:rsid w:val="00C215FE"/>
    <w:rsid w:val="00C21C63"/>
    <w:rsid w:val="00C21FF0"/>
    <w:rsid w:val="00C222CE"/>
    <w:rsid w:val="00C22696"/>
    <w:rsid w:val="00C23E6E"/>
    <w:rsid w:val="00C23E97"/>
    <w:rsid w:val="00C2487D"/>
    <w:rsid w:val="00C248F6"/>
    <w:rsid w:val="00C24F34"/>
    <w:rsid w:val="00C24FF7"/>
    <w:rsid w:val="00C254BE"/>
    <w:rsid w:val="00C25734"/>
    <w:rsid w:val="00C258D3"/>
    <w:rsid w:val="00C25A79"/>
    <w:rsid w:val="00C26283"/>
    <w:rsid w:val="00C26784"/>
    <w:rsid w:val="00C26C31"/>
    <w:rsid w:val="00C26C96"/>
    <w:rsid w:val="00C26FD6"/>
    <w:rsid w:val="00C2702E"/>
    <w:rsid w:val="00C275E8"/>
    <w:rsid w:val="00C2763B"/>
    <w:rsid w:val="00C27B03"/>
    <w:rsid w:val="00C27B40"/>
    <w:rsid w:val="00C27B5A"/>
    <w:rsid w:val="00C27B98"/>
    <w:rsid w:val="00C27DAD"/>
    <w:rsid w:val="00C3024C"/>
    <w:rsid w:val="00C303EB"/>
    <w:rsid w:val="00C30547"/>
    <w:rsid w:val="00C30A5A"/>
    <w:rsid w:val="00C30DF4"/>
    <w:rsid w:val="00C31A1D"/>
    <w:rsid w:val="00C32543"/>
    <w:rsid w:val="00C330A7"/>
    <w:rsid w:val="00C334EC"/>
    <w:rsid w:val="00C338F1"/>
    <w:rsid w:val="00C35327"/>
    <w:rsid w:val="00C353E3"/>
    <w:rsid w:val="00C35488"/>
    <w:rsid w:val="00C35815"/>
    <w:rsid w:val="00C36027"/>
    <w:rsid w:val="00C36776"/>
    <w:rsid w:val="00C36B6C"/>
    <w:rsid w:val="00C36F30"/>
    <w:rsid w:val="00C3711B"/>
    <w:rsid w:val="00C374A6"/>
    <w:rsid w:val="00C37907"/>
    <w:rsid w:val="00C40397"/>
    <w:rsid w:val="00C40E93"/>
    <w:rsid w:val="00C41508"/>
    <w:rsid w:val="00C41551"/>
    <w:rsid w:val="00C41B6B"/>
    <w:rsid w:val="00C41BB3"/>
    <w:rsid w:val="00C41DF8"/>
    <w:rsid w:val="00C4212C"/>
    <w:rsid w:val="00C4227F"/>
    <w:rsid w:val="00C428C5"/>
    <w:rsid w:val="00C43626"/>
    <w:rsid w:val="00C43850"/>
    <w:rsid w:val="00C43F8D"/>
    <w:rsid w:val="00C4428D"/>
    <w:rsid w:val="00C4460A"/>
    <w:rsid w:val="00C45A10"/>
    <w:rsid w:val="00C46160"/>
    <w:rsid w:val="00C46E86"/>
    <w:rsid w:val="00C4773B"/>
    <w:rsid w:val="00C4781B"/>
    <w:rsid w:val="00C4794A"/>
    <w:rsid w:val="00C47E10"/>
    <w:rsid w:val="00C47F5B"/>
    <w:rsid w:val="00C47F74"/>
    <w:rsid w:val="00C500CF"/>
    <w:rsid w:val="00C500FC"/>
    <w:rsid w:val="00C503D6"/>
    <w:rsid w:val="00C50729"/>
    <w:rsid w:val="00C50DEA"/>
    <w:rsid w:val="00C5155B"/>
    <w:rsid w:val="00C51D42"/>
    <w:rsid w:val="00C51EBB"/>
    <w:rsid w:val="00C52668"/>
    <w:rsid w:val="00C5297B"/>
    <w:rsid w:val="00C550B0"/>
    <w:rsid w:val="00C5510E"/>
    <w:rsid w:val="00C55B10"/>
    <w:rsid w:val="00C55B1F"/>
    <w:rsid w:val="00C5668E"/>
    <w:rsid w:val="00C566E8"/>
    <w:rsid w:val="00C568B6"/>
    <w:rsid w:val="00C56D21"/>
    <w:rsid w:val="00C56ED0"/>
    <w:rsid w:val="00C5700B"/>
    <w:rsid w:val="00C57090"/>
    <w:rsid w:val="00C57893"/>
    <w:rsid w:val="00C608B1"/>
    <w:rsid w:val="00C60AAE"/>
    <w:rsid w:val="00C60AFD"/>
    <w:rsid w:val="00C60E24"/>
    <w:rsid w:val="00C6221E"/>
    <w:rsid w:val="00C62A41"/>
    <w:rsid w:val="00C62B87"/>
    <w:rsid w:val="00C62C76"/>
    <w:rsid w:val="00C62ED6"/>
    <w:rsid w:val="00C62F9E"/>
    <w:rsid w:val="00C6358E"/>
    <w:rsid w:val="00C63B5C"/>
    <w:rsid w:val="00C6439E"/>
    <w:rsid w:val="00C647D2"/>
    <w:rsid w:val="00C64A5F"/>
    <w:rsid w:val="00C654A1"/>
    <w:rsid w:val="00C65CE2"/>
    <w:rsid w:val="00C65D63"/>
    <w:rsid w:val="00C65F07"/>
    <w:rsid w:val="00C65FD3"/>
    <w:rsid w:val="00C6620D"/>
    <w:rsid w:val="00C66EFD"/>
    <w:rsid w:val="00C677CF"/>
    <w:rsid w:val="00C67826"/>
    <w:rsid w:val="00C67C5D"/>
    <w:rsid w:val="00C70122"/>
    <w:rsid w:val="00C7017D"/>
    <w:rsid w:val="00C704CF"/>
    <w:rsid w:val="00C70C11"/>
    <w:rsid w:val="00C70CFD"/>
    <w:rsid w:val="00C70D1D"/>
    <w:rsid w:val="00C70FA6"/>
    <w:rsid w:val="00C71409"/>
    <w:rsid w:val="00C71EBD"/>
    <w:rsid w:val="00C7214A"/>
    <w:rsid w:val="00C72221"/>
    <w:rsid w:val="00C727F9"/>
    <w:rsid w:val="00C72AE7"/>
    <w:rsid w:val="00C72DC6"/>
    <w:rsid w:val="00C73690"/>
    <w:rsid w:val="00C736FB"/>
    <w:rsid w:val="00C7386D"/>
    <w:rsid w:val="00C73B5F"/>
    <w:rsid w:val="00C73C71"/>
    <w:rsid w:val="00C7461B"/>
    <w:rsid w:val="00C747B1"/>
    <w:rsid w:val="00C74AE7"/>
    <w:rsid w:val="00C74BD9"/>
    <w:rsid w:val="00C7528E"/>
    <w:rsid w:val="00C753BB"/>
    <w:rsid w:val="00C756E4"/>
    <w:rsid w:val="00C75CB8"/>
    <w:rsid w:val="00C75CF9"/>
    <w:rsid w:val="00C75D2C"/>
    <w:rsid w:val="00C75F7D"/>
    <w:rsid w:val="00C767AE"/>
    <w:rsid w:val="00C76E42"/>
    <w:rsid w:val="00C7719D"/>
    <w:rsid w:val="00C77D2F"/>
    <w:rsid w:val="00C77DB3"/>
    <w:rsid w:val="00C80EE2"/>
    <w:rsid w:val="00C81372"/>
    <w:rsid w:val="00C8185C"/>
    <w:rsid w:val="00C81B77"/>
    <w:rsid w:val="00C81C3A"/>
    <w:rsid w:val="00C838A8"/>
    <w:rsid w:val="00C841F7"/>
    <w:rsid w:val="00C854D4"/>
    <w:rsid w:val="00C857EC"/>
    <w:rsid w:val="00C85BE5"/>
    <w:rsid w:val="00C85C81"/>
    <w:rsid w:val="00C85D95"/>
    <w:rsid w:val="00C868AF"/>
    <w:rsid w:val="00C86A53"/>
    <w:rsid w:val="00C86C2F"/>
    <w:rsid w:val="00C86DC9"/>
    <w:rsid w:val="00C874C2"/>
    <w:rsid w:val="00C87812"/>
    <w:rsid w:val="00C9000A"/>
    <w:rsid w:val="00C90434"/>
    <w:rsid w:val="00C90504"/>
    <w:rsid w:val="00C90600"/>
    <w:rsid w:val="00C90943"/>
    <w:rsid w:val="00C90B17"/>
    <w:rsid w:val="00C90D22"/>
    <w:rsid w:val="00C91033"/>
    <w:rsid w:val="00C91DFC"/>
    <w:rsid w:val="00C91E7B"/>
    <w:rsid w:val="00C928E2"/>
    <w:rsid w:val="00C9296F"/>
    <w:rsid w:val="00C92A9D"/>
    <w:rsid w:val="00C92EDD"/>
    <w:rsid w:val="00C9308F"/>
    <w:rsid w:val="00C93E6B"/>
    <w:rsid w:val="00C93FBC"/>
    <w:rsid w:val="00C940C0"/>
    <w:rsid w:val="00C94301"/>
    <w:rsid w:val="00C94414"/>
    <w:rsid w:val="00C944D3"/>
    <w:rsid w:val="00C94788"/>
    <w:rsid w:val="00C948AA"/>
    <w:rsid w:val="00C9524F"/>
    <w:rsid w:val="00C95333"/>
    <w:rsid w:val="00C954E2"/>
    <w:rsid w:val="00C95DF4"/>
    <w:rsid w:val="00C970C5"/>
    <w:rsid w:val="00C97370"/>
    <w:rsid w:val="00C973E5"/>
    <w:rsid w:val="00C9777C"/>
    <w:rsid w:val="00C97853"/>
    <w:rsid w:val="00C97EBB"/>
    <w:rsid w:val="00C97FCA"/>
    <w:rsid w:val="00C97FCB"/>
    <w:rsid w:val="00CA07C0"/>
    <w:rsid w:val="00CA08CF"/>
    <w:rsid w:val="00CA0DCA"/>
    <w:rsid w:val="00CA14AE"/>
    <w:rsid w:val="00CA1FF5"/>
    <w:rsid w:val="00CA209B"/>
    <w:rsid w:val="00CA230F"/>
    <w:rsid w:val="00CA2EA3"/>
    <w:rsid w:val="00CA2FF7"/>
    <w:rsid w:val="00CA3498"/>
    <w:rsid w:val="00CA3515"/>
    <w:rsid w:val="00CA3A1D"/>
    <w:rsid w:val="00CA4360"/>
    <w:rsid w:val="00CA4537"/>
    <w:rsid w:val="00CA4587"/>
    <w:rsid w:val="00CA47C8"/>
    <w:rsid w:val="00CA4E96"/>
    <w:rsid w:val="00CA547B"/>
    <w:rsid w:val="00CA59C3"/>
    <w:rsid w:val="00CA648E"/>
    <w:rsid w:val="00CA6598"/>
    <w:rsid w:val="00CA6814"/>
    <w:rsid w:val="00CA684E"/>
    <w:rsid w:val="00CA6FE2"/>
    <w:rsid w:val="00CA7444"/>
    <w:rsid w:val="00CA7520"/>
    <w:rsid w:val="00CA7829"/>
    <w:rsid w:val="00CA7BD3"/>
    <w:rsid w:val="00CB01C0"/>
    <w:rsid w:val="00CB0523"/>
    <w:rsid w:val="00CB0918"/>
    <w:rsid w:val="00CB1030"/>
    <w:rsid w:val="00CB12A6"/>
    <w:rsid w:val="00CB1963"/>
    <w:rsid w:val="00CB1995"/>
    <w:rsid w:val="00CB1C8D"/>
    <w:rsid w:val="00CB1FF2"/>
    <w:rsid w:val="00CB2069"/>
    <w:rsid w:val="00CB217C"/>
    <w:rsid w:val="00CB279A"/>
    <w:rsid w:val="00CB3070"/>
    <w:rsid w:val="00CB34F4"/>
    <w:rsid w:val="00CB38AF"/>
    <w:rsid w:val="00CB3E1B"/>
    <w:rsid w:val="00CB3F24"/>
    <w:rsid w:val="00CB43B7"/>
    <w:rsid w:val="00CB4A56"/>
    <w:rsid w:val="00CB5130"/>
    <w:rsid w:val="00CB5B32"/>
    <w:rsid w:val="00CB5DF6"/>
    <w:rsid w:val="00CB5F25"/>
    <w:rsid w:val="00CB620D"/>
    <w:rsid w:val="00CB68F9"/>
    <w:rsid w:val="00CB6B52"/>
    <w:rsid w:val="00CB6DA4"/>
    <w:rsid w:val="00CB77F7"/>
    <w:rsid w:val="00CC0568"/>
    <w:rsid w:val="00CC08A6"/>
    <w:rsid w:val="00CC0D57"/>
    <w:rsid w:val="00CC0EAA"/>
    <w:rsid w:val="00CC0F8C"/>
    <w:rsid w:val="00CC1052"/>
    <w:rsid w:val="00CC10B1"/>
    <w:rsid w:val="00CC136E"/>
    <w:rsid w:val="00CC13A9"/>
    <w:rsid w:val="00CC1622"/>
    <w:rsid w:val="00CC16B4"/>
    <w:rsid w:val="00CC1AF5"/>
    <w:rsid w:val="00CC2C61"/>
    <w:rsid w:val="00CC2F0F"/>
    <w:rsid w:val="00CC3139"/>
    <w:rsid w:val="00CC3D3D"/>
    <w:rsid w:val="00CC41E8"/>
    <w:rsid w:val="00CC4426"/>
    <w:rsid w:val="00CC4931"/>
    <w:rsid w:val="00CC4B64"/>
    <w:rsid w:val="00CC518A"/>
    <w:rsid w:val="00CC57B5"/>
    <w:rsid w:val="00CC5E11"/>
    <w:rsid w:val="00CC63AF"/>
    <w:rsid w:val="00CC660D"/>
    <w:rsid w:val="00CC7410"/>
    <w:rsid w:val="00CC75FB"/>
    <w:rsid w:val="00CC763F"/>
    <w:rsid w:val="00CC7BC2"/>
    <w:rsid w:val="00CC7ED6"/>
    <w:rsid w:val="00CD0B41"/>
    <w:rsid w:val="00CD10BE"/>
    <w:rsid w:val="00CD1261"/>
    <w:rsid w:val="00CD14A3"/>
    <w:rsid w:val="00CD254D"/>
    <w:rsid w:val="00CD28BF"/>
    <w:rsid w:val="00CD28C4"/>
    <w:rsid w:val="00CD2B32"/>
    <w:rsid w:val="00CD390C"/>
    <w:rsid w:val="00CD453B"/>
    <w:rsid w:val="00CD466C"/>
    <w:rsid w:val="00CD4B64"/>
    <w:rsid w:val="00CD5F2F"/>
    <w:rsid w:val="00CD60BD"/>
    <w:rsid w:val="00CD63A9"/>
    <w:rsid w:val="00CD7291"/>
    <w:rsid w:val="00CD7656"/>
    <w:rsid w:val="00CD7763"/>
    <w:rsid w:val="00CD7839"/>
    <w:rsid w:val="00CD792B"/>
    <w:rsid w:val="00CD7E65"/>
    <w:rsid w:val="00CE04FC"/>
    <w:rsid w:val="00CE124D"/>
    <w:rsid w:val="00CE1346"/>
    <w:rsid w:val="00CE1BA2"/>
    <w:rsid w:val="00CE2381"/>
    <w:rsid w:val="00CE2454"/>
    <w:rsid w:val="00CE372F"/>
    <w:rsid w:val="00CE3795"/>
    <w:rsid w:val="00CE392C"/>
    <w:rsid w:val="00CE406B"/>
    <w:rsid w:val="00CE40BC"/>
    <w:rsid w:val="00CE47E6"/>
    <w:rsid w:val="00CE5502"/>
    <w:rsid w:val="00CE55EA"/>
    <w:rsid w:val="00CE56AC"/>
    <w:rsid w:val="00CE57A4"/>
    <w:rsid w:val="00CE5D2A"/>
    <w:rsid w:val="00CE5EE8"/>
    <w:rsid w:val="00CE6159"/>
    <w:rsid w:val="00CE6220"/>
    <w:rsid w:val="00CE64CA"/>
    <w:rsid w:val="00CE6636"/>
    <w:rsid w:val="00CE6757"/>
    <w:rsid w:val="00CE69DE"/>
    <w:rsid w:val="00CE6C93"/>
    <w:rsid w:val="00CE6E4B"/>
    <w:rsid w:val="00CE702B"/>
    <w:rsid w:val="00CE759B"/>
    <w:rsid w:val="00CE7E1B"/>
    <w:rsid w:val="00CE7EE5"/>
    <w:rsid w:val="00CF0383"/>
    <w:rsid w:val="00CF0458"/>
    <w:rsid w:val="00CF071D"/>
    <w:rsid w:val="00CF080A"/>
    <w:rsid w:val="00CF0C33"/>
    <w:rsid w:val="00CF1878"/>
    <w:rsid w:val="00CF1EF7"/>
    <w:rsid w:val="00CF26FA"/>
    <w:rsid w:val="00CF332C"/>
    <w:rsid w:val="00CF37F1"/>
    <w:rsid w:val="00CF39FB"/>
    <w:rsid w:val="00CF3A32"/>
    <w:rsid w:val="00CF3D92"/>
    <w:rsid w:val="00CF44DF"/>
    <w:rsid w:val="00CF477E"/>
    <w:rsid w:val="00CF4CFF"/>
    <w:rsid w:val="00CF4D38"/>
    <w:rsid w:val="00CF57A8"/>
    <w:rsid w:val="00CF5BC8"/>
    <w:rsid w:val="00CF5CFC"/>
    <w:rsid w:val="00CF5F36"/>
    <w:rsid w:val="00CF65CF"/>
    <w:rsid w:val="00CF65FF"/>
    <w:rsid w:val="00CF67BE"/>
    <w:rsid w:val="00CF6CD6"/>
    <w:rsid w:val="00CF6E52"/>
    <w:rsid w:val="00CF72F9"/>
    <w:rsid w:val="00CF78E4"/>
    <w:rsid w:val="00D011C9"/>
    <w:rsid w:val="00D013DD"/>
    <w:rsid w:val="00D01470"/>
    <w:rsid w:val="00D02155"/>
    <w:rsid w:val="00D02528"/>
    <w:rsid w:val="00D027EE"/>
    <w:rsid w:val="00D039F0"/>
    <w:rsid w:val="00D03FB4"/>
    <w:rsid w:val="00D04014"/>
    <w:rsid w:val="00D04055"/>
    <w:rsid w:val="00D04066"/>
    <w:rsid w:val="00D051ED"/>
    <w:rsid w:val="00D06957"/>
    <w:rsid w:val="00D06DA1"/>
    <w:rsid w:val="00D07104"/>
    <w:rsid w:val="00D10366"/>
    <w:rsid w:val="00D104B5"/>
    <w:rsid w:val="00D10C28"/>
    <w:rsid w:val="00D10D66"/>
    <w:rsid w:val="00D10FA1"/>
    <w:rsid w:val="00D110D4"/>
    <w:rsid w:val="00D115CF"/>
    <w:rsid w:val="00D117BE"/>
    <w:rsid w:val="00D1186A"/>
    <w:rsid w:val="00D119DD"/>
    <w:rsid w:val="00D11C4C"/>
    <w:rsid w:val="00D11D27"/>
    <w:rsid w:val="00D11DE5"/>
    <w:rsid w:val="00D12734"/>
    <w:rsid w:val="00D12890"/>
    <w:rsid w:val="00D130E3"/>
    <w:rsid w:val="00D1397C"/>
    <w:rsid w:val="00D13CEA"/>
    <w:rsid w:val="00D13E5A"/>
    <w:rsid w:val="00D14051"/>
    <w:rsid w:val="00D14285"/>
    <w:rsid w:val="00D1428A"/>
    <w:rsid w:val="00D14B14"/>
    <w:rsid w:val="00D14D4F"/>
    <w:rsid w:val="00D1551A"/>
    <w:rsid w:val="00D158F2"/>
    <w:rsid w:val="00D15ABA"/>
    <w:rsid w:val="00D15B20"/>
    <w:rsid w:val="00D15BA8"/>
    <w:rsid w:val="00D15C59"/>
    <w:rsid w:val="00D169E7"/>
    <w:rsid w:val="00D16ED4"/>
    <w:rsid w:val="00D17635"/>
    <w:rsid w:val="00D179BD"/>
    <w:rsid w:val="00D201C0"/>
    <w:rsid w:val="00D20403"/>
    <w:rsid w:val="00D20820"/>
    <w:rsid w:val="00D20AE3"/>
    <w:rsid w:val="00D20B90"/>
    <w:rsid w:val="00D20DAC"/>
    <w:rsid w:val="00D20F0C"/>
    <w:rsid w:val="00D2126A"/>
    <w:rsid w:val="00D21A7C"/>
    <w:rsid w:val="00D22BFD"/>
    <w:rsid w:val="00D2378A"/>
    <w:rsid w:val="00D23931"/>
    <w:rsid w:val="00D2455E"/>
    <w:rsid w:val="00D245B5"/>
    <w:rsid w:val="00D24658"/>
    <w:rsid w:val="00D24722"/>
    <w:rsid w:val="00D2477A"/>
    <w:rsid w:val="00D24DBB"/>
    <w:rsid w:val="00D24F2E"/>
    <w:rsid w:val="00D2534C"/>
    <w:rsid w:val="00D254E6"/>
    <w:rsid w:val="00D2560D"/>
    <w:rsid w:val="00D25E3F"/>
    <w:rsid w:val="00D26429"/>
    <w:rsid w:val="00D264B9"/>
    <w:rsid w:val="00D264E4"/>
    <w:rsid w:val="00D2660D"/>
    <w:rsid w:val="00D26B3C"/>
    <w:rsid w:val="00D26B79"/>
    <w:rsid w:val="00D27748"/>
    <w:rsid w:val="00D27F02"/>
    <w:rsid w:val="00D30094"/>
    <w:rsid w:val="00D300EE"/>
    <w:rsid w:val="00D3058C"/>
    <w:rsid w:val="00D30A66"/>
    <w:rsid w:val="00D30EC4"/>
    <w:rsid w:val="00D310F9"/>
    <w:rsid w:val="00D3155B"/>
    <w:rsid w:val="00D3174B"/>
    <w:rsid w:val="00D31BD1"/>
    <w:rsid w:val="00D3214E"/>
    <w:rsid w:val="00D33227"/>
    <w:rsid w:val="00D33843"/>
    <w:rsid w:val="00D33955"/>
    <w:rsid w:val="00D33AD7"/>
    <w:rsid w:val="00D33D65"/>
    <w:rsid w:val="00D340A8"/>
    <w:rsid w:val="00D34178"/>
    <w:rsid w:val="00D34429"/>
    <w:rsid w:val="00D3477C"/>
    <w:rsid w:val="00D349A6"/>
    <w:rsid w:val="00D34B16"/>
    <w:rsid w:val="00D34B98"/>
    <w:rsid w:val="00D35437"/>
    <w:rsid w:val="00D3548F"/>
    <w:rsid w:val="00D35BF8"/>
    <w:rsid w:val="00D35E28"/>
    <w:rsid w:val="00D362F3"/>
    <w:rsid w:val="00D36E6B"/>
    <w:rsid w:val="00D37475"/>
    <w:rsid w:val="00D37526"/>
    <w:rsid w:val="00D375CD"/>
    <w:rsid w:val="00D37806"/>
    <w:rsid w:val="00D4007B"/>
    <w:rsid w:val="00D400A2"/>
    <w:rsid w:val="00D401CA"/>
    <w:rsid w:val="00D401FA"/>
    <w:rsid w:val="00D40428"/>
    <w:rsid w:val="00D40A0A"/>
    <w:rsid w:val="00D40A8B"/>
    <w:rsid w:val="00D40B02"/>
    <w:rsid w:val="00D411F1"/>
    <w:rsid w:val="00D41275"/>
    <w:rsid w:val="00D412AD"/>
    <w:rsid w:val="00D417AD"/>
    <w:rsid w:val="00D41846"/>
    <w:rsid w:val="00D41F09"/>
    <w:rsid w:val="00D420F9"/>
    <w:rsid w:val="00D42654"/>
    <w:rsid w:val="00D42D82"/>
    <w:rsid w:val="00D4330B"/>
    <w:rsid w:val="00D43784"/>
    <w:rsid w:val="00D447A7"/>
    <w:rsid w:val="00D44B32"/>
    <w:rsid w:val="00D44CEE"/>
    <w:rsid w:val="00D455A1"/>
    <w:rsid w:val="00D4575A"/>
    <w:rsid w:val="00D466D8"/>
    <w:rsid w:val="00D46873"/>
    <w:rsid w:val="00D46B22"/>
    <w:rsid w:val="00D46CDF"/>
    <w:rsid w:val="00D473B4"/>
    <w:rsid w:val="00D474DA"/>
    <w:rsid w:val="00D4789B"/>
    <w:rsid w:val="00D47B23"/>
    <w:rsid w:val="00D47D04"/>
    <w:rsid w:val="00D50146"/>
    <w:rsid w:val="00D504A2"/>
    <w:rsid w:val="00D5061A"/>
    <w:rsid w:val="00D50766"/>
    <w:rsid w:val="00D50D60"/>
    <w:rsid w:val="00D50F38"/>
    <w:rsid w:val="00D51074"/>
    <w:rsid w:val="00D5172C"/>
    <w:rsid w:val="00D51946"/>
    <w:rsid w:val="00D51BE7"/>
    <w:rsid w:val="00D5211D"/>
    <w:rsid w:val="00D523BB"/>
    <w:rsid w:val="00D523D1"/>
    <w:rsid w:val="00D52450"/>
    <w:rsid w:val="00D53855"/>
    <w:rsid w:val="00D5394C"/>
    <w:rsid w:val="00D53F92"/>
    <w:rsid w:val="00D54293"/>
    <w:rsid w:val="00D5449F"/>
    <w:rsid w:val="00D54609"/>
    <w:rsid w:val="00D553EE"/>
    <w:rsid w:val="00D5557E"/>
    <w:rsid w:val="00D5570E"/>
    <w:rsid w:val="00D55977"/>
    <w:rsid w:val="00D55B3F"/>
    <w:rsid w:val="00D55C6B"/>
    <w:rsid w:val="00D55D48"/>
    <w:rsid w:val="00D5608B"/>
    <w:rsid w:val="00D56132"/>
    <w:rsid w:val="00D566D8"/>
    <w:rsid w:val="00D57481"/>
    <w:rsid w:val="00D57737"/>
    <w:rsid w:val="00D5789F"/>
    <w:rsid w:val="00D57964"/>
    <w:rsid w:val="00D57C42"/>
    <w:rsid w:val="00D57EED"/>
    <w:rsid w:val="00D60DB0"/>
    <w:rsid w:val="00D61492"/>
    <w:rsid w:val="00D61805"/>
    <w:rsid w:val="00D61FB2"/>
    <w:rsid w:val="00D628FB"/>
    <w:rsid w:val="00D62BD8"/>
    <w:rsid w:val="00D633C8"/>
    <w:rsid w:val="00D63EAE"/>
    <w:rsid w:val="00D64319"/>
    <w:rsid w:val="00D643C9"/>
    <w:rsid w:val="00D64559"/>
    <w:rsid w:val="00D649AB"/>
    <w:rsid w:val="00D64C3A"/>
    <w:rsid w:val="00D656BE"/>
    <w:rsid w:val="00D659A3"/>
    <w:rsid w:val="00D669D1"/>
    <w:rsid w:val="00D66B2B"/>
    <w:rsid w:val="00D66D67"/>
    <w:rsid w:val="00D67B8E"/>
    <w:rsid w:val="00D67DD1"/>
    <w:rsid w:val="00D67E26"/>
    <w:rsid w:val="00D70338"/>
    <w:rsid w:val="00D70351"/>
    <w:rsid w:val="00D7071A"/>
    <w:rsid w:val="00D70C3E"/>
    <w:rsid w:val="00D71C1B"/>
    <w:rsid w:val="00D71D4A"/>
    <w:rsid w:val="00D71D4D"/>
    <w:rsid w:val="00D7227A"/>
    <w:rsid w:val="00D72489"/>
    <w:rsid w:val="00D7249B"/>
    <w:rsid w:val="00D7262B"/>
    <w:rsid w:val="00D72D98"/>
    <w:rsid w:val="00D730DA"/>
    <w:rsid w:val="00D7396F"/>
    <w:rsid w:val="00D73B7A"/>
    <w:rsid w:val="00D73C62"/>
    <w:rsid w:val="00D73E90"/>
    <w:rsid w:val="00D73F49"/>
    <w:rsid w:val="00D74361"/>
    <w:rsid w:val="00D74372"/>
    <w:rsid w:val="00D74597"/>
    <w:rsid w:val="00D74623"/>
    <w:rsid w:val="00D74949"/>
    <w:rsid w:val="00D74D53"/>
    <w:rsid w:val="00D75386"/>
    <w:rsid w:val="00D75CED"/>
    <w:rsid w:val="00D75DF1"/>
    <w:rsid w:val="00D76219"/>
    <w:rsid w:val="00D76434"/>
    <w:rsid w:val="00D765C0"/>
    <w:rsid w:val="00D76724"/>
    <w:rsid w:val="00D76A32"/>
    <w:rsid w:val="00D76B21"/>
    <w:rsid w:val="00D76BD2"/>
    <w:rsid w:val="00D76BE5"/>
    <w:rsid w:val="00D76CEE"/>
    <w:rsid w:val="00D76E20"/>
    <w:rsid w:val="00D77061"/>
    <w:rsid w:val="00D77329"/>
    <w:rsid w:val="00D778E5"/>
    <w:rsid w:val="00D77FB8"/>
    <w:rsid w:val="00D800D2"/>
    <w:rsid w:val="00D80657"/>
    <w:rsid w:val="00D807E2"/>
    <w:rsid w:val="00D81189"/>
    <w:rsid w:val="00D81513"/>
    <w:rsid w:val="00D81BAC"/>
    <w:rsid w:val="00D81C10"/>
    <w:rsid w:val="00D82252"/>
    <w:rsid w:val="00D82A23"/>
    <w:rsid w:val="00D83540"/>
    <w:rsid w:val="00D83BA8"/>
    <w:rsid w:val="00D83F17"/>
    <w:rsid w:val="00D83FFE"/>
    <w:rsid w:val="00D84602"/>
    <w:rsid w:val="00D848B9"/>
    <w:rsid w:val="00D85164"/>
    <w:rsid w:val="00D85B5C"/>
    <w:rsid w:val="00D861C8"/>
    <w:rsid w:val="00D86BBB"/>
    <w:rsid w:val="00D86F5E"/>
    <w:rsid w:val="00D87145"/>
    <w:rsid w:val="00D874D3"/>
    <w:rsid w:val="00D87660"/>
    <w:rsid w:val="00D87934"/>
    <w:rsid w:val="00D87C43"/>
    <w:rsid w:val="00D904B0"/>
    <w:rsid w:val="00D9060A"/>
    <w:rsid w:val="00D909F0"/>
    <w:rsid w:val="00D90F32"/>
    <w:rsid w:val="00D91320"/>
    <w:rsid w:val="00D914CE"/>
    <w:rsid w:val="00D917A5"/>
    <w:rsid w:val="00D9201D"/>
    <w:rsid w:val="00D9208E"/>
    <w:rsid w:val="00D920CF"/>
    <w:rsid w:val="00D9233C"/>
    <w:rsid w:val="00D926E5"/>
    <w:rsid w:val="00D9273D"/>
    <w:rsid w:val="00D92E5B"/>
    <w:rsid w:val="00D93ED2"/>
    <w:rsid w:val="00D94305"/>
    <w:rsid w:val="00D94359"/>
    <w:rsid w:val="00D9463A"/>
    <w:rsid w:val="00D94857"/>
    <w:rsid w:val="00D94D1D"/>
    <w:rsid w:val="00D94D76"/>
    <w:rsid w:val="00D95045"/>
    <w:rsid w:val="00D95174"/>
    <w:rsid w:val="00D95329"/>
    <w:rsid w:val="00D95D1B"/>
    <w:rsid w:val="00D95D52"/>
    <w:rsid w:val="00D95F03"/>
    <w:rsid w:val="00D960AA"/>
    <w:rsid w:val="00D96AB2"/>
    <w:rsid w:val="00D97BC2"/>
    <w:rsid w:val="00D97FD8"/>
    <w:rsid w:val="00DA0083"/>
    <w:rsid w:val="00DA0771"/>
    <w:rsid w:val="00DA0D97"/>
    <w:rsid w:val="00DA0DA2"/>
    <w:rsid w:val="00DA119A"/>
    <w:rsid w:val="00DA24F5"/>
    <w:rsid w:val="00DA27BA"/>
    <w:rsid w:val="00DA29FC"/>
    <w:rsid w:val="00DA2BF9"/>
    <w:rsid w:val="00DA34D1"/>
    <w:rsid w:val="00DA3510"/>
    <w:rsid w:val="00DA3A1C"/>
    <w:rsid w:val="00DA3C0F"/>
    <w:rsid w:val="00DA3E53"/>
    <w:rsid w:val="00DA43E8"/>
    <w:rsid w:val="00DA4935"/>
    <w:rsid w:val="00DA4991"/>
    <w:rsid w:val="00DA4E7D"/>
    <w:rsid w:val="00DA4F00"/>
    <w:rsid w:val="00DA4F35"/>
    <w:rsid w:val="00DA5BAD"/>
    <w:rsid w:val="00DA5CC2"/>
    <w:rsid w:val="00DA655C"/>
    <w:rsid w:val="00DA665B"/>
    <w:rsid w:val="00DA6790"/>
    <w:rsid w:val="00DA6800"/>
    <w:rsid w:val="00DA6C83"/>
    <w:rsid w:val="00DA7817"/>
    <w:rsid w:val="00DA7828"/>
    <w:rsid w:val="00DA78E6"/>
    <w:rsid w:val="00DA7C5B"/>
    <w:rsid w:val="00DB0074"/>
    <w:rsid w:val="00DB0222"/>
    <w:rsid w:val="00DB028B"/>
    <w:rsid w:val="00DB0312"/>
    <w:rsid w:val="00DB0375"/>
    <w:rsid w:val="00DB05C4"/>
    <w:rsid w:val="00DB0F06"/>
    <w:rsid w:val="00DB10E6"/>
    <w:rsid w:val="00DB14D4"/>
    <w:rsid w:val="00DB153A"/>
    <w:rsid w:val="00DB1734"/>
    <w:rsid w:val="00DB1960"/>
    <w:rsid w:val="00DB1DC3"/>
    <w:rsid w:val="00DB2444"/>
    <w:rsid w:val="00DB2800"/>
    <w:rsid w:val="00DB28D2"/>
    <w:rsid w:val="00DB3727"/>
    <w:rsid w:val="00DB38BF"/>
    <w:rsid w:val="00DB396F"/>
    <w:rsid w:val="00DB3995"/>
    <w:rsid w:val="00DB39DA"/>
    <w:rsid w:val="00DB410E"/>
    <w:rsid w:val="00DB4A0F"/>
    <w:rsid w:val="00DB4B62"/>
    <w:rsid w:val="00DB4B7D"/>
    <w:rsid w:val="00DB5A1D"/>
    <w:rsid w:val="00DB5D5B"/>
    <w:rsid w:val="00DB60AB"/>
    <w:rsid w:val="00DB6199"/>
    <w:rsid w:val="00DB63DC"/>
    <w:rsid w:val="00DB66B9"/>
    <w:rsid w:val="00DB6A86"/>
    <w:rsid w:val="00DB6CCD"/>
    <w:rsid w:val="00DB6E4E"/>
    <w:rsid w:val="00DB7A89"/>
    <w:rsid w:val="00DB7CA3"/>
    <w:rsid w:val="00DC0138"/>
    <w:rsid w:val="00DC017D"/>
    <w:rsid w:val="00DC017F"/>
    <w:rsid w:val="00DC01E6"/>
    <w:rsid w:val="00DC05C4"/>
    <w:rsid w:val="00DC081F"/>
    <w:rsid w:val="00DC0B16"/>
    <w:rsid w:val="00DC0B87"/>
    <w:rsid w:val="00DC0D46"/>
    <w:rsid w:val="00DC0E0F"/>
    <w:rsid w:val="00DC1060"/>
    <w:rsid w:val="00DC126B"/>
    <w:rsid w:val="00DC137F"/>
    <w:rsid w:val="00DC13A8"/>
    <w:rsid w:val="00DC18E9"/>
    <w:rsid w:val="00DC1C55"/>
    <w:rsid w:val="00DC1DB3"/>
    <w:rsid w:val="00DC23E7"/>
    <w:rsid w:val="00DC251D"/>
    <w:rsid w:val="00DC3224"/>
    <w:rsid w:val="00DC39F8"/>
    <w:rsid w:val="00DC3CBF"/>
    <w:rsid w:val="00DC41D6"/>
    <w:rsid w:val="00DC4394"/>
    <w:rsid w:val="00DC4399"/>
    <w:rsid w:val="00DC43BD"/>
    <w:rsid w:val="00DC4429"/>
    <w:rsid w:val="00DC479F"/>
    <w:rsid w:val="00DC4F9F"/>
    <w:rsid w:val="00DC5394"/>
    <w:rsid w:val="00DC58D0"/>
    <w:rsid w:val="00DC5ACE"/>
    <w:rsid w:val="00DC5DEA"/>
    <w:rsid w:val="00DC6862"/>
    <w:rsid w:val="00DC6D15"/>
    <w:rsid w:val="00DC70BB"/>
    <w:rsid w:val="00DC7110"/>
    <w:rsid w:val="00DC713A"/>
    <w:rsid w:val="00DC72C4"/>
    <w:rsid w:val="00DC7754"/>
    <w:rsid w:val="00DC77E0"/>
    <w:rsid w:val="00DC7A73"/>
    <w:rsid w:val="00DC7BF1"/>
    <w:rsid w:val="00DC7CF2"/>
    <w:rsid w:val="00DD00B0"/>
    <w:rsid w:val="00DD0564"/>
    <w:rsid w:val="00DD1277"/>
    <w:rsid w:val="00DD132E"/>
    <w:rsid w:val="00DD1959"/>
    <w:rsid w:val="00DD1C90"/>
    <w:rsid w:val="00DD1E47"/>
    <w:rsid w:val="00DD1F78"/>
    <w:rsid w:val="00DD20AB"/>
    <w:rsid w:val="00DD2FA4"/>
    <w:rsid w:val="00DD3305"/>
    <w:rsid w:val="00DD34E2"/>
    <w:rsid w:val="00DD364C"/>
    <w:rsid w:val="00DD3D70"/>
    <w:rsid w:val="00DD3DF4"/>
    <w:rsid w:val="00DD41D0"/>
    <w:rsid w:val="00DD4397"/>
    <w:rsid w:val="00DD4566"/>
    <w:rsid w:val="00DD49D1"/>
    <w:rsid w:val="00DD4E3F"/>
    <w:rsid w:val="00DD58B6"/>
    <w:rsid w:val="00DD5C02"/>
    <w:rsid w:val="00DD6A40"/>
    <w:rsid w:val="00DD6A93"/>
    <w:rsid w:val="00DD6B40"/>
    <w:rsid w:val="00DD705A"/>
    <w:rsid w:val="00DD708A"/>
    <w:rsid w:val="00DD7A63"/>
    <w:rsid w:val="00DD7D2D"/>
    <w:rsid w:val="00DE0650"/>
    <w:rsid w:val="00DE079E"/>
    <w:rsid w:val="00DE0E99"/>
    <w:rsid w:val="00DE11F4"/>
    <w:rsid w:val="00DE1B10"/>
    <w:rsid w:val="00DE1C1F"/>
    <w:rsid w:val="00DE2A4A"/>
    <w:rsid w:val="00DE3107"/>
    <w:rsid w:val="00DE3121"/>
    <w:rsid w:val="00DE31D7"/>
    <w:rsid w:val="00DE341A"/>
    <w:rsid w:val="00DE4210"/>
    <w:rsid w:val="00DE4C10"/>
    <w:rsid w:val="00DE4D1A"/>
    <w:rsid w:val="00DE5437"/>
    <w:rsid w:val="00DE56E7"/>
    <w:rsid w:val="00DE6076"/>
    <w:rsid w:val="00DE60E8"/>
    <w:rsid w:val="00DE64DC"/>
    <w:rsid w:val="00DE65A0"/>
    <w:rsid w:val="00DE69B9"/>
    <w:rsid w:val="00DE6E9C"/>
    <w:rsid w:val="00DE7CAF"/>
    <w:rsid w:val="00DE7E4D"/>
    <w:rsid w:val="00DE7E95"/>
    <w:rsid w:val="00DF010A"/>
    <w:rsid w:val="00DF0887"/>
    <w:rsid w:val="00DF08C3"/>
    <w:rsid w:val="00DF220E"/>
    <w:rsid w:val="00DF23B8"/>
    <w:rsid w:val="00DF286A"/>
    <w:rsid w:val="00DF2889"/>
    <w:rsid w:val="00DF29E1"/>
    <w:rsid w:val="00DF3254"/>
    <w:rsid w:val="00DF3BBC"/>
    <w:rsid w:val="00DF439D"/>
    <w:rsid w:val="00DF4402"/>
    <w:rsid w:val="00DF48E0"/>
    <w:rsid w:val="00DF4946"/>
    <w:rsid w:val="00DF49AA"/>
    <w:rsid w:val="00DF5BDA"/>
    <w:rsid w:val="00DF60DB"/>
    <w:rsid w:val="00DF660D"/>
    <w:rsid w:val="00DF6F04"/>
    <w:rsid w:val="00DF7019"/>
    <w:rsid w:val="00DF7173"/>
    <w:rsid w:val="00DF71BC"/>
    <w:rsid w:val="00DF76D5"/>
    <w:rsid w:val="00DF78D5"/>
    <w:rsid w:val="00E00061"/>
    <w:rsid w:val="00E000C4"/>
    <w:rsid w:val="00E00183"/>
    <w:rsid w:val="00E00690"/>
    <w:rsid w:val="00E00869"/>
    <w:rsid w:val="00E0155A"/>
    <w:rsid w:val="00E017ED"/>
    <w:rsid w:val="00E01CF7"/>
    <w:rsid w:val="00E0281B"/>
    <w:rsid w:val="00E03575"/>
    <w:rsid w:val="00E03600"/>
    <w:rsid w:val="00E03BDA"/>
    <w:rsid w:val="00E03DA1"/>
    <w:rsid w:val="00E040D3"/>
    <w:rsid w:val="00E04368"/>
    <w:rsid w:val="00E043C9"/>
    <w:rsid w:val="00E049AE"/>
    <w:rsid w:val="00E05017"/>
    <w:rsid w:val="00E050B5"/>
    <w:rsid w:val="00E0592D"/>
    <w:rsid w:val="00E05DF6"/>
    <w:rsid w:val="00E05E26"/>
    <w:rsid w:val="00E06464"/>
    <w:rsid w:val="00E06A68"/>
    <w:rsid w:val="00E06B45"/>
    <w:rsid w:val="00E06BE9"/>
    <w:rsid w:val="00E06CA2"/>
    <w:rsid w:val="00E06D71"/>
    <w:rsid w:val="00E07283"/>
    <w:rsid w:val="00E10513"/>
    <w:rsid w:val="00E108DB"/>
    <w:rsid w:val="00E11F28"/>
    <w:rsid w:val="00E1216F"/>
    <w:rsid w:val="00E12932"/>
    <w:rsid w:val="00E12C9A"/>
    <w:rsid w:val="00E14792"/>
    <w:rsid w:val="00E14802"/>
    <w:rsid w:val="00E14D41"/>
    <w:rsid w:val="00E14E22"/>
    <w:rsid w:val="00E150CA"/>
    <w:rsid w:val="00E1523A"/>
    <w:rsid w:val="00E15537"/>
    <w:rsid w:val="00E159B5"/>
    <w:rsid w:val="00E15A1C"/>
    <w:rsid w:val="00E15D35"/>
    <w:rsid w:val="00E15DA0"/>
    <w:rsid w:val="00E16575"/>
    <w:rsid w:val="00E16750"/>
    <w:rsid w:val="00E16FB6"/>
    <w:rsid w:val="00E17090"/>
    <w:rsid w:val="00E1732A"/>
    <w:rsid w:val="00E17D98"/>
    <w:rsid w:val="00E20293"/>
    <w:rsid w:val="00E204F8"/>
    <w:rsid w:val="00E20505"/>
    <w:rsid w:val="00E205EB"/>
    <w:rsid w:val="00E20788"/>
    <w:rsid w:val="00E20789"/>
    <w:rsid w:val="00E209BE"/>
    <w:rsid w:val="00E212B0"/>
    <w:rsid w:val="00E21379"/>
    <w:rsid w:val="00E215FB"/>
    <w:rsid w:val="00E216D7"/>
    <w:rsid w:val="00E21D22"/>
    <w:rsid w:val="00E2249C"/>
    <w:rsid w:val="00E22D3C"/>
    <w:rsid w:val="00E22E84"/>
    <w:rsid w:val="00E23E69"/>
    <w:rsid w:val="00E240D6"/>
    <w:rsid w:val="00E243F4"/>
    <w:rsid w:val="00E243F8"/>
    <w:rsid w:val="00E244A3"/>
    <w:rsid w:val="00E24765"/>
    <w:rsid w:val="00E24D4E"/>
    <w:rsid w:val="00E2529F"/>
    <w:rsid w:val="00E252D8"/>
    <w:rsid w:val="00E253C0"/>
    <w:rsid w:val="00E25539"/>
    <w:rsid w:val="00E25BEE"/>
    <w:rsid w:val="00E26554"/>
    <w:rsid w:val="00E26562"/>
    <w:rsid w:val="00E27E1C"/>
    <w:rsid w:val="00E27FBA"/>
    <w:rsid w:val="00E30AA3"/>
    <w:rsid w:val="00E31211"/>
    <w:rsid w:val="00E315C8"/>
    <w:rsid w:val="00E3255E"/>
    <w:rsid w:val="00E325C4"/>
    <w:rsid w:val="00E32720"/>
    <w:rsid w:val="00E32784"/>
    <w:rsid w:val="00E328F2"/>
    <w:rsid w:val="00E32AC0"/>
    <w:rsid w:val="00E3320C"/>
    <w:rsid w:val="00E33767"/>
    <w:rsid w:val="00E337F9"/>
    <w:rsid w:val="00E33F3A"/>
    <w:rsid w:val="00E346B6"/>
    <w:rsid w:val="00E34AD1"/>
    <w:rsid w:val="00E358E1"/>
    <w:rsid w:val="00E36056"/>
    <w:rsid w:val="00E36218"/>
    <w:rsid w:val="00E36368"/>
    <w:rsid w:val="00E3674D"/>
    <w:rsid w:val="00E36946"/>
    <w:rsid w:val="00E36B4D"/>
    <w:rsid w:val="00E36C0E"/>
    <w:rsid w:val="00E36DB5"/>
    <w:rsid w:val="00E370E4"/>
    <w:rsid w:val="00E371A9"/>
    <w:rsid w:val="00E3757C"/>
    <w:rsid w:val="00E37B28"/>
    <w:rsid w:val="00E4070F"/>
    <w:rsid w:val="00E40941"/>
    <w:rsid w:val="00E40A07"/>
    <w:rsid w:val="00E40EDD"/>
    <w:rsid w:val="00E41B8A"/>
    <w:rsid w:val="00E42151"/>
    <w:rsid w:val="00E4243C"/>
    <w:rsid w:val="00E42825"/>
    <w:rsid w:val="00E437BC"/>
    <w:rsid w:val="00E4387F"/>
    <w:rsid w:val="00E438FC"/>
    <w:rsid w:val="00E439F4"/>
    <w:rsid w:val="00E43E61"/>
    <w:rsid w:val="00E43EA8"/>
    <w:rsid w:val="00E43FA0"/>
    <w:rsid w:val="00E43FB1"/>
    <w:rsid w:val="00E4413A"/>
    <w:rsid w:val="00E444A6"/>
    <w:rsid w:val="00E44C11"/>
    <w:rsid w:val="00E4530C"/>
    <w:rsid w:val="00E457EF"/>
    <w:rsid w:val="00E4598E"/>
    <w:rsid w:val="00E45D38"/>
    <w:rsid w:val="00E4607A"/>
    <w:rsid w:val="00E4626B"/>
    <w:rsid w:val="00E4687F"/>
    <w:rsid w:val="00E46944"/>
    <w:rsid w:val="00E46F20"/>
    <w:rsid w:val="00E47616"/>
    <w:rsid w:val="00E4798A"/>
    <w:rsid w:val="00E47EE6"/>
    <w:rsid w:val="00E5042E"/>
    <w:rsid w:val="00E505E1"/>
    <w:rsid w:val="00E50AD0"/>
    <w:rsid w:val="00E510C3"/>
    <w:rsid w:val="00E5189B"/>
    <w:rsid w:val="00E51AC2"/>
    <w:rsid w:val="00E51C01"/>
    <w:rsid w:val="00E52310"/>
    <w:rsid w:val="00E53172"/>
    <w:rsid w:val="00E533C7"/>
    <w:rsid w:val="00E53DCD"/>
    <w:rsid w:val="00E53F28"/>
    <w:rsid w:val="00E53F33"/>
    <w:rsid w:val="00E53F8F"/>
    <w:rsid w:val="00E54263"/>
    <w:rsid w:val="00E54361"/>
    <w:rsid w:val="00E543B7"/>
    <w:rsid w:val="00E54767"/>
    <w:rsid w:val="00E549F1"/>
    <w:rsid w:val="00E54C6D"/>
    <w:rsid w:val="00E54C93"/>
    <w:rsid w:val="00E54E7A"/>
    <w:rsid w:val="00E54F41"/>
    <w:rsid w:val="00E55392"/>
    <w:rsid w:val="00E563DB"/>
    <w:rsid w:val="00E566DA"/>
    <w:rsid w:val="00E56913"/>
    <w:rsid w:val="00E56FC1"/>
    <w:rsid w:val="00E57094"/>
    <w:rsid w:val="00E570FC"/>
    <w:rsid w:val="00E57422"/>
    <w:rsid w:val="00E57530"/>
    <w:rsid w:val="00E57A43"/>
    <w:rsid w:val="00E57D77"/>
    <w:rsid w:val="00E57FEC"/>
    <w:rsid w:val="00E603B4"/>
    <w:rsid w:val="00E60586"/>
    <w:rsid w:val="00E60923"/>
    <w:rsid w:val="00E60A4F"/>
    <w:rsid w:val="00E60E28"/>
    <w:rsid w:val="00E60F03"/>
    <w:rsid w:val="00E61344"/>
    <w:rsid w:val="00E61615"/>
    <w:rsid w:val="00E61631"/>
    <w:rsid w:val="00E61962"/>
    <w:rsid w:val="00E626E4"/>
    <w:rsid w:val="00E62B74"/>
    <w:rsid w:val="00E62C09"/>
    <w:rsid w:val="00E62C7C"/>
    <w:rsid w:val="00E63005"/>
    <w:rsid w:val="00E63015"/>
    <w:rsid w:val="00E63467"/>
    <w:rsid w:val="00E6378E"/>
    <w:rsid w:val="00E63809"/>
    <w:rsid w:val="00E642C1"/>
    <w:rsid w:val="00E649F6"/>
    <w:rsid w:val="00E64A17"/>
    <w:rsid w:val="00E65105"/>
    <w:rsid w:val="00E65259"/>
    <w:rsid w:val="00E6527D"/>
    <w:rsid w:val="00E653F9"/>
    <w:rsid w:val="00E6593E"/>
    <w:rsid w:val="00E66242"/>
    <w:rsid w:val="00E66BBC"/>
    <w:rsid w:val="00E66BEA"/>
    <w:rsid w:val="00E66D8C"/>
    <w:rsid w:val="00E67121"/>
    <w:rsid w:val="00E67463"/>
    <w:rsid w:val="00E675FC"/>
    <w:rsid w:val="00E67844"/>
    <w:rsid w:val="00E679B6"/>
    <w:rsid w:val="00E708B7"/>
    <w:rsid w:val="00E70A01"/>
    <w:rsid w:val="00E70F5C"/>
    <w:rsid w:val="00E711F4"/>
    <w:rsid w:val="00E71800"/>
    <w:rsid w:val="00E72003"/>
    <w:rsid w:val="00E7203A"/>
    <w:rsid w:val="00E72416"/>
    <w:rsid w:val="00E725FA"/>
    <w:rsid w:val="00E731B7"/>
    <w:rsid w:val="00E73268"/>
    <w:rsid w:val="00E735A4"/>
    <w:rsid w:val="00E7381D"/>
    <w:rsid w:val="00E738C7"/>
    <w:rsid w:val="00E73964"/>
    <w:rsid w:val="00E73C29"/>
    <w:rsid w:val="00E73CEF"/>
    <w:rsid w:val="00E73FC9"/>
    <w:rsid w:val="00E74379"/>
    <w:rsid w:val="00E753A1"/>
    <w:rsid w:val="00E755EE"/>
    <w:rsid w:val="00E759EC"/>
    <w:rsid w:val="00E75D16"/>
    <w:rsid w:val="00E75EFB"/>
    <w:rsid w:val="00E765B8"/>
    <w:rsid w:val="00E770BC"/>
    <w:rsid w:val="00E771BB"/>
    <w:rsid w:val="00E7720E"/>
    <w:rsid w:val="00E80998"/>
    <w:rsid w:val="00E809F2"/>
    <w:rsid w:val="00E80C3D"/>
    <w:rsid w:val="00E80F83"/>
    <w:rsid w:val="00E812F0"/>
    <w:rsid w:val="00E816E4"/>
    <w:rsid w:val="00E82745"/>
    <w:rsid w:val="00E82884"/>
    <w:rsid w:val="00E82CF3"/>
    <w:rsid w:val="00E832C8"/>
    <w:rsid w:val="00E83323"/>
    <w:rsid w:val="00E836B4"/>
    <w:rsid w:val="00E838DE"/>
    <w:rsid w:val="00E83BB1"/>
    <w:rsid w:val="00E84169"/>
    <w:rsid w:val="00E84F18"/>
    <w:rsid w:val="00E850F7"/>
    <w:rsid w:val="00E85A6A"/>
    <w:rsid w:val="00E85ABD"/>
    <w:rsid w:val="00E863B0"/>
    <w:rsid w:val="00E86E03"/>
    <w:rsid w:val="00E86EE9"/>
    <w:rsid w:val="00E8706F"/>
    <w:rsid w:val="00E87290"/>
    <w:rsid w:val="00E87861"/>
    <w:rsid w:val="00E878FF"/>
    <w:rsid w:val="00E87E1B"/>
    <w:rsid w:val="00E90448"/>
    <w:rsid w:val="00E91654"/>
    <w:rsid w:val="00E91748"/>
    <w:rsid w:val="00E91FBC"/>
    <w:rsid w:val="00E9252C"/>
    <w:rsid w:val="00E92576"/>
    <w:rsid w:val="00E92821"/>
    <w:rsid w:val="00E9289A"/>
    <w:rsid w:val="00E929CB"/>
    <w:rsid w:val="00E92BE3"/>
    <w:rsid w:val="00E93630"/>
    <w:rsid w:val="00E93835"/>
    <w:rsid w:val="00E938D8"/>
    <w:rsid w:val="00E93F48"/>
    <w:rsid w:val="00E942E5"/>
    <w:rsid w:val="00E94521"/>
    <w:rsid w:val="00E94739"/>
    <w:rsid w:val="00E94B86"/>
    <w:rsid w:val="00E9534A"/>
    <w:rsid w:val="00E95434"/>
    <w:rsid w:val="00E95550"/>
    <w:rsid w:val="00E9564C"/>
    <w:rsid w:val="00E95933"/>
    <w:rsid w:val="00E96046"/>
    <w:rsid w:val="00E96155"/>
    <w:rsid w:val="00E967FE"/>
    <w:rsid w:val="00E96C78"/>
    <w:rsid w:val="00E96C88"/>
    <w:rsid w:val="00E96E99"/>
    <w:rsid w:val="00E97483"/>
    <w:rsid w:val="00E97639"/>
    <w:rsid w:val="00E97BA2"/>
    <w:rsid w:val="00EA01D2"/>
    <w:rsid w:val="00EA0581"/>
    <w:rsid w:val="00EA06E6"/>
    <w:rsid w:val="00EA0835"/>
    <w:rsid w:val="00EA0D45"/>
    <w:rsid w:val="00EA201B"/>
    <w:rsid w:val="00EA2DCD"/>
    <w:rsid w:val="00EA2E6D"/>
    <w:rsid w:val="00EA2ECB"/>
    <w:rsid w:val="00EA30F6"/>
    <w:rsid w:val="00EA3B17"/>
    <w:rsid w:val="00EA47BC"/>
    <w:rsid w:val="00EA495A"/>
    <w:rsid w:val="00EA50A9"/>
    <w:rsid w:val="00EA5411"/>
    <w:rsid w:val="00EA5533"/>
    <w:rsid w:val="00EA5903"/>
    <w:rsid w:val="00EA5C77"/>
    <w:rsid w:val="00EA5D86"/>
    <w:rsid w:val="00EA5FE2"/>
    <w:rsid w:val="00EA6134"/>
    <w:rsid w:val="00EA62C8"/>
    <w:rsid w:val="00EA651F"/>
    <w:rsid w:val="00EA7114"/>
    <w:rsid w:val="00EA7B69"/>
    <w:rsid w:val="00EA7CBF"/>
    <w:rsid w:val="00EB02E4"/>
    <w:rsid w:val="00EB09A2"/>
    <w:rsid w:val="00EB0F94"/>
    <w:rsid w:val="00EB16F8"/>
    <w:rsid w:val="00EB1C06"/>
    <w:rsid w:val="00EB2258"/>
    <w:rsid w:val="00EB2534"/>
    <w:rsid w:val="00EB25A4"/>
    <w:rsid w:val="00EB2B13"/>
    <w:rsid w:val="00EB2BD2"/>
    <w:rsid w:val="00EB2CC1"/>
    <w:rsid w:val="00EB2DF9"/>
    <w:rsid w:val="00EB2FCC"/>
    <w:rsid w:val="00EB345B"/>
    <w:rsid w:val="00EB3995"/>
    <w:rsid w:val="00EB3D7D"/>
    <w:rsid w:val="00EB3E3C"/>
    <w:rsid w:val="00EB3EDC"/>
    <w:rsid w:val="00EB438C"/>
    <w:rsid w:val="00EB458D"/>
    <w:rsid w:val="00EB4613"/>
    <w:rsid w:val="00EB46C9"/>
    <w:rsid w:val="00EB47F6"/>
    <w:rsid w:val="00EB4849"/>
    <w:rsid w:val="00EB4D79"/>
    <w:rsid w:val="00EB5069"/>
    <w:rsid w:val="00EB50D6"/>
    <w:rsid w:val="00EB5283"/>
    <w:rsid w:val="00EB533E"/>
    <w:rsid w:val="00EB5853"/>
    <w:rsid w:val="00EB59DF"/>
    <w:rsid w:val="00EB5A10"/>
    <w:rsid w:val="00EB5B06"/>
    <w:rsid w:val="00EB5C56"/>
    <w:rsid w:val="00EB5E22"/>
    <w:rsid w:val="00EB5FEB"/>
    <w:rsid w:val="00EB654F"/>
    <w:rsid w:val="00EB70D6"/>
    <w:rsid w:val="00EB72B3"/>
    <w:rsid w:val="00EB7307"/>
    <w:rsid w:val="00EB7A63"/>
    <w:rsid w:val="00EC0673"/>
    <w:rsid w:val="00EC0750"/>
    <w:rsid w:val="00EC08A0"/>
    <w:rsid w:val="00EC0A1B"/>
    <w:rsid w:val="00EC0B73"/>
    <w:rsid w:val="00EC0E1A"/>
    <w:rsid w:val="00EC121F"/>
    <w:rsid w:val="00EC1248"/>
    <w:rsid w:val="00EC1AEB"/>
    <w:rsid w:val="00EC1BE5"/>
    <w:rsid w:val="00EC1C33"/>
    <w:rsid w:val="00EC1D15"/>
    <w:rsid w:val="00EC22CB"/>
    <w:rsid w:val="00EC29AC"/>
    <w:rsid w:val="00EC3517"/>
    <w:rsid w:val="00EC35E6"/>
    <w:rsid w:val="00EC4218"/>
    <w:rsid w:val="00EC432C"/>
    <w:rsid w:val="00EC4644"/>
    <w:rsid w:val="00EC4BB5"/>
    <w:rsid w:val="00EC4C4C"/>
    <w:rsid w:val="00EC4E72"/>
    <w:rsid w:val="00EC54F6"/>
    <w:rsid w:val="00EC63A8"/>
    <w:rsid w:val="00EC6436"/>
    <w:rsid w:val="00EC693A"/>
    <w:rsid w:val="00EC6FD0"/>
    <w:rsid w:val="00EC79A1"/>
    <w:rsid w:val="00ED055B"/>
    <w:rsid w:val="00ED055D"/>
    <w:rsid w:val="00ED05F4"/>
    <w:rsid w:val="00ED0DDD"/>
    <w:rsid w:val="00ED0E4D"/>
    <w:rsid w:val="00ED1322"/>
    <w:rsid w:val="00ED179C"/>
    <w:rsid w:val="00ED1BB7"/>
    <w:rsid w:val="00ED1E0C"/>
    <w:rsid w:val="00ED1FA6"/>
    <w:rsid w:val="00ED252E"/>
    <w:rsid w:val="00ED27E7"/>
    <w:rsid w:val="00ED329C"/>
    <w:rsid w:val="00ED3B10"/>
    <w:rsid w:val="00ED3E6D"/>
    <w:rsid w:val="00ED41A7"/>
    <w:rsid w:val="00ED423E"/>
    <w:rsid w:val="00ED44CD"/>
    <w:rsid w:val="00ED4B42"/>
    <w:rsid w:val="00ED4C37"/>
    <w:rsid w:val="00ED5286"/>
    <w:rsid w:val="00ED5938"/>
    <w:rsid w:val="00ED5CC8"/>
    <w:rsid w:val="00ED678A"/>
    <w:rsid w:val="00ED7214"/>
    <w:rsid w:val="00ED74C3"/>
    <w:rsid w:val="00ED7A42"/>
    <w:rsid w:val="00ED7B97"/>
    <w:rsid w:val="00ED7E74"/>
    <w:rsid w:val="00EE079F"/>
    <w:rsid w:val="00EE09D9"/>
    <w:rsid w:val="00EE0A85"/>
    <w:rsid w:val="00EE0ACC"/>
    <w:rsid w:val="00EE0E6C"/>
    <w:rsid w:val="00EE11AC"/>
    <w:rsid w:val="00EE1555"/>
    <w:rsid w:val="00EE1B4B"/>
    <w:rsid w:val="00EE2198"/>
    <w:rsid w:val="00EE2458"/>
    <w:rsid w:val="00EE2783"/>
    <w:rsid w:val="00EE2831"/>
    <w:rsid w:val="00EE2BFB"/>
    <w:rsid w:val="00EE30F6"/>
    <w:rsid w:val="00EE33B1"/>
    <w:rsid w:val="00EE36C6"/>
    <w:rsid w:val="00EE392D"/>
    <w:rsid w:val="00EE3F22"/>
    <w:rsid w:val="00EE5369"/>
    <w:rsid w:val="00EE5AD3"/>
    <w:rsid w:val="00EE5C52"/>
    <w:rsid w:val="00EE62FA"/>
    <w:rsid w:val="00EE6CFD"/>
    <w:rsid w:val="00EE6E15"/>
    <w:rsid w:val="00EE7B09"/>
    <w:rsid w:val="00EE7C53"/>
    <w:rsid w:val="00EE7D4A"/>
    <w:rsid w:val="00EF0818"/>
    <w:rsid w:val="00EF0886"/>
    <w:rsid w:val="00EF08EA"/>
    <w:rsid w:val="00EF0EC6"/>
    <w:rsid w:val="00EF12E0"/>
    <w:rsid w:val="00EF1D36"/>
    <w:rsid w:val="00EF1E89"/>
    <w:rsid w:val="00EF260D"/>
    <w:rsid w:val="00EF267B"/>
    <w:rsid w:val="00EF2D8A"/>
    <w:rsid w:val="00EF39E1"/>
    <w:rsid w:val="00EF3F85"/>
    <w:rsid w:val="00EF40EC"/>
    <w:rsid w:val="00EF4816"/>
    <w:rsid w:val="00EF491E"/>
    <w:rsid w:val="00EF5083"/>
    <w:rsid w:val="00EF522F"/>
    <w:rsid w:val="00EF58CB"/>
    <w:rsid w:val="00EF58CD"/>
    <w:rsid w:val="00EF5F63"/>
    <w:rsid w:val="00EF7137"/>
    <w:rsid w:val="00F006B3"/>
    <w:rsid w:val="00F00AC2"/>
    <w:rsid w:val="00F00DD3"/>
    <w:rsid w:val="00F0107F"/>
    <w:rsid w:val="00F0139B"/>
    <w:rsid w:val="00F0176C"/>
    <w:rsid w:val="00F019A2"/>
    <w:rsid w:val="00F01A1C"/>
    <w:rsid w:val="00F0231E"/>
    <w:rsid w:val="00F0237F"/>
    <w:rsid w:val="00F02525"/>
    <w:rsid w:val="00F028FB"/>
    <w:rsid w:val="00F02992"/>
    <w:rsid w:val="00F029DD"/>
    <w:rsid w:val="00F02D61"/>
    <w:rsid w:val="00F030CB"/>
    <w:rsid w:val="00F034AD"/>
    <w:rsid w:val="00F0353C"/>
    <w:rsid w:val="00F03B28"/>
    <w:rsid w:val="00F03B52"/>
    <w:rsid w:val="00F03CC9"/>
    <w:rsid w:val="00F03DF2"/>
    <w:rsid w:val="00F03ED9"/>
    <w:rsid w:val="00F0450D"/>
    <w:rsid w:val="00F04B5B"/>
    <w:rsid w:val="00F04B9C"/>
    <w:rsid w:val="00F04D61"/>
    <w:rsid w:val="00F04FDF"/>
    <w:rsid w:val="00F05055"/>
    <w:rsid w:val="00F05350"/>
    <w:rsid w:val="00F05945"/>
    <w:rsid w:val="00F05EC0"/>
    <w:rsid w:val="00F06238"/>
    <w:rsid w:val="00F063F3"/>
    <w:rsid w:val="00F0685F"/>
    <w:rsid w:val="00F06880"/>
    <w:rsid w:val="00F0690A"/>
    <w:rsid w:val="00F06B67"/>
    <w:rsid w:val="00F06C07"/>
    <w:rsid w:val="00F06D74"/>
    <w:rsid w:val="00F06E62"/>
    <w:rsid w:val="00F072ED"/>
    <w:rsid w:val="00F074D6"/>
    <w:rsid w:val="00F077AD"/>
    <w:rsid w:val="00F07F07"/>
    <w:rsid w:val="00F1030A"/>
    <w:rsid w:val="00F10566"/>
    <w:rsid w:val="00F10630"/>
    <w:rsid w:val="00F11003"/>
    <w:rsid w:val="00F114CF"/>
    <w:rsid w:val="00F114D4"/>
    <w:rsid w:val="00F121FC"/>
    <w:rsid w:val="00F12797"/>
    <w:rsid w:val="00F13038"/>
    <w:rsid w:val="00F13188"/>
    <w:rsid w:val="00F1367D"/>
    <w:rsid w:val="00F13832"/>
    <w:rsid w:val="00F13DDF"/>
    <w:rsid w:val="00F13E00"/>
    <w:rsid w:val="00F13EE0"/>
    <w:rsid w:val="00F14529"/>
    <w:rsid w:val="00F1481F"/>
    <w:rsid w:val="00F14C62"/>
    <w:rsid w:val="00F14E63"/>
    <w:rsid w:val="00F15116"/>
    <w:rsid w:val="00F154B8"/>
    <w:rsid w:val="00F15586"/>
    <w:rsid w:val="00F156BC"/>
    <w:rsid w:val="00F156E8"/>
    <w:rsid w:val="00F158B9"/>
    <w:rsid w:val="00F15931"/>
    <w:rsid w:val="00F15B45"/>
    <w:rsid w:val="00F16262"/>
    <w:rsid w:val="00F16326"/>
    <w:rsid w:val="00F16382"/>
    <w:rsid w:val="00F1662E"/>
    <w:rsid w:val="00F167E0"/>
    <w:rsid w:val="00F16E1A"/>
    <w:rsid w:val="00F16FEB"/>
    <w:rsid w:val="00F17002"/>
    <w:rsid w:val="00F17E04"/>
    <w:rsid w:val="00F207B3"/>
    <w:rsid w:val="00F20A34"/>
    <w:rsid w:val="00F20BD6"/>
    <w:rsid w:val="00F20EAE"/>
    <w:rsid w:val="00F20FB1"/>
    <w:rsid w:val="00F21444"/>
    <w:rsid w:val="00F216BF"/>
    <w:rsid w:val="00F21A63"/>
    <w:rsid w:val="00F21F97"/>
    <w:rsid w:val="00F2223E"/>
    <w:rsid w:val="00F22ECD"/>
    <w:rsid w:val="00F23123"/>
    <w:rsid w:val="00F2340B"/>
    <w:rsid w:val="00F23538"/>
    <w:rsid w:val="00F23D56"/>
    <w:rsid w:val="00F241A6"/>
    <w:rsid w:val="00F2444E"/>
    <w:rsid w:val="00F2460C"/>
    <w:rsid w:val="00F24F09"/>
    <w:rsid w:val="00F24F76"/>
    <w:rsid w:val="00F258D0"/>
    <w:rsid w:val="00F25C76"/>
    <w:rsid w:val="00F25FBC"/>
    <w:rsid w:val="00F26266"/>
    <w:rsid w:val="00F26DC2"/>
    <w:rsid w:val="00F27116"/>
    <w:rsid w:val="00F304DF"/>
    <w:rsid w:val="00F3051D"/>
    <w:rsid w:val="00F305FB"/>
    <w:rsid w:val="00F30906"/>
    <w:rsid w:val="00F30BF4"/>
    <w:rsid w:val="00F31AD2"/>
    <w:rsid w:val="00F31F7E"/>
    <w:rsid w:val="00F3221F"/>
    <w:rsid w:val="00F32308"/>
    <w:rsid w:val="00F3270C"/>
    <w:rsid w:val="00F32D6E"/>
    <w:rsid w:val="00F33C8A"/>
    <w:rsid w:val="00F3414D"/>
    <w:rsid w:val="00F341AD"/>
    <w:rsid w:val="00F34A19"/>
    <w:rsid w:val="00F34A28"/>
    <w:rsid w:val="00F3509A"/>
    <w:rsid w:val="00F3563E"/>
    <w:rsid w:val="00F356D4"/>
    <w:rsid w:val="00F35828"/>
    <w:rsid w:val="00F35CE4"/>
    <w:rsid w:val="00F35E17"/>
    <w:rsid w:val="00F35E46"/>
    <w:rsid w:val="00F360C8"/>
    <w:rsid w:val="00F3630C"/>
    <w:rsid w:val="00F36DEA"/>
    <w:rsid w:val="00F36EDB"/>
    <w:rsid w:val="00F3708E"/>
    <w:rsid w:val="00F37163"/>
    <w:rsid w:val="00F373CF"/>
    <w:rsid w:val="00F37702"/>
    <w:rsid w:val="00F3778C"/>
    <w:rsid w:val="00F37842"/>
    <w:rsid w:val="00F37A4C"/>
    <w:rsid w:val="00F37BD3"/>
    <w:rsid w:val="00F37EAA"/>
    <w:rsid w:val="00F37FA6"/>
    <w:rsid w:val="00F40310"/>
    <w:rsid w:val="00F41144"/>
    <w:rsid w:val="00F41CD3"/>
    <w:rsid w:val="00F41F52"/>
    <w:rsid w:val="00F423C7"/>
    <w:rsid w:val="00F424BD"/>
    <w:rsid w:val="00F429C4"/>
    <w:rsid w:val="00F431C4"/>
    <w:rsid w:val="00F435F2"/>
    <w:rsid w:val="00F436CC"/>
    <w:rsid w:val="00F43892"/>
    <w:rsid w:val="00F43AB7"/>
    <w:rsid w:val="00F43C4B"/>
    <w:rsid w:val="00F43F83"/>
    <w:rsid w:val="00F4452C"/>
    <w:rsid w:val="00F44655"/>
    <w:rsid w:val="00F44789"/>
    <w:rsid w:val="00F449F1"/>
    <w:rsid w:val="00F44A50"/>
    <w:rsid w:val="00F451D2"/>
    <w:rsid w:val="00F453A8"/>
    <w:rsid w:val="00F457F4"/>
    <w:rsid w:val="00F45EA4"/>
    <w:rsid w:val="00F4620F"/>
    <w:rsid w:val="00F46663"/>
    <w:rsid w:val="00F46698"/>
    <w:rsid w:val="00F466F3"/>
    <w:rsid w:val="00F46CBD"/>
    <w:rsid w:val="00F472FB"/>
    <w:rsid w:val="00F4759D"/>
    <w:rsid w:val="00F47793"/>
    <w:rsid w:val="00F47A8A"/>
    <w:rsid w:val="00F5000F"/>
    <w:rsid w:val="00F5031F"/>
    <w:rsid w:val="00F504E6"/>
    <w:rsid w:val="00F50793"/>
    <w:rsid w:val="00F50976"/>
    <w:rsid w:val="00F50A51"/>
    <w:rsid w:val="00F514A6"/>
    <w:rsid w:val="00F5195C"/>
    <w:rsid w:val="00F51D08"/>
    <w:rsid w:val="00F51E27"/>
    <w:rsid w:val="00F51FDB"/>
    <w:rsid w:val="00F524AB"/>
    <w:rsid w:val="00F52642"/>
    <w:rsid w:val="00F529E9"/>
    <w:rsid w:val="00F52CF5"/>
    <w:rsid w:val="00F52F11"/>
    <w:rsid w:val="00F530CC"/>
    <w:rsid w:val="00F533E0"/>
    <w:rsid w:val="00F53715"/>
    <w:rsid w:val="00F53D92"/>
    <w:rsid w:val="00F53FC1"/>
    <w:rsid w:val="00F5442A"/>
    <w:rsid w:val="00F54AC4"/>
    <w:rsid w:val="00F54E5D"/>
    <w:rsid w:val="00F5528F"/>
    <w:rsid w:val="00F55CB4"/>
    <w:rsid w:val="00F55E62"/>
    <w:rsid w:val="00F5681C"/>
    <w:rsid w:val="00F56D18"/>
    <w:rsid w:val="00F574D6"/>
    <w:rsid w:val="00F57D1A"/>
    <w:rsid w:val="00F60C28"/>
    <w:rsid w:val="00F613BF"/>
    <w:rsid w:val="00F616CE"/>
    <w:rsid w:val="00F61815"/>
    <w:rsid w:val="00F61B9B"/>
    <w:rsid w:val="00F61CAE"/>
    <w:rsid w:val="00F62755"/>
    <w:rsid w:val="00F6399A"/>
    <w:rsid w:val="00F63CF4"/>
    <w:rsid w:val="00F644A3"/>
    <w:rsid w:val="00F645ED"/>
    <w:rsid w:val="00F64600"/>
    <w:rsid w:val="00F64A88"/>
    <w:rsid w:val="00F6595D"/>
    <w:rsid w:val="00F66212"/>
    <w:rsid w:val="00F66C38"/>
    <w:rsid w:val="00F66EBF"/>
    <w:rsid w:val="00F67284"/>
    <w:rsid w:val="00F67359"/>
    <w:rsid w:val="00F67680"/>
    <w:rsid w:val="00F67D9E"/>
    <w:rsid w:val="00F67DA1"/>
    <w:rsid w:val="00F67EE2"/>
    <w:rsid w:val="00F67F7F"/>
    <w:rsid w:val="00F709FF"/>
    <w:rsid w:val="00F70B01"/>
    <w:rsid w:val="00F70EB0"/>
    <w:rsid w:val="00F71153"/>
    <w:rsid w:val="00F71915"/>
    <w:rsid w:val="00F719B3"/>
    <w:rsid w:val="00F72173"/>
    <w:rsid w:val="00F7260E"/>
    <w:rsid w:val="00F729F0"/>
    <w:rsid w:val="00F72B1F"/>
    <w:rsid w:val="00F7318A"/>
    <w:rsid w:val="00F73916"/>
    <w:rsid w:val="00F74889"/>
    <w:rsid w:val="00F74E47"/>
    <w:rsid w:val="00F74EFB"/>
    <w:rsid w:val="00F7525A"/>
    <w:rsid w:val="00F7536C"/>
    <w:rsid w:val="00F753FC"/>
    <w:rsid w:val="00F755BC"/>
    <w:rsid w:val="00F75F39"/>
    <w:rsid w:val="00F75FFA"/>
    <w:rsid w:val="00F76B5F"/>
    <w:rsid w:val="00F76C2B"/>
    <w:rsid w:val="00F773A6"/>
    <w:rsid w:val="00F774BA"/>
    <w:rsid w:val="00F77C3C"/>
    <w:rsid w:val="00F77CC8"/>
    <w:rsid w:val="00F77F9D"/>
    <w:rsid w:val="00F800FA"/>
    <w:rsid w:val="00F8048C"/>
    <w:rsid w:val="00F80830"/>
    <w:rsid w:val="00F80A3B"/>
    <w:rsid w:val="00F81014"/>
    <w:rsid w:val="00F810ED"/>
    <w:rsid w:val="00F8175F"/>
    <w:rsid w:val="00F821A7"/>
    <w:rsid w:val="00F823D4"/>
    <w:rsid w:val="00F8274A"/>
    <w:rsid w:val="00F82784"/>
    <w:rsid w:val="00F8295A"/>
    <w:rsid w:val="00F83416"/>
    <w:rsid w:val="00F838A8"/>
    <w:rsid w:val="00F849C7"/>
    <w:rsid w:val="00F84DA3"/>
    <w:rsid w:val="00F84F33"/>
    <w:rsid w:val="00F84F3F"/>
    <w:rsid w:val="00F85416"/>
    <w:rsid w:val="00F8543C"/>
    <w:rsid w:val="00F85AF9"/>
    <w:rsid w:val="00F862FC"/>
    <w:rsid w:val="00F86744"/>
    <w:rsid w:val="00F86C75"/>
    <w:rsid w:val="00F86CB7"/>
    <w:rsid w:val="00F86E8B"/>
    <w:rsid w:val="00F86F25"/>
    <w:rsid w:val="00F87105"/>
    <w:rsid w:val="00F875B3"/>
    <w:rsid w:val="00F87838"/>
    <w:rsid w:val="00F87C7D"/>
    <w:rsid w:val="00F87CCF"/>
    <w:rsid w:val="00F87DE0"/>
    <w:rsid w:val="00F9000A"/>
    <w:rsid w:val="00F902E5"/>
    <w:rsid w:val="00F90486"/>
    <w:rsid w:val="00F90E09"/>
    <w:rsid w:val="00F90F27"/>
    <w:rsid w:val="00F912B1"/>
    <w:rsid w:val="00F91393"/>
    <w:rsid w:val="00F91697"/>
    <w:rsid w:val="00F91928"/>
    <w:rsid w:val="00F91CCC"/>
    <w:rsid w:val="00F91F07"/>
    <w:rsid w:val="00F91FAE"/>
    <w:rsid w:val="00F92570"/>
    <w:rsid w:val="00F927DE"/>
    <w:rsid w:val="00F9368D"/>
    <w:rsid w:val="00F93698"/>
    <w:rsid w:val="00F936F8"/>
    <w:rsid w:val="00F93F7C"/>
    <w:rsid w:val="00F940CD"/>
    <w:rsid w:val="00F94203"/>
    <w:rsid w:val="00F942FD"/>
    <w:rsid w:val="00F94A97"/>
    <w:rsid w:val="00F957AD"/>
    <w:rsid w:val="00F95B50"/>
    <w:rsid w:val="00F95D9D"/>
    <w:rsid w:val="00F95F70"/>
    <w:rsid w:val="00F960FD"/>
    <w:rsid w:val="00F9689C"/>
    <w:rsid w:val="00F969D1"/>
    <w:rsid w:val="00F96A94"/>
    <w:rsid w:val="00F978DB"/>
    <w:rsid w:val="00F97988"/>
    <w:rsid w:val="00F97A70"/>
    <w:rsid w:val="00F97EB5"/>
    <w:rsid w:val="00FA0347"/>
    <w:rsid w:val="00FA03E9"/>
    <w:rsid w:val="00FA0670"/>
    <w:rsid w:val="00FA07AC"/>
    <w:rsid w:val="00FA0AFE"/>
    <w:rsid w:val="00FA0BC9"/>
    <w:rsid w:val="00FA0BCF"/>
    <w:rsid w:val="00FA1655"/>
    <w:rsid w:val="00FA1BD3"/>
    <w:rsid w:val="00FA1DFE"/>
    <w:rsid w:val="00FA1EF4"/>
    <w:rsid w:val="00FA1F32"/>
    <w:rsid w:val="00FA233B"/>
    <w:rsid w:val="00FA251E"/>
    <w:rsid w:val="00FA2DD2"/>
    <w:rsid w:val="00FA3852"/>
    <w:rsid w:val="00FA43C8"/>
    <w:rsid w:val="00FA4423"/>
    <w:rsid w:val="00FA4499"/>
    <w:rsid w:val="00FA4533"/>
    <w:rsid w:val="00FA4834"/>
    <w:rsid w:val="00FA498B"/>
    <w:rsid w:val="00FA4D8E"/>
    <w:rsid w:val="00FA4DF5"/>
    <w:rsid w:val="00FA4DF7"/>
    <w:rsid w:val="00FA4E6C"/>
    <w:rsid w:val="00FA5309"/>
    <w:rsid w:val="00FA584F"/>
    <w:rsid w:val="00FA5A63"/>
    <w:rsid w:val="00FA5CF9"/>
    <w:rsid w:val="00FA6194"/>
    <w:rsid w:val="00FA64B8"/>
    <w:rsid w:val="00FA665F"/>
    <w:rsid w:val="00FA7031"/>
    <w:rsid w:val="00FA727A"/>
    <w:rsid w:val="00FA7680"/>
    <w:rsid w:val="00FA76E1"/>
    <w:rsid w:val="00FA7737"/>
    <w:rsid w:val="00FA7A6D"/>
    <w:rsid w:val="00FB1296"/>
    <w:rsid w:val="00FB1449"/>
    <w:rsid w:val="00FB14F9"/>
    <w:rsid w:val="00FB2171"/>
    <w:rsid w:val="00FB2375"/>
    <w:rsid w:val="00FB247A"/>
    <w:rsid w:val="00FB266B"/>
    <w:rsid w:val="00FB2A34"/>
    <w:rsid w:val="00FB2F19"/>
    <w:rsid w:val="00FB3B65"/>
    <w:rsid w:val="00FB3C19"/>
    <w:rsid w:val="00FB3F98"/>
    <w:rsid w:val="00FB41CB"/>
    <w:rsid w:val="00FB4AD1"/>
    <w:rsid w:val="00FB4E78"/>
    <w:rsid w:val="00FB5142"/>
    <w:rsid w:val="00FB536A"/>
    <w:rsid w:val="00FB5422"/>
    <w:rsid w:val="00FB543D"/>
    <w:rsid w:val="00FB5614"/>
    <w:rsid w:val="00FB57BB"/>
    <w:rsid w:val="00FB58D5"/>
    <w:rsid w:val="00FB5B0B"/>
    <w:rsid w:val="00FB5B6B"/>
    <w:rsid w:val="00FB5D4B"/>
    <w:rsid w:val="00FB5E1F"/>
    <w:rsid w:val="00FB5E8A"/>
    <w:rsid w:val="00FB5FF6"/>
    <w:rsid w:val="00FB6FB5"/>
    <w:rsid w:val="00FB7249"/>
    <w:rsid w:val="00FB72D4"/>
    <w:rsid w:val="00FB75EB"/>
    <w:rsid w:val="00FB7871"/>
    <w:rsid w:val="00FC0114"/>
    <w:rsid w:val="00FC0403"/>
    <w:rsid w:val="00FC08C4"/>
    <w:rsid w:val="00FC0B3F"/>
    <w:rsid w:val="00FC0F29"/>
    <w:rsid w:val="00FC1059"/>
    <w:rsid w:val="00FC12DE"/>
    <w:rsid w:val="00FC1312"/>
    <w:rsid w:val="00FC2194"/>
    <w:rsid w:val="00FC2BDE"/>
    <w:rsid w:val="00FC2DA9"/>
    <w:rsid w:val="00FC30AE"/>
    <w:rsid w:val="00FC324F"/>
    <w:rsid w:val="00FC35DC"/>
    <w:rsid w:val="00FC36D5"/>
    <w:rsid w:val="00FC3709"/>
    <w:rsid w:val="00FC38EF"/>
    <w:rsid w:val="00FC44B0"/>
    <w:rsid w:val="00FC44D0"/>
    <w:rsid w:val="00FC4504"/>
    <w:rsid w:val="00FC4950"/>
    <w:rsid w:val="00FC4B01"/>
    <w:rsid w:val="00FC51C7"/>
    <w:rsid w:val="00FC54B0"/>
    <w:rsid w:val="00FC5839"/>
    <w:rsid w:val="00FC5B37"/>
    <w:rsid w:val="00FC5F16"/>
    <w:rsid w:val="00FC63B3"/>
    <w:rsid w:val="00FC6BA2"/>
    <w:rsid w:val="00FC708B"/>
    <w:rsid w:val="00FC7D3B"/>
    <w:rsid w:val="00FD03ED"/>
    <w:rsid w:val="00FD074D"/>
    <w:rsid w:val="00FD170E"/>
    <w:rsid w:val="00FD1D27"/>
    <w:rsid w:val="00FD1DD5"/>
    <w:rsid w:val="00FD2566"/>
    <w:rsid w:val="00FD2CBD"/>
    <w:rsid w:val="00FD2D0F"/>
    <w:rsid w:val="00FD3147"/>
    <w:rsid w:val="00FD3743"/>
    <w:rsid w:val="00FD3F11"/>
    <w:rsid w:val="00FD41E9"/>
    <w:rsid w:val="00FD448B"/>
    <w:rsid w:val="00FD4663"/>
    <w:rsid w:val="00FD498D"/>
    <w:rsid w:val="00FD530E"/>
    <w:rsid w:val="00FD54D3"/>
    <w:rsid w:val="00FD55E8"/>
    <w:rsid w:val="00FD5FE4"/>
    <w:rsid w:val="00FD6470"/>
    <w:rsid w:val="00FD65A1"/>
    <w:rsid w:val="00FD6B46"/>
    <w:rsid w:val="00FD72E8"/>
    <w:rsid w:val="00FE044D"/>
    <w:rsid w:val="00FE099F"/>
    <w:rsid w:val="00FE0AB6"/>
    <w:rsid w:val="00FE0F50"/>
    <w:rsid w:val="00FE1737"/>
    <w:rsid w:val="00FE18EA"/>
    <w:rsid w:val="00FE19E1"/>
    <w:rsid w:val="00FE1D30"/>
    <w:rsid w:val="00FE1F2B"/>
    <w:rsid w:val="00FE20AB"/>
    <w:rsid w:val="00FE2167"/>
    <w:rsid w:val="00FE2650"/>
    <w:rsid w:val="00FE2D92"/>
    <w:rsid w:val="00FE3191"/>
    <w:rsid w:val="00FE346F"/>
    <w:rsid w:val="00FE3BAB"/>
    <w:rsid w:val="00FE3F8E"/>
    <w:rsid w:val="00FE411E"/>
    <w:rsid w:val="00FE41F0"/>
    <w:rsid w:val="00FE4470"/>
    <w:rsid w:val="00FE4681"/>
    <w:rsid w:val="00FE4B99"/>
    <w:rsid w:val="00FE5A16"/>
    <w:rsid w:val="00FE6010"/>
    <w:rsid w:val="00FE6426"/>
    <w:rsid w:val="00FE66AA"/>
    <w:rsid w:val="00FE6FF8"/>
    <w:rsid w:val="00FE7045"/>
    <w:rsid w:val="00FE7E71"/>
    <w:rsid w:val="00FF05AE"/>
    <w:rsid w:val="00FF09F3"/>
    <w:rsid w:val="00FF0A77"/>
    <w:rsid w:val="00FF1174"/>
    <w:rsid w:val="00FF130C"/>
    <w:rsid w:val="00FF17AA"/>
    <w:rsid w:val="00FF189D"/>
    <w:rsid w:val="00FF1C1C"/>
    <w:rsid w:val="00FF1E7B"/>
    <w:rsid w:val="00FF22C2"/>
    <w:rsid w:val="00FF2834"/>
    <w:rsid w:val="00FF2D3E"/>
    <w:rsid w:val="00FF333E"/>
    <w:rsid w:val="00FF35EA"/>
    <w:rsid w:val="00FF3ADE"/>
    <w:rsid w:val="00FF3B31"/>
    <w:rsid w:val="00FF467F"/>
    <w:rsid w:val="00FF5421"/>
    <w:rsid w:val="00FF56ED"/>
    <w:rsid w:val="00FF5D1C"/>
    <w:rsid w:val="00FF6813"/>
    <w:rsid w:val="00FF683A"/>
    <w:rsid w:val="00FF6898"/>
    <w:rsid w:val="00FF6A07"/>
    <w:rsid w:val="00FF704C"/>
    <w:rsid w:val="00FF7657"/>
    <w:rsid w:val="00FF7784"/>
    <w:rsid w:val="00FF7AB2"/>
    <w:rsid w:val="00FF7D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FE0F50"/>
    <w:pPr>
      <w:spacing w:line="360" w:lineRule="auto"/>
      <w:jc w:val="both"/>
    </w:pPr>
    <w:rPr>
      <w:rFonts w:ascii="Cambria" w:hAnsi="Cambria"/>
      <w:i/>
      <w:sz w:val="26"/>
      <w:szCs w:val="24"/>
    </w:rPr>
  </w:style>
  <w:style w:type="paragraph" w:styleId="Nadpis1">
    <w:name w:val="heading 1"/>
    <w:basedOn w:val="Normlny"/>
    <w:next w:val="Normlny"/>
    <w:qFormat/>
    <w:rsid w:val="00BD24D9"/>
    <w:pPr>
      <w:keepNext/>
      <w:spacing w:before="240" w:after="60"/>
      <w:outlineLvl w:val="0"/>
    </w:pPr>
    <w:rPr>
      <w:rFonts w:cs="Arial"/>
      <w:bCs/>
      <w:kern w:val="32"/>
      <w:sz w:val="32"/>
      <w:szCs w:val="32"/>
    </w:rPr>
  </w:style>
  <w:style w:type="paragraph" w:styleId="Nadpis2">
    <w:name w:val="heading 2"/>
    <w:basedOn w:val="Normlny"/>
    <w:next w:val="Normlny"/>
    <w:link w:val="Nadpis2Char"/>
    <w:qFormat/>
    <w:rsid w:val="00F44A50"/>
    <w:pPr>
      <w:keepNext/>
      <w:outlineLvl w:val="1"/>
    </w:pPr>
    <w:rPr>
      <w:rFonts w:cs="Arial"/>
      <w:b/>
      <w:bCs/>
      <w:iCs/>
      <w:sz w:val="28"/>
      <w:szCs w:val="28"/>
    </w:rPr>
  </w:style>
  <w:style w:type="paragraph" w:styleId="Nadpis3">
    <w:name w:val="heading 3"/>
    <w:basedOn w:val="Normlny"/>
    <w:next w:val="Normlny"/>
    <w:link w:val="Nadpis3Char"/>
    <w:qFormat/>
    <w:rsid w:val="00954A65"/>
    <w:pPr>
      <w:keepNext/>
      <w:outlineLvl w:val="2"/>
    </w:pPr>
    <w:rPr>
      <w:rFonts w:cs="Arial"/>
      <w:b/>
      <w:bCs/>
      <w:szCs w:val="26"/>
    </w:rPr>
  </w:style>
  <w:style w:type="paragraph" w:styleId="Nadpis4">
    <w:name w:val="heading 4"/>
    <w:basedOn w:val="Normlny"/>
    <w:next w:val="Normlny"/>
    <w:qFormat/>
    <w:rsid w:val="00D74D53"/>
    <w:pPr>
      <w:keepNext/>
      <w:spacing w:before="240" w:after="60"/>
      <w:outlineLvl w:val="3"/>
    </w:pPr>
    <w:rPr>
      <w:rFonts w:ascii="Times New Roman" w:hAnsi="Times New Roman"/>
      <w:bCs/>
      <w:sz w:val="28"/>
      <w:szCs w:val="28"/>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qFormat/>
    <w:rsid w:val="00505AF6"/>
    <w:pPr>
      <w:tabs>
        <w:tab w:val="right" w:leader="dot" w:pos="6935"/>
      </w:tabs>
      <w:spacing w:line="276" w:lineRule="auto"/>
    </w:pPr>
  </w:style>
  <w:style w:type="paragraph" w:styleId="Obsah2">
    <w:name w:val="toc 2"/>
    <w:basedOn w:val="Normlny"/>
    <w:next w:val="Normlny"/>
    <w:autoRedefine/>
    <w:uiPriority w:val="39"/>
    <w:qFormat/>
    <w:rsid w:val="00612405"/>
    <w:pPr>
      <w:tabs>
        <w:tab w:val="right" w:leader="dot" w:pos="6935"/>
      </w:tabs>
      <w:ind w:left="240"/>
    </w:pPr>
  </w:style>
  <w:style w:type="character" w:styleId="Hypertextovprepojenie">
    <w:name w:val="Hyperlink"/>
    <w:basedOn w:val="Predvolenpsmoodseku"/>
    <w:uiPriority w:val="99"/>
    <w:rsid w:val="002C78EE"/>
    <w:rPr>
      <w:color w:val="0000FF"/>
      <w:u w:val="single"/>
    </w:rPr>
  </w:style>
  <w:style w:type="paragraph" w:styleId="Pta">
    <w:name w:val="footer"/>
    <w:basedOn w:val="Normlny"/>
    <w:rsid w:val="002C78EE"/>
    <w:pPr>
      <w:tabs>
        <w:tab w:val="center" w:pos="4536"/>
        <w:tab w:val="right" w:pos="9072"/>
      </w:tabs>
    </w:pPr>
  </w:style>
  <w:style w:type="character" w:styleId="slostrany">
    <w:name w:val="page number"/>
    <w:basedOn w:val="Predvolenpsmoodseku"/>
    <w:rsid w:val="002C78EE"/>
  </w:style>
  <w:style w:type="paragraph" w:styleId="Obsah3">
    <w:name w:val="toc 3"/>
    <w:basedOn w:val="Normlny"/>
    <w:next w:val="Normlny"/>
    <w:autoRedefine/>
    <w:uiPriority w:val="39"/>
    <w:qFormat/>
    <w:rsid w:val="0048235D"/>
    <w:pPr>
      <w:ind w:left="480"/>
    </w:pPr>
  </w:style>
  <w:style w:type="paragraph" w:styleId="Normlnywebov">
    <w:name w:val="Normal (Web)"/>
    <w:basedOn w:val="Normlny"/>
    <w:rsid w:val="00DF010A"/>
    <w:rPr>
      <w:rFonts w:ascii="Times New Roman" w:hAnsi="Times New Roman"/>
    </w:rPr>
  </w:style>
  <w:style w:type="character" w:styleId="PremennHTML">
    <w:name w:val="HTML Variable"/>
    <w:basedOn w:val="Predvolenpsmoodseku"/>
    <w:rsid w:val="00B154F3"/>
    <w:rPr>
      <w:i/>
      <w:iCs/>
    </w:rPr>
  </w:style>
  <w:style w:type="paragraph" w:customStyle="1" w:styleId="StylNadpis3erven">
    <w:name w:val="Styl Nadpis 3 + Červená"/>
    <w:basedOn w:val="Nadpis3"/>
    <w:rsid w:val="00FC0114"/>
    <w:rPr>
      <w:rFonts w:ascii="Verdana" w:hAnsi="Verdana"/>
      <w:bCs w:val="0"/>
      <w:i w:val="0"/>
      <w:color w:val="FF0000"/>
      <w:sz w:val="24"/>
    </w:rPr>
  </w:style>
  <w:style w:type="paragraph" w:customStyle="1" w:styleId="tlRiadkovanie15riadka">
    <w:name w:val="Štýl Riadkovanie:  15 riadka"/>
    <w:basedOn w:val="Normlny"/>
    <w:rsid w:val="004F3446"/>
    <w:rPr>
      <w:rFonts w:ascii="Calibri" w:hAnsi="Calibri"/>
      <w:iCs/>
      <w:szCs w:val="20"/>
    </w:rPr>
  </w:style>
  <w:style w:type="paragraph" w:styleId="Hlavika">
    <w:name w:val="header"/>
    <w:basedOn w:val="Normlny"/>
    <w:link w:val="HlavikaChar"/>
    <w:uiPriority w:val="99"/>
    <w:rsid w:val="00FF704C"/>
    <w:pPr>
      <w:tabs>
        <w:tab w:val="center" w:pos="4536"/>
        <w:tab w:val="right" w:pos="9072"/>
      </w:tabs>
      <w:spacing w:line="240" w:lineRule="auto"/>
    </w:pPr>
  </w:style>
  <w:style w:type="character" w:customStyle="1" w:styleId="HlavikaChar">
    <w:name w:val="Hlavička Char"/>
    <w:basedOn w:val="Predvolenpsmoodseku"/>
    <w:link w:val="Hlavika"/>
    <w:uiPriority w:val="99"/>
    <w:rsid w:val="00FF704C"/>
    <w:rPr>
      <w:rFonts w:ascii="Cambria" w:hAnsi="Cambria"/>
      <w:i/>
      <w:sz w:val="26"/>
      <w:szCs w:val="24"/>
    </w:rPr>
  </w:style>
  <w:style w:type="paragraph" w:styleId="Textbubliny">
    <w:name w:val="Balloon Text"/>
    <w:basedOn w:val="Normlny"/>
    <w:link w:val="TextbublinyChar"/>
    <w:rsid w:val="00FF704C"/>
    <w:pPr>
      <w:spacing w:line="240" w:lineRule="auto"/>
    </w:pPr>
    <w:rPr>
      <w:rFonts w:ascii="Tahoma" w:hAnsi="Tahoma" w:cs="Tahoma"/>
      <w:sz w:val="16"/>
      <w:szCs w:val="16"/>
    </w:rPr>
  </w:style>
  <w:style w:type="character" w:customStyle="1" w:styleId="TextbublinyChar">
    <w:name w:val="Text bubliny Char"/>
    <w:basedOn w:val="Predvolenpsmoodseku"/>
    <w:link w:val="Textbubliny"/>
    <w:rsid w:val="00FF704C"/>
    <w:rPr>
      <w:rFonts w:ascii="Tahoma" w:hAnsi="Tahoma" w:cs="Tahoma"/>
      <w:i/>
      <w:sz w:val="16"/>
      <w:szCs w:val="16"/>
    </w:rPr>
  </w:style>
  <w:style w:type="paragraph" w:styleId="Bezriadkovania">
    <w:name w:val="No Spacing"/>
    <w:link w:val="BezriadkovaniaChar"/>
    <w:uiPriority w:val="1"/>
    <w:qFormat/>
    <w:rsid w:val="00F7318A"/>
    <w:rPr>
      <w:rFonts w:asciiTheme="minorHAnsi" w:eastAsiaTheme="minorEastAsia" w:hAnsiTheme="minorHAnsi" w:cstheme="minorBidi"/>
      <w:sz w:val="22"/>
      <w:szCs w:val="22"/>
      <w:lang w:eastAsia="en-US"/>
    </w:rPr>
  </w:style>
  <w:style w:type="character" w:customStyle="1" w:styleId="BezriadkovaniaChar">
    <w:name w:val="Bez riadkovania Char"/>
    <w:basedOn w:val="Predvolenpsmoodseku"/>
    <w:link w:val="Bezriadkovania"/>
    <w:uiPriority w:val="1"/>
    <w:rsid w:val="00F7318A"/>
    <w:rPr>
      <w:rFonts w:asciiTheme="minorHAnsi" w:eastAsiaTheme="minorEastAsia" w:hAnsiTheme="minorHAnsi" w:cstheme="minorBidi"/>
      <w:sz w:val="22"/>
      <w:szCs w:val="22"/>
      <w:lang w:eastAsia="en-US"/>
    </w:rPr>
  </w:style>
  <w:style w:type="paragraph" w:styleId="Hlavikaobsahu">
    <w:name w:val="TOC Heading"/>
    <w:basedOn w:val="Nadpis1"/>
    <w:next w:val="Normlny"/>
    <w:uiPriority w:val="39"/>
    <w:unhideWhenUsed/>
    <w:qFormat/>
    <w:rsid w:val="00612405"/>
    <w:pPr>
      <w:keepLines/>
      <w:spacing w:before="480" w:after="0" w:line="276" w:lineRule="auto"/>
      <w:jc w:val="left"/>
      <w:outlineLvl w:val="9"/>
    </w:pPr>
    <w:rPr>
      <w:rFonts w:asciiTheme="majorHAnsi" w:eastAsiaTheme="majorEastAsia" w:hAnsiTheme="majorHAnsi" w:cstheme="majorBidi"/>
      <w:b/>
      <w:i w:val="0"/>
      <w:color w:val="365F91" w:themeColor="accent1" w:themeShade="BF"/>
      <w:kern w:val="0"/>
      <w:sz w:val="28"/>
      <w:szCs w:val="28"/>
      <w:lang w:eastAsia="en-US"/>
    </w:rPr>
  </w:style>
  <w:style w:type="character" w:styleId="PouitHypertextovPrepojenie">
    <w:name w:val="FollowedHyperlink"/>
    <w:basedOn w:val="Predvolenpsmoodseku"/>
    <w:rsid w:val="00E14792"/>
    <w:rPr>
      <w:color w:val="800080" w:themeColor="followedHyperlink"/>
      <w:u w:val="single"/>
    </w:rPr>
  </w:style>
  <w:style w:type="paragraph" w:styleId="Odsekzoznamu">
    <w:name w:val="List Paragraph"/>
    <w:basedOn w:val="Normlny"/>
    <w:uiPriority w:val="34"/>
    <w:qFormat/>
    <w:rsid w:val="005405AB"/>
    <w:pPr>
      <w:ind w:left="720"/>
      <w:contextualSpacing/>
    </w:pPr>
  </w:style>
  <w:style w:type="character" w:customStyle="1" w:styleId="Nadpis2Char">
    <w:name w:val="Nadpis 2 Char"/>
    <w:basedOn w:val="Predvolenpsmoodseku"/>
    <w:link w:val="Nadpis2"/>
    <w:rsid w:val="00E53F28"/>
    <w:rPr>
      <w:rFonts w:ascii="Cambria" w:hAnsi="Cambria" w:cs="Arial"/>
      <w:b/>
      <w:bCs/>
      <w:i/>
      <w:iCs/>
      <w:sz w:val="28"/>
      <w:szCs w:val="28"/>
    </w:rPr>
  </w:style>
  <w:style w:type="character" w:customStyle="1" w:styleId="Nadpis3Char">
    <w:name w:val="Nadpis 3 Char"/>
    <w:basedOn w:val="Predvolenpsmoodseku"/>
    <w:link w:val="Nadpis3"/>
    <w:rsid w:val="00E53F28"/>
    <w:rPr>
      <w:rFonts w:ascii="Cambria" w:hAnsi="Cambria" w:cs="Arial"/>
      <w:b/>
      <w:bCs/>
      <w: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FE0F50"/>
    <w:pPr>
      <w:spacing w:line="360" w:lineRule="auto"/>
      <w:jc w:val="both"/>
    </w:pPr>
    <w:rPr>
      <w:rFonts w:ascii="Cambria" w:hAnsi="Cambria"/>
      <w:i/>
      <w:sz w:val="26"/>
      <w:szCs w:val="24"/>
    </w:rPr>
  </w:style>
  <w:style w:type="paragraph" w:styleId="Nadpis1">
    <w:name w:val="heading 1"/>
    <w:basedOn w:val="Normlny"/>
    <w:next w:val="Normlny"/>
    <w:qFormat/>
    <w:rsid w:val="00BD24D9"/>
    <w:pPr>
      <w:keepNext/>
      <w:spacing w:before="240" w:after="60"/>
      <w:outlineLvl w:val="0"/>
    </w:pPr>
    <w:rPr>
      <w:rFonts w:cs="Arial"/>
      <w:bCs/>
      <w:kern w:val="32"/>
      <w:sz w:val="32"/>
      <w:szCs w:val="32"/>
    </w:rPr>
  </w:style>
  <w:style w:type="paragraph" w:styleId="Nadpis2">
    <w:name w:val="heading 2"/>
    <w:basedOn w:val="Normlny"/>
    <w:next w:val="Normlny"/>
    <w:link w:val="Nadpis2Char"/>
    <w:qFormat/>
    <w:rsid w:val="00F44A50"/>
    <w:pPr>
      <w:keepNext/>
      <w:outlineLvl w:val="1"/>
    </w:pPr>
    <w:rPr>
      <w:rFonts w:cs="Arial"/>
      <w:b/>
      <w:bCs/>
      <w:iCs/>
      <w:sz w:val="28"/>
      <w:szCs w:val="28"/>
    </w:rPr>
  </w:style>
  <w:style w:type="paragraph" w:styleId="Nadpis3">
    <w:name w:val="heading 3"/>
    <w:basedOn w:val="Normlny"/>
    <w:next w:val="Normlny"/>
    <w:link w:val="Nadpis3Char"/>
    <w:qFormat/>
    <w:rsid w:val="00954A65"/>
    <w:pPr>
      <w:keepNext/>
      <w:outlineLvl w:val="2"/>
    </w:pPr>
    <w:rPr>
      <w:rFonts w:cs="Arial"/>
      <w:b/>
      <w:bCs/>
      <w:szCs w:val="26"/>
    </w:rPr>
  </w:style>
  <w:style w:type="paragraph" w:styleId="Nadpis4">
    <w:name w:val="heading 4"/>
    <w:basedOn w:val="Normlny"/>
    <w:next w:val="Normlny"/>
    <w:qFormat/>
    <w:rsid w:val="00D74D53"/>
    <w:pPr>
      <w:keepNext/>
      <w:spacing w:before="240" w:after="60"/>
      <w:outlineLvl w:val="3"/>
    </w:pPr>
    <w:rPr>
      <w:rFonts w:ascii="Times New Roman" w:hAnsi="Times New Roman"/>
      <w:bCs/>
      <w:sz w:val="28"/>
      <w:szCs w:val="28"/>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qFormat/>
    <w:rsid w:val="00505AF6"/>
    <w:pPr>
      <w:tabs>
        <w:tab w:val="right" w:leader="dot" w:pos="6935"/>
      </w:tabs>
      <w:spacing w:line="276" w:lineRule="auto"/>
    </w:pPr>
  </w:style>
  <w:style w:type="paragraph" w:styleId="Obsah2">
    <w:name w:val="toc 2"/>
    <w:basedOn w:val="Normlny"/>
    <w:next w:val="Normlny"/>
    <w:autoRedefine/>
    <w:uiPriority w:val="39"/>
    <w:qFormat/>
    <w:rsid w:val="00612405"/>
    <w:pPr>
      <w:tabs>
        <w:tab w:val="right" w:leader="dot" w:pos="6935"/>
      </w:tabs>
      <w:ind w:left="240"/>
    </w:pPr>
  </w:style>
  <w:style w:type="character" w:styleId="Hypertextovprepojenie">
    <w:name w:val="Hyperlink"/>
    <w:basedOn w:val="Predvolenpsmoodseku"/>
    <w:uiPriority w:val="99"/>
    <w:rsid w:val="002C78EE"/>
    <w:rPr>
      <w:color w:val="0000FF"/>
      <w:u w:val="single"/>
    </w:rPr>
  </w:style>
  <w:style w:type="paragraph" w:styleId="Pta">
    <w:name w:val="footer"/>
    <w:basedOn w:val="Normlny"/>
    <w:rsid w:val="002C78EE"/>
    <w:pPr>
      <w:tabs>
        <w:tab w:val="center" w:pos="4536"/>
        <w:tab w:val="right" w:pos="9072"/>
      </w:tabs>
    </w:pPr>
  </w:style>
  <w:style w:type="character" w:styleId="slostrany">
    <w:name w:val="page number"/>
    <w:basedOn w:val="Predvolenpsmoodseku"/>
    <w:rsid w:val="002C78EE"/>
  </w:style>
  <w:style w:type="paragraph" w:styleId="Obsah3">
    <w:name w:val="toc 3"/>
    <w:basedOn w:val="Normlny"/>
    <w:next w:val="Normlny"/>
    <w:autoRedefine/>
    <w:uiPriority w:val="39"/>
    <w:qFormat/>
    <w:rsid w:val="0048235D"/>
    <w:pPr>
      <w:ind w:left="480"/>
    </w:pPr>
  </w:style>
  <w:style w:type="paragraph" w:styleId="Normlnywebov">
    <w:name w:val="Normal (Web)"/>
    <w:basedOn w:val="Normlny"/>
    <w:rsid w:val="00DF010A"/>
    <w:rPr>
      <w:rFonts w:ascii="Times New Roman" w:hAnsi="Times New Roman"/>
    </w:rPr>
  </w:style>
  <w:style w:type="character" w:styleId="PremennHTML">
    <w:name w:val="HTML Variable"/>
    <w:basedOn w:val="Predvolenpsmoodseku"/>
    <w:rsid w:val="00B154F3"/>
    <w:rPr>
      <w:i/>
      <w:iCs/>
    </w:rPr>
  </w:style>
  <w:style w:type="paragraph" w:customStyle="1" w:styleId="StylNadpis3erven">
    <w:name w:val="Styl Nadpis 3 + Červená"/>
    <w:basedOn w:val="Nadpis3"/>
    <w:rsid w:val="00FC0114"/>
    <w:rPr>
      <w:rFonts w:ascii="Verdana" w:hAnsi="Verdana"/>
      <w:bCs w:val="0"/>
      <w:i w:val="0"/>
      <w:color w:val="FF0000"/>
      <w:sz w:val="24"/>
    </w:rPr>
  </w:style>
  <w:style w:type="paragraph" w:customStyle="1" w:styleId="tlRiadkovanie15riadka">
    <w:name w:val="Štýl Riadkovanie:  15 riadka"/>
    <w:basedOn w:val="Normlny"/>
    <w:rsid w:val="004F3446"/>
    <w:rPr>
      <w:rFonts w:ascii="Calibri" w:hAnsi="Calibri"/>
      <w:iCs/>
      <w:szCs w:val="20"/>
    </w:rPr>
  </w:style>
  <w:style w:type="paragraph" w:styleId="Hlavika">
    <w:name w:val="header"/>
    <w:basedOn w:val="Normlny"/>
    <w:link w:val="HlavikaChar"/>
    <w:uiPriority w:val="99"/>
    <w:rsid w:val="00FF704C"/>
    <w:pPr>
      <w:tabs>
        <w:tab w:val="center" w:pos="4536"/>
        <w:tab w:val="right" w:pos="9072"/>
      </w:tabs>
      <w:spacing w:line="240" w:lineRule="auto"/>
    </w:pPr>
  </w:style>
  <w:style w:type="character" w:customStyle="1" w:styleId="HlavikaChar">
    <w:name w:val="Hlavička Char"/>
    <w:basedOn w:val="Predvolenpsmoodseku"/>
    <w:link w:val="Hlavika"/>
    <w:uiPriority w:val="99"/>
    <w:rsid w:val="00FF704C"/>
    <w:rPr>
      <w:rFonts w:ascii="Cambria" w:hAnsi="Cambria"/>
      <w:i/>
      <w:sz w:val="26"/>
      <w:szCs w:val="24"/>
    </w:rPr>
  </w:style>
  <w:style w:type="paragraph" w:styleId="Textbubliny">
    <w:name w:val="Balloon Text"/>
    <w:basedOn w:val="Normlny"/>
    <w:link w:val="TextbublinyChar"/>
    <w:rsid w:val="00FF704C"/>
    <w:pPr>
      <w:spacing w:line="240" w:lineRule="auto"/>
    </w:pPr>
    <w:rPr>
      <w:rFonts w:ascii="Tahoma" w:hAnsi="Tahoma" w:cs="Tahoma"/>
      <w:sz w:val="16"/>
      <w:szCs w:val="16"/>
    </w:rPr>
  </w:style>
  <w:style w:type="character" w:customStyle="1" w:styleId="TextbublinyChar">
    <w:name w:val="Text bubliny Char"/>
    <w:basedOn w:val="Predvolenpsmoodseku"/>
    <w:link w:val="Textbubliny"/>
    <w:rsid w:val="00FF704C"/>
    <w:rPr>
      <w:rFonts w:ascii="Tahoma" w:hAnsi="Tahoma" w:cs="Tahoma"/>
      <w:i/>
      <w:sz w:val="16"/>
      <w:szCs w:val="16"/>
    </w:rPr>
  </w:style>
  <w:style w:type="paragraph" w:styleId="Bezriadkovania">
    <w:name w:val="No Spacing"/>
    <w:link w:val="BezriadkovaniaChar"/>
    <w:uiPriority w:val="1"/>
    <w:qFormat/>
    <w:rsid w:val="00F7318A"/>
    <w:rPr>
      <w:rFonts w:asciiTheme="minorHAnsi" w:eastAsiaTheme="minorEastAsia" w:hAnsiTheme="minorHAnsi" w:cstheme="minorBidi"/>
      <w:sz w:val="22"/>
      <w:szCs w:val="22"/>
      <w:lang w:eastAsia="en-US"/>
    </w:rPr>
  </w:style>
  <w:style w:type="character" w:customStyle="1" w:styleId="BezriadkovaniaChar">
    <w:name w:val="Bez riadkovania Char"/>
    <w:basedOn w:val="Predvolenpsmoodseku"/>
    <w:link w:val="Bezriadkovania"/>
    <w:uiPriority w:val="1"/>
    <w:rsid w:val="00F7318A"/>
    <w:rPr>
      <w:rFonts w:asciiTheme="minorHAnsi" w:eastAsiaTheme="minorEastAsia" w:hAnsiTheme="minorHAnsi" w:cstheme="minorBidi"/>
      <w:sz w:val="22"/>
      <w:szCs w:val="22"/>
      <w:lang w:eastAsia="en-US"/>
    </w:rPr>
  </w:style>
  <w:style w:type="paragraph" w:styleId="Hlavikaobsahu">
    <w:name w:val="TOC Heading"/>
    <w:basedOn w:val="Nadpis1"/>
    <w:next w:val="Normlny"/>
    <w:uiPriority w:val="39"/>
    <w:unhideWhenUsed/>
    <w:qFormat/>
    <w:rsid w:val="00612405"/>
    <w:pPr>
      <w:keepLines/>
      <w:spacing w:before="480" w:after="0" w:line="276" w:lineRule="auto"/>
      <w:jc w:val="left"/>
      <w:outlineLvl w:val="9"/>
    </w:pPr>
    <w:rPr>
      <w:rFonts w:asciiTheme="majorHAnsi" w:eastAsiaTheme="majorEastAsia" w:hAnsiTheme="majorHAnsi" w:cstheme="majorBidi"/>
      <w:b/>
      <w:i w:val="0"/>
      <w:color w:val="365F91" w:themeColor="accent1" w:themeShade="BF"/>
      <w:kern w:val="0"/>
      <w:sz w:val="28"/>
      <w:szCs w:val="28"/>
      <w:lang w:eastAsia="en-US"/>
    </w:rPr>
  </w:style>
  <w:style w:type="character" w:styleId="PouitHypertextovPrepojenie">
    <w:name w:val="FollowedHyperlink"/>
    <w:basedOn w:val="Predvolenpsmoodseku"/>
    <w:rsid w:val="00E14792"/>
    <w:rPr>
      <w:color w:val="800080" w:themeColor="followedHyperlink"/>
      <w:u w:val="single"/>
    </w:rPr>
  </w:style>
  <w:style w:type="paragraph" w:styleId="Odsekzoznamu">
    <w:name w:val="List Paragraph"/>
    <w:basedOn w:val="Normlny"/>
    <w:uiPriority w:val="34"/>
    <w:qFormat/>
    <w:rsid w:val="005405AB"/>
    <w:pPr>
      <w:ind w:left="720"/>
      <w:contextualSpacing/>
    </w:pPr>
  </w:style>
  <w:style w:type="character" w:customStyle="1" w:styleId="Nadpis2Char">
    <w:name w:val="Nadpis 2 Char"/>
    <w:basedOn w:val="Predvolenpsmoodseku"/>
    <w:link w:val="Nadpis2"/>
    <w:rsid w:val="00E53F28"/>
    <w:rPr>
      <w:rFonts w:ascii="Cambria" w:hAnsi="Cambria" w:cs="Arial"/>
      <w:b/>
      <w:bCs/>
      <w:i/>
      <w:iCs/>
      <w:sz w:val="28"/>
      <w:szCs w:val="28"/>
    </w:rPr>
  </w:style>
  <w:style w:type="character" w:customStyle="1" w:styleId="Nadpis3Char">
    <w:name w:val="Nadpis 3 Char"/>
    <w:basedOn w:val="Predvolenpsmoodseku"/>
    <w:link w:val="Nadpis3"/>
    <w:rsid w:val="00E53F28"/>
    <w:rPr>
      <w:rFonts w:ascii="Cambria" w:hAnsi="Cambria" w:cs="Arial"/>
      <w:b/>
      <w:bCs/>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536">
      <w:bodyDiv w:val="1"/>
      <w:marLeft w:val="0"/>
      <w:marRight w:val="0"/>
      <w:marTop w:val="0"/>
      <w:marBottom w:val="0"/>
      <w:divBdr>
        <w:top w:val="none" w:sz="0" w:space="0" w:color="auto"/>
        <w:left w:val="none" w:sz="0" w:space="0" w:color="auto"/>
        <w:bottom w:val="none" w:sz="0" w:space="0" w:color="auto"/>
        <w:right w:val="none" w:sz="0" w:space="0" w:color="auto"/>
      </w:divBdr>
    </w:div>
    <w:div w:id="68116734">
      <w:bodyDiv w:val="1"/>
      <w:marLeft w:val="0"/>
      <w:marRight w:val="0"/>
      <w:marTop w:val="0"/>
      <w:marBottom w:val="0"/>
      <w:divBdr>
        <w:top w:val="none" w:sz="0" w:space="0" w:color="auto"/>
        <w:left w:val="none" w:sz="0" w:space="0" w:color="auto"/>
        <w:bottom w:val="none" w:sz="0" w:space="0" w:color="auto"/>
        <w:right w:val="none" w:sz="0" w:space="0" w:color="auto"/>
      </w:divBdr>
    </w:div>
    <w:div w:id="313266173">
      <w:bodyDiv w:val="1"/>
      <w:marLeft w:val="0"/>
      <w:marRight w:val="0"/>
      <w:marTop w:val="0"/>
      <w:marBottom w:val="0"/>
      <w:divBdr>
        <w:top w:val="none" w:sz="0" w:space="0" w:color="auto"/>
        <w:left w:val="none" w:sz="0" w:space="0" w:color="auto"/>
        <w:bottom w:val="none" w:sz="0" w:space="0" w:color="auto"/>
        <w:right w:val="none" w:sz="0" w:space="0" w:color="auto"/>
      </w:divBdr>
    </w:div>
    <w:div w:id="332993431">
      <w:bodyDiv w:val="1"/>
      <w:marLeft w:val="0"/>
      <w:marRight w:val="0"/>
      <w:marTop w:val="0"/>
      <w:marBottom w:val="0"/>
      <w:divBdr>
        <w:top w:val="none" w:sz="0" w:space="0" w:color="auto"/>
        <w:left w:val="none" w:sz="0" w:space="0" w:color="auto"/>
        <w:bottom w:val="none" w:sz="0" w:space="0" w:color="auto"/>
        <w:right w:val="none" w:sz="0" w:space="0" w:color="auto"/>
      </w:divBdr>
    </w:div>
    <w:div w:id="348407001">
      <w:bodyDiv w:val="1"/>
      <w:marLeft w:val="0"/>
      <w:marRight w:val="0"/>
      <w:marTop w:val="0"/>
      <w:marBottom w:val="0"/>
      <w:divBdr>
        <w:top w:val="none" w:sz="0" w:space="0" w:color="auto"/>
        <w:left w:val="none" w:sz="0" w:space="0" w:color="auto"/>
        <w:bottom w:val="none" w:sz="0" w:space="0" w:color="auto"/>
        <w:right w:val="none" w:sz="0" w:space="0" w:color="auto"/>
      </w:divBdr>
    </w:div>
    <w:div w:id="405762792">
      <w:bodyDiv w:val="1"/>
      <w:marLeft w:val="0"/>
      <w:marRight w:val="0"/>
      <w:marTop w:val="0"/>
      <w:marBottom w:val="0"/>
      <w:divBdr>
        <w:top w:val="none" w:sz="0" w:space="0" w:color="auto"/>
        <w:left w:val="none" w:sz="0" w:space="0" w:color="auto"/>
        <w:bottom w:val="none" w:sz="0" w:space="0" w:color="auto"/>
        <w:right w:val="none" w:sz="0" w:space="0" w:color="auto"/>
      </w:divBdr>
    </w:div>
    <w:div w:id="435760491">
      <w:bodyDiv w:val="1"/>
      <w:marLeft w:val="0"/>
      <w:marRight w:val="0"/>
      <w:marTop w:val="0"/>
      <w:marBottom w:val="0"/>
      <w:divBdr>
        <w:top w:val="none" w:sz="0" w:space="0" w:color="auto"/>
        <w:left w:val="none" w:sz="0" w:space="0" w:color="auto"/>
        <w:bottom w:val="none" w:sz="0" w:space="0" w:color="auto"/>
        <w:right w:val="none" w:sz="0" w:space="0" w:color="auto"/>
      </w:divBdr>
    </w:div>
    <w:div w:id="496656919">
      <w:bodyDiv w:val="1"/>
      <w:marLeft w:val="0"/>
      <w:marRight w:val="0"/>
      <w:marTop w:val="0"/>
      <w:marBottom w:val="0"/>
      <w:divBdr>
        <w:top w:val="none" w:sz="0" w:space="0" w:color="auto"/>
        <w:left w:val="none" w:sz="0" w:space="0" w:color="auto"/>
        <w:bottom w:val="none" w:sz="0" w:space="0" w:color="auto"/>
        <w:right w:val="none" w:sz="0" w:space="0" w:color="auto"/>
      </w:divBdr>
    </w:div>
    <w:div w:id="508302354">
      <w:bodyDiv w:val="1"/>
      <w:marLeft w:val="0"/>
      <w:marRight w:val="0"/>
      <w:marTop w:val="0"/>
      <w:marBottom w:val="0"/>
      <w:divBdr>
        <w:top w:val="none" w:sz="0" w:space="0" w:color="auto"/>
        <w:left w:val="none" w:sz="0" w:space="0" w:color="auto"/>
        <w:bottom w:val="none" w:sz="0" w:space="0" w:color="auto"/>
        <w:right w:val="none" w:sz="0" w:space="0" w:color="auto"/>
      </w:divBdr>
    </w:div>
    <w:div w:id="538780673">
      <w:bodyDiv w:val="1"/>
      <w:marLeft w:val="0"/>
      <w:marRight w:val="0"/>
      <w:marTop w:val="0"/>
      <w:marBottom w:val="0"/>
      <w:divBdr>
        <w:top w:val="none" w:sz="0" w:space="0" w:color="auto"/>
        <w:left w:val="none" w:sz="0" w:space="0" w:color="auto"/>
        <w:bottom w:val="none" w:sz="0" w:space="0" w:color="auto"/>
        <w:right w:val="none" w:sz="0" w:space="0" w:color="auto"/>
      </w:divBdr>
    </w:div>
    <w:div w:id="540745615">
      <w:bodyDiv w:val="1"/>
      <w:marLeft w:val="0"/>
      <w:marRight w:val="0"/>
      <w:marTop w:val="0"/>
      <w:marBottom w:val="0"/>
      <w:divBdr>
        <w:top w:val="none" w:sz="0" w:space="0" w:color="auto"/>
        <w:left w:val="none" w:sz="0" w:space="0" w:color="auto"/>
        <w:bottom w:val="none" w:sz="0" w:space="0" w:color="auto"/>
        <w:right w:val="none" w:sz="0" w:space="0" w:color="auto"/>
      </w:divBdr>
    </w:div>
    <w:div w:id="682703603">
      <w:bodyDiv w:val="1"/>
      <w:marLeft w:val="0"/>
      <w:marRight w:val="0"/>
      <w:marTop w:val="0"/>
      <w:marBottom w:val="0"/>
      <w:divBdr>
        <w:top w:val="none" w:sz="0" w:space="0" w:color="auto"/>
        <w:left w:val="none" w:sz="0" w:space="0" w:color="auto"/>
        <w:bottom w:val="none" w:sz="0" w:space="0" w:color="auto"/>
        <w:right w:val="none" w:sz="0" w:space="0" w:color="auto"/>
      </w:divBdr>
    </w:div>
    <w:div w:id="754864586">
      <w:bodyDiv w:val="1"/>
      <w:marLeft w:val="0"/>
      <w:marRight w:val="0"/>
      <w:marTop w:val="0"/>
      <w:marBottom w:val="0"/>
      <w:divBdr>
        <w:top w:val="none" w:sz="0" w:space="0" w:color="auto"/>
        <w:left w:val="none" w:sz="0" w:space="0" w:color="auto"/>
        <w:bottom w:val="none" w:sz="0" w:space="0" w:color="auto"/>
        <w:right w:val="none" w:sz="0" w:space="0" w:color="auto"/>
      </w:divBdr>
    </w:div>
    <w:div w:id="778833680">
      <w:bodyDiv w:val="1"/>
      <w:marLeft w:val="0"/>
      <w:marRight w:val="0"/>
      <w:marTop w:val="0"/>
      <w:marBottom w:val="0"/>
      <w:divBdr>
        <w:top w:val="none" w:sz="0" w:space="0" w:color="auto"/>
        <w:left w:val="none" w:sz="0" w:space="0" w:color="auto"/>
        <w:bottom w:val="none" w:sz="0" w:space="0" w:color="auto"/>
        <w:right w:val="none" w:sz="0" w:space="0" w:color="auto"/>
      </w:divBdr>
    </w:div>
    <w:div w:id="1110314794">
      <w:bodyDiv w:val="1"/>
      <w:marLeft w:val="0"/>
      <w:marRight w:val="0"/>
      <w:marTop w:val="0"/>
      <w:marBottom w:val="0"/>
      <w:divBdr>
        <w:top w:val="none" w:sz="0" w:space="0" w:color="auto"/>
        <w:left w:val="none" w:sz="0" w:space="0" w:color="auto"/>
        <w:bottom w:val="none" w:sz="0" w:space="0" w:color="auto"/>
        <w:right w:val="none" w:sz="0" w:space="0" w:color="auto"/>
      </w:divBdr>
    </w:div>
    <w:div w:id="1148283431">
      <w:bodyDiv w:val="1"/>
      <w:marLeft w:val="0"/>
      <w:marRight w:val="0"/>
      <w:marTop w:val="0"/>
      <w:marBottom w:val="0"/>
      <w:divBdr>
        <w:top w:val="none" w:sz="0" w:space="0" w:color="auto"/>
        <w:left w:val="none" w:sz="0" w:space="0" w:color="auto"/>
        <w:bottom w:val="none" w:sz="0" w:space="0" w:color="auto"/>
        <w:right w:val="none" w:sz="0" w:space="0" w:color="auto"/>
      </w:divBdr>
    </w:div>
    <w:div w:id="1276332316">
      <w:bodyDiv w:val="1"/>
      <w:marLeft w:val="0"/>
      <w:marRight w:val="0"/>
      <w:marTop w:val="0"/>
      <w:marBottom w:val="0"/>
      <w:divBdr>
        <w:top w:val="none" w:sz="0" w:space="0" w:color="auto"/>
        <w:left w:val="none" w:sz="0" w:space="0" w:color="auto"/>
        <w:bottom w:val="none" w:sz="0" w:space="0" w:color="auto"/>
        <w:right w:val="none" w:sz="0" w:space="0" w:color="auto"/>
      </w:divBdr>
    </w:div>
    <w:div w:id="1413432931">
      <w:bodyDiv w:val="1"/>
      <w:marLeft w:val="0"/>
      <w:marRight w:val="0"/>
      <w:marTop w:val="0"/>
      <w:marBottom w:val="0"/>
      <w:divBdr>
        <w:top w:val="none" w:sz="0" w:space="0" w:color="auto"/>
        <w:left w:val="none" w:sz="0" w:space="0" w:color="auto"/>
        <w:bottom w:val="none" w:sz="0" w:space="0" w:color="auto"/>
        <w:right w:val="none" w:sz="0" w:space="0" w:color="auto"/>
      </w:divBdr>
    </w:div>
    <w:div w:id="1547257400">
      <w:bodyDiv w:val="1"/>
      <w:marLeft w:val="0"/>
      <w:marRight w:val="0"/>
      <w:marTop w:val="0"/>
      <w:marBottom w:val="0"/>
      <w:divBdr>
        <w:top w:val="none" w:sz="0" w:space="0" w:color="auto"/>
        <w:left w:val="none" w:sz="0" w:space="0" w:color="auto"/>
        <w:bottom w:val="none" w:sz="0" w:space="0" w:color="auto"/>
        <w:right w:val="none" w:sz="0" w:space="0" w:color="auto"/>
      </w:divBdr>
    </w:div>
    <w:div w:id="1584072461">
      <w:bodyDiv w:val="1"/>
      <w:marLeft w:val="0"/>
      <w:marRight w:val="0"/>
      <w:marTop w:val="0"/>
      <w:marBottom w:val="0"/>
      <w:divBdr>
        <w:top w:val="none" w:sz="0" w:space="0" w:color="auto"/>
        <w:left w:val="none" w:sz="0" w:space="0" w:color="auto"/>
        <w:bottom w:val="none" w:sz="0" w:space="0" w:color="auto"/>
        <w:right w:val="none" w:sz="0" w:space="0" w:color="auto"/>
      </w:divBdr>
    </w:div>
    <w:div w:id="1592086106">
      <w:bodyDiv w:val="1"/>
      <w:marLeft w:val="0"/>
      <w:marRight w:val="0"/>
      <w:marTop w:val="0"/>
      <w:marBottom w:val="0"/>
      <w:divBdr>
        <w:top w:val="none" w:sz="0" w:space="0" w:color="auto"/>
        <w:left w:val="none" w:sz="0" w:space="0" w:color="auto"/>
        <w:bottom w:val="none" w:sz="0" w:space="0" w:color="auto"/>
        <w:right w:val="none" w:sz="0" w:space="0" w:color="auto"/>
      </w:divBdr>
    </w:div>
    <w:div w:id="1614632817">
      <w:bodyDiv w:val="1"/>
      <w:marLeft w:val="0"/>
      <w:marRight w:val="0"/>
      <w:marTop w:val="0"/>
      <w:marBottom w:val="0"/>
      <w:divBdr>
        <w:top w:val="none" w:sz="0" w:space="0" w:color="auto"/>
        <w:left w:val="none" w:sz="0" w:space="0" w:color="auto"/>
        <w:bottom w:val="none" w:sz="0" w:space="0" w:color="auto"/>
        <w:right w:val="none" w:sz="0" w:space="0" w:color="auto"/>
      </w:divBdr>
    </w:div>
    <w:div w:id="1790053345">
      <w:bodyDiv w:val="1"/>
      <w:marLeft w:val="0"/>
      <w:marRight w:val="0"/>
      <w:marTop w:val="0"/>
      <w:marBottom w:val="0"/>
      <w:divBdr>
        <w:top w:val="none" w:sz="0" w:space="0" w:color="auto"/>
        <w:left w:val="none" w:sz="0" w:space="0" w:color="auto"/>
        <w:bottom w:val="none" w:sz="0" w:space="0" w:color="auto"/>
        <w:right w:val="none" w:sz="0" w:space="0" w:color="auto"/>
      </w:divBdr>
    </w:div>
    <w:div w:id="1845195699">
      <w:bodyDiv w:val="1"/>
      <w:marLeft w:val="0"/>
      <w:marRight w:val="0"/>
      <w:marTop w:val="0"/>
      <w:marBottom w:val="0"/>
      <w:divBdr>
        <w:top w:val="none" w:sz="0" w:space="0" w:color="auto"/>
        <w:left w:val="none" w:sz="0" w:space="0" w:color="auto"/>
        <w:bottom w:val="none" w:sz="0" w:space="0" w:color="auto"/>
        <w:right w:val="none" w:sz="0" w:space="0" w:color="auto"/>
      </w:divBdr>
    </w:div>
    <w:div w:id="1921451475">
      <w:bodyDiv w:val="1"/>
      <w:marLeft w:val="0"/>
      <w:marRight w:val="0"/>
      <w:marTop w:val="0"/>
      <w:marBottom w:val="0"/>
      <w:divBdr>
        <w:top w:val="none" w:sz="0" w:space="0" w:color="auto"/>
        <w:left w:val="none" w:sz="0" w:space="0" w:color="auto"/>
        <w:bottom w:val="none" w:sz="0" w:space="0" w:color="auto"/>
        <w:right w:val="none" w:sz="0" w:space="0" w:color="auto"/>
      </w:divBdr>
    </w:div>
    <w:div w:id="2073887743">
      <w:bodyDiv w:val="1"/>
      <w:marLeft w:val="0"/>
      <w:marRight w:val="0"/>
      <w:marTop w:val="0"/>
      <w:marBottom w:val="0"/>
      <w:divBdr>
        <w:top w:val="none" w:sz="0" w:space="0" w:color="auto"/>
        <w:left w:val="none" w:sz="0" w:space="0" w:color="auto"/>
        <w:bottom w:val="none" w:sz="0" w:space="0" w:color="auto"/>
        <w:right w:val="none" w:sz="0" w:space="0" w:color="auto"/>
      </w:divBdr>
    </w:div>
    <w:div w:id="21246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image" Target="media/image1.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OneDrive\Documents\&#353;ablona1.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FB958-777F-4075-911C-7905C88C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šablona1</Template>
  <TotalTime>41337</TotalTime>
  <Pages>1</Pages>
  <Words>9658</Words>
  <Characters>55053</Characters>
  <Application>Microsoft Office Word</Application>
  <DocSecurity>0</DocSecurity>
  <Lines>458</Lines>
  <Paragraphs>129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Ego - najväčší nepriateľ človeka</vt:lpstr>
      <vt:lpstr>Zatvorené dvere poznania</vt:lpstr>
    </vt:vector>
  </TitlesOfParts>
  <Company>Microsoft</Company>
  <LinksUpToDate>false</LinksUpToDate>
  <CharactersWithSpaces>64582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Ego - najväčší nepriateľ človeka</dc:title>
  <dc:creator>Peter Tóth</dc:creator>
  <cp:lastModifiedBy>Peter</cp:lastModifiedBy>
  <cp:revision>59</cp:revision>
  <dcterms:created xsi:type="dcterms:W3CDTF">2016-11-11T18:17:00Z</dcterms:created>
  <dcterms:modified xsi:type="dcterms:W3CDTF">2017-06-08T03:34:00Z</dcterms:modified>
</cp:coreProperties>
</file>